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EF" w:rsidRDefault="007D5059" w:rsidP="00CD6DB0">
      <w:pPr>
        <w:pStyle w:val="a3"/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CD6DB0">
        <w:rPr>
          <w:rFonts w:ascii="Times New Roman" w:hAnsi="Times New Roman" w:cs="Times New Roman"/>
          <w:sz w:val="28"/>
          <w:szCs w:val="28"/>
        </w:rPr>
        <w:t>ДОГОВОР ОБ ОКАЗАНИИ УСЛУГ</w:t>
      </w:r>
    </w:p>
    <w:p w:rsidR="005705D1" w:rsidRPr="00CD6DB0" w:rsidRDefault="00FA3BEF" w:rsidP="00CD6DB0">
      <w:pPr>
        <w:pStyle w:val="a3"/>
        <w:spacing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ОРГАНИЗАЦИИ УЧАСТИЯ В МЕРОПРИЯТИИ</w:t>
      </w:r>
      <w:r w:rsidR="007D5059">
        <w:rPr>
          <w:rFonts w:ascii="Times New Roman" w:hAnsi="Times New Roman" w:cs="Times New Roman"/>
          <w:sz w:val="28"/>
          <w:szCs w:val="28"/>
        </w:rPr>
        <w:t xml:space="preserve"> </w:t>
      </w:r>
      <w:r w:rsidR="007D5059" w:rsidRPr="00CD6DB0">
        <w:rPr>
          <w:rFonts w:ascii="Times New Roman" w:hAnsi="Times New Roman" w:cs="Times New Roman"/>
          <w:sz w:val="28"/>
          <w:szCs w:val="28"/>
        </w:rPr>
        <w:t>№_</w:t>
      </w:r>
      <w:r w:rsidR="007D5059">
        <w:rPr>
          <w:rFonts w:ascii="Times New Roman" w:hAnsi="Times New Roman" w:cs="Times New Roman"/>
          <w:sz w:val="28"/>
          <w:szCs w:val="28"/>
        </w:rPr>
        <w:t>__</w:t>
      </w:r>
    </w:p>
    <w:p w:rsidR="005705D1" w:rsidRPr="00CD6DB0" w:rsidRDefault="005705D1" w:rsidP="00CD6DB0">
      <w:pPr>
        <w:widowControl w:val="0"/>
        <w:autoSpaceDE w:val="0"/>
        <w:autoSpaceDN w:val="0"/>
        <w:adjustRightInd w:val="0"/>
        <w:spacing w:line="320" w:lineRule="exact"/>
        <w:jc w:val="center"/>
        <w:rPr>
          <w:b/>
          <w:bCs/>
          <w:sz w:val="28"/>
          <w:szCs w:val="28"/>
        </w:rPr>
      </w:pPr>
    </w:p>
    <w:p w:rsidR="005705D1" w:rsidRPr="007D5059" w:rsidRDefault="005705D1" w:rsidP="00CD6DB0">
      <w:pPr>
        <w:widowControl w:val="0"/>
        <w:autoSpaceDE w:val="0"/>
        <w:autoSpaceDN w:val="0"/>
        <w:adjustRightInd w:val="0"/>
        <w:spacing w:line="320" w:lineRule="exact"/>
        <w:rPr>
          <w:bCs/>
          <w:sz w:val="28"/>
          <w:szCs w:val="28"/>
        </w:rPr>
      </w:pPr>
      <w:r w:rsidRPr="007D5059">
        <w:rPr>
          <w:bCs/>
          <w:sz w:val="28"/>
          <w:szCs w:val="28"/>
        </w:rPr>
        <w:t xml:space="preserve">г. Москва                          </w:t>
      </w:r>
      <w:r w:rsidR="00F702A7" w:rsidRPr="007D5059">
        <w:rPr>
          <w:bCs/>
          <w:sz w:val="28"/>
          <w:szCs w:val="28"/>
        </w:rPr>
        <w:t xml:space="preserve">              </w:t>
      </w:r>
      <w:r w:rsidR="00F702A7" w:rsidRPr="007D5059">
        <w:rPr>
          <w:bCs/>
          <w:sz w:val="28"/>
          <w:szCs w:val="28"/>
        </w:rPr>
        <w:tab/>
      </w:r>
      <w:r w:rsidR="00F702A7" w:rsidRPr="007D5059">
        <w:rPr>
          <w:bCs/>
          <w:sz w:val="28"/>
          <w:szCs w:val="28"/>
        </w:rPr>
        <w:tab/>
      </w:r>
      <w:r w:rsidR="00F702A7" w:rsidRPr="007D5059">
        <w:rPr>
          <w:bCs/>
          <w:sz w:val="28"/>
          <w:szCs w:val="28"/>
        </w:rPr>
        <w:tab/>
      </w:r>
      <w:r w:rsidR="00357BBC" w:rsidRPr="007D5059">
        <w:rPr>
          <w:bCs/>
          <w:sz w:val="28"/>
          <w:szCs w:val="28"/>
        </w:rPr>
        <w:t xml:space="preserve"> </w:t>
      </w:r>
      <w:r w:rsidR="000E4475" w:rsidRPr="007D5059">
        <w:rPr>
          <w:bCs/>
          <w:sz w:val="28"/>
          <w:szCs w:val="28"/>
        </w:rPr>
        <w:t>«</w:t>
      </w:r>
      <w:sdt>
        <w:sdtPr>
          <w:rPr>
            <w:bCs/>
            <w:sz w:val="28"/>
            <w:szCs w:val="28"/>
          </w:rPr>
          <w:alias w:val="Число"/>
          <w:tag w:val="Число"/>
          <w:id w:val="1146711608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357BBC" w:rsidRPr="007D5059">
            <w:rPr>
              <w:bCs/>
              <w:sz w:val="28"/>
              <w:szCs w:val="28"/>
            </w:rPr>
            <w:t>__</w:t>
          </w:r>
        </w:sdtContent>
      </w:sdt>
      <w:r w:rsidR="000E4475" w:rsidRPr="007D5059">
        <w:rPr>
          <w:bCs/>
          <w:sz w:val="28"/>
          <w:szCs w:val="28"/>
        </w:rPr>
        <w:t>»</w:t>
      </w:r>
      <w:r w:rsidR="0040486C" w:rsidRPr="007D5059">
        <w:rPr>
          <w:bCs/>
          <w:sz w:val="28"/>
          <w:szCs w:val="28"/>
        </w:rPr>
        <w:t xml:space="preserve"> </w:t>
      </w:r>
      <w:sdt>
        <w:sdtPr>
          <w:rPr>
            <w:bCs/>
            <w:sz w:val="28"/>
            <w:szCs w:val="28"/>
          </w:rPr>
          <w:alias w:val="месяц"/>
          <w:tag w:val="месяц"/>
          <w:id w:val="-225379459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357BBC" w:rsidRPr="007D5059">
            <w:rPr>
              <w:bCs/>
              <w:sz w:val="28"/>
              <w:szCs w:val="28"/>
            </w:rPr>
            <w:t>____________</w:t>
          </w:r>
        </w:sdtContent>
      </w:sdt>
      <w:r w:rsidR="0040486C" w:rsidRPr="007D5059">
        <w:rPr>
          <w:bCs/>
          <w:sz w:val="28"/>
          <w:szCs w:val="28"/>
        </w:rPr>
        <w:t xml:space="preserve"> </w:t>
      </w:r>
      <w:r w:rsidR="008A588D" w:rsidRPr="007D5059">
        <w:rPr>
          <w:bCs/>
          <w:sz w:val="28"/>
          <w:szCs w:val="28"/>
        </w:rPr>
        <w:t>20</w:t>
      </w:r>
      <w:sdt>
        <w:sdtPr>
          <w:rPr>
            <w:bCs/>
            <w:sz w:val="28"/>
            <w:szCs w:val="28"/>
          </w:rPr>
          <w:alias w:val="Год"/>
          <w:tag w:val="Год"/>
          <w:id w:val="465782914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ED74BA">
            <w:rPr>
              <w:bCs/>
              <w:sz w:val="28"/>
              <w:szCs w:val="28"/>
            </w:rPr>
            <w:t>____</w:t>
          </w:r>
        </w:sdtContent>
      </w:sdt>
      <w:r w:rsidRPr="007D5059">
        <w:rPr>
          <w:bCs/>
          <w:sz w:val="28"/>
          <w:szCs w:val="28"/>
        </w:rPr>
        <w:t xml:space="preserve"> г</w:t>
      </w:r>
      <w:r w:rsidR="00E35018" w:rsidRPr="007D5059">
        <w:rPr>
          <w:bCs/>
          <w:sz w:val="28"/>
          <w:szCs w:val="28"/>
        </w:rPr>
        <w:t>ода</w:t>
      </w:r>
    </w:p>
    <w:p w:rsidR="00E626B8" w:rsidRPr="00CD6DB0" w:rsidRDefault="00E626B8" w:rsidP="00CD6DB0">
      <w:pPr>
        <w:widowControl w:val="0"/>
        <w:autoSpaceDE w:val="0"/>
        <w:autoSpaceDN w:val="0"/>
        <w:adjustRightInd w:val="0"/>
        <w:spacing w:line="320" w:lineRule="exact"/>
        <w:jc w:val="right"/>
        <w:rPr>
          <w:b/>
          <w:bCs/>
          <w:sz w:val="28"/>
          <w:szCs w:val="28"/>
        </w:rPr>
      </w:pPr>
    </w:p>
    <w:p w:rsidR="005705D1" w:rsidRPr="00CD6DB0" w:rsidRDefault="005705D1" w:rsidP="00CD6DB0">
      <w:pPr>
        <w:widowControl w:val="0"/>
        <w:autoSpaceDE w:val="0"/>
        <w:autoSpaceDN w:val="0"/>
        <w:adjustRightInd w:val="0"/>
        <w:spacing w:line="320" w:lineRule="exact"/>
        <w:jc w:val="right"/>
        <w:rPr>
          <w:b/>
          <w:bCs/>
          <w:sz w:val="28"/>
          <w:szCs w:val="28"/>
        </w:rPr>
      </w:pPr>
      <w:r w:rsidRPr="00CD6DB0">
        <w:rPr>
          <w:b/>
          <w:bCs/>
          <w:sz w:val="28"/>
          <w:szCs w:val="28"/>
        </w:rPr>
        <w:t xml:space="preserve">                                                                                                         </w:t>
      </w:r>
    </w:p>
    <w:p w:rsidR="006262F2" w:rsidRPr="00142357" w:rsidRDefault="007E0A63" w:rsidP="002B378D">
      <w:pPr>
        <w:widowControl w:val="0"/>
        <w:autoSpaceDE w:val="0"/>
        <w:autoSpaceDN w:val="0"/>
        <w:adjustRightInd w:val="0"/>
        <w:spacing w:line="320" w:lineRule="exact"/>
        <w:ind w:firstLine="360"/>
        <w:jc w:val="both"/>
        <w:rPr>
          <w:color w:val="000000" w:themeColor="text1"/>
          <w:sz w:val="28"/>
          <w:szCs w:val="28"/>
        </w:rPr>
      </w:pPr>
      <w:proofErr w:type="gramStart"/>
      <w:r w:rsidRPr="00CD6DB0">
        <w:rPr>
          <w:bCs/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</w:t>
      </w:r>
      <w:r w:rsidR="002D35FD">
        <w:rPr>
          <w:bCs/>
          <w:sz w:val="28"/>
          <w:szCs w:val="28"/>
        </w:rPr>
        <w:t xml:space="preserve">университет </w:t>
      </w:r>
      <w:r w:rsidRPr="00CD6DB0">
        <w:rPr>
          <w:bCs/>
          <w:sz w:val="28"/>
          <w:szCs w:val="28"/>
        </w:rPr>
        <w:t>«Высшая школа эк</w:t>
      </w:r>
      <w:r w:rsidRPr="00CD6DB0">
        <w:rPr>
          <w:bCs/>
          <w:sz w:val="28"/>
          <w:szCs w:val="28"/>
        </w:rPr>
        <w:t>о</w:t>
      </w:r>
      <w:r w:rsidRPr="00CD6DB0">
        <w:rPr>
          <w:bCs/>
          <w:sz w:val="28"/>
          <w:szCs w:val="28"/>
        </w:rPr>
        <w:t>номики»</w:t>
      </w:r>
      <w:r w:rsidR="00CD6DB0">
        <w:rPr>
          <w:bCs/>
          <w:sz w:val="28"/>
          <w:szCs w:val="28"/>
        </w:rPr>
        <w:t xml:space="preserve"> (НИУ ВШЭ)</w:t>
      </w:r>
      <w:r w:rsidRPr="00CD6DB0">
        <w:rPr>
          <w:sz w:val="28"/>
          <w:szCs w:val="28"/>
        </w:rPr>
        <w:t>,</w:t>
      </w:r>
      <w:r w:rsidR="00357BBC">
        <w:rPr>
          <w:sz w:val="28"/>
          <w:szCs w:val="28"/>
        </w:rPr>
        <w:t xml:space="preserve"> именуемое в дальнейшем </w:t>
      </w:r>
      <w:r w:rsidRPr="00CD6DB0">
        <w:rPr>
          <w:sz w:val="28"/>
          <w:szCs w:val="28"/>
        </w:rPr>
        <w:t>«</w:t>
      </w:r>
      <w:r w:rsidR="00E15923">
        <w:rPr>
          <w:sz w:val="28"/>
          <w:szCs w:val="28"/>
        </w:rPr>
        <w:t>Исполнитель</w:t>
      </w:r>
      <w:r w:rsidRPr="00CD6DB0">
        <w:rPr>
          <w:sz w:val="28"/>
          <w:szCs w:val="28"/>
        </w:rPr>
        <w:t>»</w:t>
      </w:r>
      <w:r w:rsidR="00167D22" w:rsidRPr="00CD6DB0">
        <w:rPr>
          <w:sz w:val="28"/>
          <w:szCs w:val="28"/>
        </w:rPr>
        <w:t xml:space="preserve">, в </w:t>
      </w:r>
      <w:r w:rsidR="008159FF">
        <w:rPr>
          <w:sz w:val="28"/>
          <w:szCs w:val="28"/>
        </w:rPr>
        <w:t xml:space="preserve">лице </w:t>
      </w:r>
      <w:sdt>
        <w:sdtPr>
          <w:rPr>
            <w:rStyle w:val="11"/>
            <w:color w:val="A6A6A6" w:themeColor="background1" w:themeShade="A6"/>
          </w:rPr>
          <w:alias w:val="Должность и ФИО подписанта ВШЭ"/>
          <w:tag w:val="Должность и ФИО подписанта ВШЭ"/>
          <w:id w:val="372123012"/>
          <w:placeholder>
            <w:docPart w:val="DE3FD94091A8433BB412C3BB682E83F8"/>
          </w:placeholder>
          <w:docPartList>
            <w:docPartGallery w:val="Quick Parts"/>
          </w:docPartList>
        </w:sdtPr>
        <w:sdtEndPr>
          <w:rPr>
            <w:rStyle w:val="11"/>
            <w:color w:val="auto"/>
          </w:rPr>
        </w:sdtEndPr>
        <w:sdtContent>
          <w:r w:rsidR="007D5059" w:rsidRPr="004E2FCF">
            <w:rPr>
              <w:rStyle w:val="11"/>
              <w:i/>
              <w:color w:val="A6A6A6" w:themeColor="background1" w:themeShade="A6"/>
            </w:rPr>
            <w:t>[укажите должность и ФИО подписанта от НИУ ВШЭ (полностью)]</w:t>
          </w:r>
        </w:sdtContent>
      </w:sdt>
      <w:r w:rsidR="008159FF" w:rsidRPr="00142357">
        <w:rPr>
          <w:color w:val="000000" w:themeColor="text1"/>
          <w:sz w:val="28"/>
          <w:szCs w:val="28"/>
        </w:rPr>
        <w:t>,</w:t>
      </w:r>
      <w:r w:rsidR="00324ED4" w:rsidRPr="00142357">
        <w:rPr>
          <w:color w:val="000000" w:themeColor="text1"/>
          <w:sz w:val="28"/>
          <w:szCs w:val="28"/>
        </w:rPr>
        <w:t xml:space="preserve"> действующе</w:t>
      </w:r>
      <w:r w:rsidR="008159FF" w:rsidRPr="00142357">
        <w:rPr>
          <w:color w:val="000000" w:themeColor="text1"/>
          <w:sz w:val="28"/>
          <w:szCs w:val="28"/>
        </w:rPr>
        <w:t>го на о</w:t>
      </w:r>
      <w:r w:rsidR="008159FF" w:rsidRPr="00142357">
        <w:rPr>
          <w:color w:val="000000" w:themeColor="text1"/>
          <w:sz w:val="28"/>
          <w:szCs w:val="28"/>
        </w:rPr>
        <w:t>с</w:t>
      </w:r>
      <w:r w:rsidR="008159FF" w:rsidRPr="00142357">
        <w:rPr>
          <w:color w:val="000000" w:themeColor="text1"/>
          <w:sz w:val="28"/>
          <w:szCs w:val="28"/>
        </w:rPr>
        <w:t xml:space="preserve">новании доверенности </w:t>
      </w:r>
      <w:sdt>
        <w:sdtPr>
          <w:rPr>
            <w:i/>
            <w:color w:val="A6A6A6" w:themeColor="background1" w:themeShade="A6"/>
            <w:sz w:val="28"/>
            <w:szCs w:val="28"/>
          </w:rPr>
          <w:alias w:val="Реквизиты доверенности"/>
          <w:tag w:val="Реквизиты доверенности"/>
          <w:id w:val="1690406542"/>
          <w:placeholder>
            <w:docPart w:val="DE3FD94091A8433BB412C3BB682E83F8"/>
          </w:placeholder>
          <w:docPartList>
            <w:docPartGallery w:val="Quick Parts"/>
          </w:docPartList>
        </w:sdtPr>
        <w:sdtEndPr>
          <w:rPr>
            <w:i w:val="0"/>
            <w:color w:val="000000" w:themeColor="text1"/>
          </w:rPr>
        </w:sdtEndPr>
        <w:sdtContent>
          <w:r w:rsidR="007D5059" w:rsidRPr="004E2FCF">
            <w:rPr>
              <w:i/>
              <w:color w:val="A6A6A6" w:themeColor="background1" w:themeShade="A6"/>
              <w:sz w:val="28"/>
              <w:szCs w:val="28"/>
            </w:rPr>
            <w:t>[укажите реквизиты доверенности]</w:t>
          </w:r>
        </w:sdtContent>
      </w:sdt>
      <w:r w:rsidR="00324ED4" w:rsidRPr="00142357">
        <w:rPr>
          <w:color w:val="000000" w:themeColor="text1"/>
          <w:sz w:val="28"/>
          <w:szCs w:val="28"/>
        </w:rPr>
        <w:t>,</w:t>
      </w:r>
      <w:r w:rsidR="006262F2" w:rsidRPr="00142357">
        <w:rPr>
          <w:color w:val="000000" w:themeColor="text1"/>
          <w:sz w:val="28"/>
          <w:szCs w:val="28"/>
        </w:rPr>
        <w:t xml:space="preserve">  </w:t>
      </w:r>
      <w:r w:rsidR="00180E92" w:rsidRPr="00142357">
        <w:rPr>
          <w:color w:val="000000" w:themeColor="text1"/>
          <w:sz w:val="28"/>
          <w:szCs w:val="28"/>
        </w:rPr>
        <w:t xml:space="preserve">с одной стороны, </w:t>
      </w:r>
      <w:r w:rsidR="008159FF" w:rsidRPr="00142357">
        <w:rPr>
          <w:color w:val="000000" w:themeColor="text1"/>
          <w:sz w:val="28"/>
          <w:szCs w:val="28"/>
        </w:rPr>
        <w:t>и</w:t>
      </w:r>
      <w:r w:rsidR="002874FC">
        <w:rPr>
          <w:color w:val="000000" w:themeColor="text1"/>
          <w:sz w:val="28"/>
          <w:szCs w:val="28"/>
        </w:rPr>
        <w:t xml:space="preserve"> гражданин (-ка)</w:t>
      </w:r>
      <w:r w:rsidR="008159FF" w:rsidRPr="00142357">
        <w:rPr>
          <w:color w:val="000000" w:themeColor="text1"/>
          <w:sz w:val="28"/>
          <w:szCs w:val="28"/>
        </w:rPr>
        <w:t xml:space="preserve"> </w:t>
      </w:r>
      <w:sdt>
        <w:sdtPr>
          <w:rPr>
            <w:i/>
            <w:color w:val="A6A6A6" w:themeColor="background1" w:themeShade="A6"/>
            <w:sz w:val="28"/>
            <w:szCs w:val="28"/>
          </w:rPr>
          <w:alias w:val="Наименование контрагента"/>
          <w:tag w:val="Наименование контрагента"/>
          <w:id w:val="-93711829"/>
          <w:placeholder>
            <w:docPart w:val="DE3FD94091A8433BB412C3BB682E83F8"/>
          </w:placeholder>
          <w:docPartList>
            <w:docPartGallery w:val="Quick Parts"/>
          </w:docPartList>
        </w:sdtPr>
        <w:sdtEndPr>
          <w:rPr>
            <w:color w:val="000000" w:themeColor="text1"/>
          </w:rPr>
        </w:sdtEndPr>
        <w:sdtContent>
          <w:r w:rsidR="007D5059" w:rsidRPr="004E2FCF">
            <w:rPr>
              <w:i/>
              <w:color w:val="A6A6A6" w:themeColor="background1" w:themeShade="A6"/>
              <w:sz w:val="28"/>
              <w:szCs w:val="28"/>
            </w:rPr>
            <w:t>[</w:t>
          </w:r>
          <w:r w:rsidR="008159FF" w:rsidRPr="004E2FCF">
            <w:rPr>
              <w:i/>
              <w:color w:val="A6A6A6" w:themeColor="background1" w:themeShade="A6"/>
              <w:sz w:val="28"/>
              <w:szCs w:val="28"/>
            </w:rPr>
            <w:t xml:space="preserve">укажите </w:t>
          </w:r>
          <w:r w:rsidR="002874FC">
            <w:rPr>
              <w:i/>
              <w:color w:val="A6A6A6" w:themeColor="background1" w:themeShade="A6"/>
              <w:sz w:val="28"/>
              <w:szCs w:val="28"/>
            </w:rPr>
            <w:t>ФИО</w:t>
          </w:r>
          <w:r w:rsidR="008159FF" w:rsidRPr="004E2FCF">
            <w:rPr>
              <w:i/>
              <w:color w:val="A6A6A6" w:themeColor="background1" w:themeShade="A6"/>
              <w:sz w:val="28"/>
              <w:szCs w:val="28"/>
            </w:rPr>
            <w:t xml:space="preserve"> </w:t>
          </w:r>
          <w:r w:rsidR="00F702A7" w:rsidRPr="004E2FCF">
            <w:rPr>
              <w:i/>
              <w:color w:val="A6A6A6" w:themeColor="background1" w:themeShade="A6"/>
              <w:sz w:val="28"/>
              <w:szCs w:val="28"/>
            </w:rPr>
            <w:t>Заказчика</w:t>
          </w:r>
          <w:r w:rsidR="002874FC">
            <w:rPr>
              <w:i/>
              <w:color w:val="A6A6A6" w:themeColor="background1" w:themeShade="A6"/>
              <w:sz w:val="28"/>
              <w:szCs w:val="28"/>
            </w:rPr>
            <w:t xml:space="preserve"> полностью</w:t>
          </w:r>
          <w:r w:rsidR="007D5059" w:rsidRPr="004E2FCF">
            <w:rPr>
              <w:i/>
              <w:color w:val="A6A6A6" w:themeColor="background1" w:themeShade="A6"/>
              <w:sz w:val="28"/>
              <w:szCs w:val="28"/>
            </w:rPr>
            <w:t>]</w:t>
          </w:r>
        </w:sdtContent>
      </w:sdt>
      <w:r w:rsidR="00C046AF" w:rsidRPr="00142357">
        <w:rPr>
          <w:color w:val="000000" w:themeColor="text1"/>
          <w:sz w:val="28"/>
          <w:szCs w:val="28"/>
        </w:rPr>
        <w:t>,</w:t>
      </w:r>
      <w:r w:rsidR="008159FF" w:rsidRPr="00142357">
        <w:rPr>
          <w:color w:val="000000" w:themeColor="text1"/>
          <w:sz w:val="28"/>
          <w:szCs w:val="28"/>
        </w:rPr>
        <w:t xml:space="preserve"> </w:t>
      </w:r>
      <w:r w:rsidR="00C046AF" w:rsidRPr="00142357">
        <w:rPr>
          <w:color w:val="000000" w:themeColor="text1"/>
          <w:sz w:val="28"/>
          <w:szCs w:val="28"/>
        </w:rPr>
        <w:t xml:space="preserve"> именуем</w:t>
      </w:r>
      <w:r w:rsidR="002874FC">
        <w:rPr>
          <w:color w:val="000000" w:themeColor="text1"/>
          <w:sz w:val="28"/>
          <w:szCs w:val="28"/>
        </w:rPr>
        <w:t>ый (-</w:t>
      </w:r>
      <w:proofErr w:type="spellStart"/>
      <w:r w:rsidR="002874FC">
        <w:rPr>
          <w:color w:val="000000" w:themeColor="text1"/>
          <w:sz w:val="28"/>
          <w:szCs w:val="28"/>
        </w:rPr>
        <w:t>ая</w:t>
      </w:r>
      <w:proofErr w:type="spellEnd"/>
      <w:r w:rsidR="002874FC">
        <w:rPr>
          <w:color w:val="000000" w:themeColor="text1"/>
          <w:sz w:val="28"/>
          <w:szCs w:val="28"/>
        </w:rPr>
        <w:t>)</w:t>
      </w:r>
      <w:r w:rsidR="00C046AF" w:rsidRPr="00142357">
        <w:rPr>
          <w:color w:val="000000" w:themeColor="text1"/>
          <w:sz w:val="28"/>
          <w:szCs w:val="28"/>
        </w:rPr>
        <w:t xml:space="preserve"> в дал</w:t>
      </w:r>
      <w:r w:rsidR="00C046AF" w:rsidRPr="00142357">
        <w:rPr>
          <w:color w:val="000000" w:themeColor="text1"/>
          <w:sz w:val="28"/>
          <w:szCs w:val="28"/>
        </w:rPr>
        <w:t>ь</w:t>
      </w:r>
      <w:r w:rsidR="00C046AF" w:rsidRPr="00142357">
        <w:rPr>
          <w:color w:val="000000" w:themeColor="text1"/>
          <w:sz w:val="28"/>
          <w:szCs w:val="28"/>
        </w:rPr>
        <w:t>нейшем «</w:t>
      </w:r>
      <w:r w:rsidR="00F702A7" w:rsidRPr="00142357">
        <w:rPr>
          <w:color w:val="000000" w:themeColor="text1"/>
          <w:sz w:val="28"/>
          <w:szCs w:val="28"/>
        </w:rPr>
        <w:t>Заказчик</w:t>
      </w:r>
      <w:r w:rsidR="00C046AF" w:rsidRPr="00142357">
        <w:rPr>
          <w:color w:val="000000" w:themeColor="text1"/>
          <w:sz w:val="28"/>
          <w:szCs w:val="28"/>
        </w:rPr>
        <w:t>»,</w:t>
      </w:r>
      <w:r w:rsidR="00431CD5" w:rsidRPr="00142357">
        <w:rPr>
          <w:color w:val="000000" w:themeColor="text1"/>
          <w:sz w:val="28"/>
          <w:szCs w:val="28"/>
        </w:rPr>
        <w:t xml:space="preserve"> </w:t>
      </w:r>
      <w:r w:rsidR="006262F2" w:rsidRPr="00142357">
        <w:rPr>
          <w:color w:val="000000" w:themeColor="text1"/>
          <w:sz w:val="28"/>
          <w:szCs w:val="28"/>
        </w:rPr>
        <w:t>с другой стороны, совместно именуемые «Стороны», а по</w:t>
      </w:r>
      <w:proofErr w:type="gramEnd"/>
      <w:r w:rsidR="006262F2" w:rsidRPr="00142357">
        <w:rPr>
          <w:color w:val="000000" w:themeColor="text1"/>
          <w:sz w:val="28"/>
          <w:szCs w:val="28"/>
        </w:rPr>
        <w:t xml:space="preserve"> о</w:t>
      </w:r>
      <w:r w:rsidR="006262F2" w:rsidRPr="00142357">
        <w:rPr>
          <w:color w:val="000000" w:themeColor="text1"/>
          <w:sz w:val="28"/>
          <w:szCs w:val="28"/>
        </w:rPr>
        <w:t>т</w:t>
      </w:r>
      <w:r w:rsidR="006262F2" w:rsidRPr="00142357">
        <w:rPr>
          <w:color w:val="000000" w:themeColor="text1"/>
          <w:sz w:val="28"/>
          <w:szCs w:val="28"/>
        </w:rPr>
        <w:t>дельности - «Сторона», заключили настоящий Договор</w:t>
      </w:r>
      <w:r w:rsidR="007D5059" w:rsidRPr="007D5059">
        <w:rPr>
          <w:color w:val="000000" w:themeColor="text1"/>
          <w:sz w:val="28"/>
          <w:szCs w:val="28"/>
        </w:rPr>
        <w:t xml:space="preserve"> </w:t>
      </w:r>
      <w:r w:rsidR="007D5059">
        <w:rPr>
          <w:color w:val="000000" w:themeColor="text1"/>
          <w:sz w:val="28"/>
          <w:szCs w:val="28"/>
        </w:rPr>
        <w:t xml:space="preserve">об оказании услуг </w:t>
      </w:r>
      <w:r w:rsidR="002874FC">
        <w:rPr>
          <w:color w:val="000000" w:themeColor="text1"/>
          <w:sz w:val="28"/>
          <w:szCs w:val="28"/>
        </w:rPr>
        <w:t>по орг</w:t>
      </w:r>
      <w:r w:rsidR="002874FC">
        <w:rPr>
          <w:color w:val="000000" w:themeColor="text1"/>
          <w:sz w:val="28"/>
          <w:szCs w:val="28"/>
        </w:rPr>
        <w:t>а</w:t>
      </w:r>
      <w:r w:rsidR="002874FC">
        <w:rPr>
          <w:color w:val="000000" w:themeColor="text1"/>
          <w:sz w:val="28"/>
          <w:szCs w:val="28"/>
        </w:rPr>
        <w:t xml:space="preserve">низации участия в мероприятии </w:t>
      </w:r>
      <w:r w:rsidR="007D5059">
        <w:rPr>
          <w:color w:val="000000" w:themeColor="text1"/>
          <w:sz w:val="28"/>
          <w:szCs w:val="28"/>
        </w:rPr>
        <w:t>(далее – Договор)</w:t>
      </w:r>
      <w:r w:rsidR="006262F2" w:rsidRPr="00142357">
        <w:rPr>
          <w:color w:val="000000" w:themeColor="text1"/>
          <w:sz w:val="28"/>
          <w:szCs w:val="28"/>
        </w:rPr>
        <w:t xml:space="preserve"> о нижеследующем:</w:t>
      </w:r>
    </w:p>
    <w:p w:rsidR="00357BBC" w:rsidRPr="00142357" w:rsidRDefault="00357BBC" w:rsidP="00CD6DB0">
      <w:pPr>
        <w:widowControl w:val="0"/>
        <w:autoSpaceDE w:val="0"/>
        <w:autoSpaceDN w:val="0"/>
        <w:adjustRightInd w:val="0"/>
        <w:spacing w:line="320" w:lineRule="exact"/>
        <w:ind w:firstLine="360"/>
        <w:jc w:val="both"/>
        <w:rPr>
          <w:sz w:val="28"/>
          <w:szCs w:val="28"/>
        </w:rPr>
      </w:pPr>
    </w:p>
    <w:p w:rsidR="005C2B0F" w:rsidRPr="00142357" w:rsidRDefault="00E15923" w:rsidP="00F10B03">
      <w:pPr>
        <w:widowControl w:val="0"/>
        <w:numPr>
          <w:ilvl w:val="0"/>
          <w:numId w:val="1"/>
        </w:numPr>
        <w:tabs>
          <w:tab w:val="clear" w:pos="360"/>
          <w:tab w:val="num" w:pos="-567"/>
        </w:tabs>
        <w:autoSpaceDE w:val="0"/>
        <w:autoSpaceDN w:val="0"/>
        <w:adjustRightInd w:val="0"/>
        <w:spacing w:line="320" w:lineRule="exact"/>
        <w:ind w:left="284" w:firstLine="491"/>
        <w:jc w:val="center"/>
        <w:rPr>
          <w:b/>
          <w:bCs/>
          <w:sz w:val="28"/>
          <w:szCs w:val="28"/>
        </w:rPr>
      </w:pPr>
      <w:r w:rsidRPr="00142357">
        <w:rPr>
          <w:b/>
          <w:bCs/>
          <w:sz w:val="28"/>
          <w:szCs w:val="28"/>
        </w:rPr>
        <w:t>ПРЕДМЕТ ДОГОВОРА</w:t>
      </w:r>
    </w:p>
    <w:p w:rsidR="005C2B0F" w:rsidRPr="00142357" w:rsidRDefault="00E15923" w:rsidP="00F702A7">
      <w:pPr>
        <w:widowControl w:val="0"/>
        <w:numPr>
          <w:ilvl w:val="1"/>
          <w:numId w:val="1"/>
        </w:numPr>
        <w:tabs>
          <w:tab w:val="left" w:pos="540"/>
          <w:tab w:val="left" w:pos="720"/>
        </w:tabs>
        <w:autoSpaceDE w:val="0"/>
        <w:autoSpaceDN w:val="0"/>
        <w:adjustRightInd w:val="0"/>
        <w:spacing w:line="320" w:lineRule="exact"/>
        <w:ind w:left="0" w:firstLine="39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Исполнитель по заданию Заказчика обязуется оказать услуги</w:t>
      </w:r>
      <w:r w:rsidR="005C2B0F" w:rsidRPr="00142357">
        <w:rPr>
          <w:sz w:val="28"/>
          <w:szCs w:val="28"/>
        </w:rPr>
        <w:t xml:space="preserve"> по орган</w:t>
      </w:r>
      <w:r w:rsidR="005C2B0F" w:rsidRPr="00142357">
        <w:rPr>
          <w:sz w:val="28"/>
          <w:szCs w:val="28"/>
        </w:rPr>
        <w:t>и</w:t>
      </w:r>
      <w:r w:rsidR="005C2B0F" w:rsidRPr="00142357">
        <w:rPr>
          <w:sz w:val="28"/>
          <w:szCs w:val="28"/>
        </w:rPr>
        <w:t xml:space="preserve">зации </w:t>
      </w:r>
      <w:r w:rsidR="00F702A7" w:rsidRPr="00142357">
        <w:rPr>
          <w:sz w:val="28"/>
          <w:szCs w:val="28"/>
        </w:rPr>
        <w:t xml:space="preserve">участия </w:t>
      </w:r>
      <w:r w:rsidR="001D31CA" w:rsidRPr="00142357">
        <w:rPr>
          <w:sz w:val="28"/>
          <w:szCs w:val="28"/>
        </w:rPr>
        <w:t>Заказчика</w:t>
      </w:r>
      <w:r w:rsidR="001D31C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sdt>
        <w:sdtPr>
          <w:rPr>
            <w:rStyle w:val="22"/>
          </w:rPr>
          <w:alias w:val="мероприятие"/>
          <w:tag w:val="мероприятие"/>
          <w:id w:val="-1069418959"/>
          <w:placeholder>
            <w:docPart w:val="EFF64CBD2C8743B9800953400FAA0995"/>
          </w:placeholder>
          <w:showingPlcHdr/>
          <w:docPartList>
            <w:docPartGallery w:val="Quick Parts"/>
          </w:docPartList>
        </w:sdtPr>
        <w:sdtEndPr>
          <w:rPr>
            <w:rStyle w:val="a0"/>
            <w:sz w:val="24"/>
            <w:szCs w:val="28"/>
          </w:rPr>
        </w:sdtEndPr>
        <w:sdtContent>
          <w:r w:rsidRPr="004E2FCF">
            <w:rPr>
              <w:rStyle w:val="11"/>
              <w:i/>
              <w:color w:val="A6A6A6" w:themeColor="background1" w:themeShade="A6"/>
              <w:szCs w:val="28"/>
            </w:rPr>
            <w:t>[</w:t>
          </w:r>
          <w:r w:rsidRPr="004E2FCF">
            <w:rPr>
              <w:rStyle w:val="af2"/>
              <w:i/>
              <w:color w:val="A6A6A6" w:themeColor="background1" w:themeShade="A6"/>
              <w:sz w:val="28"/>
              <w:szCs w:val="28"/>
            </w:rPr>
            <w:t>укажите наименование мероприятия]</w:t>
          </w:r>
        </w:sdtContent>
      </w:sdt>
      <w:r>
        <w:rPr>
          <w:sz w:val="28"/>
          <w:szCs w:val="28"/>
        </w:rPr>
        <w:t>, проводимом Исполнителем (</w:t>
      </w:r>
      <w:r w:rsidR="005C2B0F" w:rsidRPr="00142357">
        <w:rPr>
          <w:sz w:val="28"/>
          <w:szCs w:val="28"/>
        </w:rPr>
        <w:t xml:space="preserve">далее </w:t>
      </w:r>
      <w:r>
        <w:rPr>
          <w:sz w:val="28"/>
          <w:szCs w:val="28"/>
        </w:rPr>
        <w:t>– Мероприятие,</w:t>
      </w:r>
      <w:r w:rsidR="00FD1F7C" w:rsidRPr="00142357">
        <w:rPr>
          <w:sz w:val="28"/>
          <w:szCs w:val="28"/>
        </w:rPr>
        <w:t xml:space="preserve"> Услуги)</w:t>
      </w:r>
      <w:r>
        <w:rPr>
          <w:sz w:val="28"/>
          <w:szCs w:val="28"/>
        </w:rPr>
        <w:t xml:space="preserve"> на условиях, в порядке и в сроки, определяемые Сторонами в Договоре, а Заказчик обязуется принять и оплатить 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занные Услуги</w:t>
      </w:r>
      <w:r w:rsidR="005C2B0F" w:rsidRPr="00142357">
        <w:rPr>
          <w:sz w:val="28"/>
          <w:szCs w:val="28"/>
        </w:rPr>
        <w:t xml:space="preserve">. </w:t>
      </w:r>
      <w:proofErr w:type="gramEnd"/>
    </w:p>
    <w:p w:rsidR="005C2B0F" w:rsidRPr="00142357" w:rsidRDefault="005C2B0F" w:rsidP="00F702A7">
      <w:pPr>
        <w:widowControl w:val="0"/>
        <w:numPr>
          <w:ilvl w:val="1"/>
          <w:numId w:val="1"/>
        </w:numPr>
        <w:tabs>
          <w:tab w:val="clear" w:pos="397"/>
          <w:tab w:val="num" w:pos="-567"/>
          <w:tab w:val="num" w:pos="0"/>
          <w:tab w:val="left" w:pos="540"/>
          <w:tab w:val="left" w:pos="720"/>
        </w:tabs>
        <w:autoSpaceDE w:val="0"/>
        <w:autoSpaceDN w:val="0"/>
        <w:adjustRightInd w:val="0"/>
        <w:spacing w:line="320" w:lineRule="exact"/>
        <w:ind w:left="0" w:firstLine="397"/>
        <w:jc w:val="both"/>
        <w:rPr>
          <w:sz w:val="28"/>
          <w:szCs w:val="28"/>
        </w:rPr>
      </w:pPr>
      <w:r w:rsidRPr="00142357">
        <w:rPr>
          <w:sz w:val="28"/>
          <w:szCs w:val="28"/>
        </w:rPr>
        <w:t xml:space="preserve">Место и дата проведения </w:t>
      </w:r>
      <w:r w:rsidR="002D35FD">
        <w:rPr>
          <w:sz w:val="28"/>
          <w:szCs w:val="28"/>
        </w:rPr>
        <w:t>Мероприятия</w:t>
      </w:r>
      <w:r w:rsidR="001B397C" w:rsidRPr="00142357">
        <w:rPr>
          <w:sz w:val="28"/>
          <w:szCs w:val="28"/>
        </w:rPr>
        <w:t>, объем Услуг</w:t>
      </w:r>
      <w:r w:rsidR="004F3391" w:rsidRPr="00142357">
        <w:rPr>
          <w:sz w:val="28"/>
          <w:szCs w:val="28"/>
        </w:rPr>
        <w:t xml:space="preserve"> </w:t>
      </w:r>
      <w:r w:rsidRPr="00142357">
        <w:rPr>
          <w:sz w:val="28"/>
          <w:szCs w:val="28"/>
        </w:rPr>
        <w:t>указаны Сторон</w:t>
      </w:r>
      <w:r w:rsidRPr="00142357">
        <w:rPr>
          <w:sz w:val="28"/>
          <w:szCs w:val="28"/>
        </w:rPr>
        <w:t>а</w:t>
      </w:r>
      <w:r w:rsidRPr="00142357">
        <w:rPr>
          <w:sz w:val="28"/>
          <w:szCs w:val="28"/>
        </w:rPr>
        <w:t xml:space="preserve">ми в </w:t>
      </w:r>
      <w:r w:rsidR="002D35FD">
        <w:rPr>
          <w:sz w:val="28"/>
          <w:szCs w:val="28"/>
        </w:rPr>
        <w:t>Техническом задании, являющемся п</w:t>
      </w:r>
      <w:r w:rsidRPr="00142357">
        <w:rPr>
          <w:sz w:val="28"/>
          <w:szCs w:val="28"/>
        </w:rPr>
        <w:t>риложением к Договору.</w:t>
      </w:r>
    </w:p>
    <w:p w:rsidR="00357BBC" w:rsidRPr="00142357" w:rsidRDefault="007F3788" w:rsidP="002D35FD">
      <w:pPr>
        <w:widowControl w:val="0"/>
        <w:numPr>
          <w:ilvl w:val="1"/>
          <w:numId w:val="1"/>
        </w:numPr>
        <w:tabs>
          <w:tab w:val="clear" w:pos="397"/>
          <w:tab w:val="num" w:pos="0"/>
          <w:tab w:val="left" w:pos="709"/>
        </w:tabs>
        <w:autoSpaceDE w:val="0"/>
        <w:autoSpaceDN w:val="0"/>
        <w:adjustRightInd w:val="0"/>
        <w:spacing w:line="320" w:lineRule="exact"/>
        <w:ind w:left="0" w:firstLine="426"/>
        <w:jc w:val="both"/>
        <w:rPr>
          <w:sz w:val="28"/>
          <w:szCs w:val="28"/>
        </w:rPr>
      </w:pPr>
      <w:r w:rsidRPr="00142357">
        <w:rPr>
          <w:sz w:val="28"/>
          <w:szCs w:val="28"/>
        </w:rPr>
        <w:t xml:space="preserve">Срок оказания услуг составляет с </w:t>
      </w:r>
      <w:r w:rsidR="002D35FD">
        <w:rPr>
          <w:sz w:val="28"/>
          <w:szCs w:val="28"/>
        </w:rPr>
        <w:t xml:space="preserve">даты </w:t>
      </w:r>
      <w:r w:rsidR="007B0C12">
        <w:rPr>
          <w:sz w:val="28"/>
          <w:szCs w:val="28"/>
        </w:rPr>
        <w:t xml:space="preserve">подписания </w:t>
      </w:r>
      <w:r w:rsidR="001D31CA">
        <w:rPr>
          <w:sz w:val="28"/>
          <w:szCs w:val="28"/>
        </w:rPr>
        <w:t>Д</w:t>
      </w:r>
      <w:r w:rsidR="007B0C12">
        <w:rPr>
          <w:sz w:val="28"/>
          <w:szCs w:val="28"/>
        </w:rPr>
        <w:t xml:space="preserve">оговора </w:t>
      </w:r>
      <w:r w:rsidR="00ED74BA">
        <w:rPr>
          <w:sz w:val="28"/>
          <w:szCs w:val="28"/>
        </w:rPr>
        <w:t>Сторон</w:t>
      </w:r>
      <w:r w:rsidR="00ED74BA">
        <w:rPr>
          <w:sz w:val="28"/>
          <w:szCs w:val="28"/>
        </w:rPr>
        <w:t>а</w:t>
      </w:r>
      <w:r w:rsidR="00ED74BA">
        <w:rPr>
          <w:sz w:val="28"/>
          <w:szCs w:val="28"/>
        </w:rPr>
        <w:t xml:space="preserve">ми </w:t>
      </w:r>
      <w:proofErr w:type="gramStart"/>
      <w:r w:rsidR="007B0C12">
        <w:rPr>
          <w:sz w:val="28"/>
          <w:szCs w:val="28"/>
        </w:rPr>
        <w:t>до</w:t>
      </w:r>
      <w:proofErr w:type="gramEnd"/>
      <w:r w:rsidR="002D35FD">
        <w:rPr>
          <w:sz w:val="28"/>
          <w:szCs w:val="28"/>
        </w:rPr>
        <w:t xml:space="preserve"> </w:t>
      </w:r>
      <w:r w:rsidR="007B0C12">
        <w:rPr>
          <w:sz w:val="28"/>
          <w:szCs w:val="28"/>
        </w:rPr>
        <w:t xml:space="preserve"> </w:t>
      </w:r>
      <w:sdt>
        <w:sdtPr>
          <w:rPr>
            <w:color w:val="A6A6A6" w:themeColor="background1" w:themeShade="A6"/>
            <w:sz w:val="28"/>
            <w:szCs w:val="28"/>
          </w:rPr>
          <w:id w:val="-873455513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color w:val="auto"/>
          </w:rPr>
        </w:sdtEndPr>
        <w:sdtContent>
          <w:r w:rsidR="002D35FD" w:rsidRPr="004E2FCF">
            <w:rPr>
              <w:i/>
              <w:color w:val="A6A6A6" w:themeColor="background1" w:themeShade="A6"/>
              <w:sz w:val="28"/>
              <w:szCs w:val="28"/>
            </w:rPr>
            <w:t xml:space="preserve">[укажите </w:t>
          </w:r>
          <w:proofErr w:type="gramStart"/>
          <w:r w:rsidR="002D35FD" w:rsidRPr="004E2FCF">
            <w:rPr>
              <w:i/>
              <w:color w:val="A6A6A6" w:themeColor="background1" w:themeShade="A6"/>
              <w:sz w:val="28"/>
              <w:szCs w:val="28"/>
            </w:rPr>
            <w:t>дату</w:t>
          </w:r>
          <w:proofErr w:type="gramEnd"/>
          <w:r w:rsidR="002D35FD" w:rsidRPr="004E2FCF">
            <w:rPr>
              <w:i/>
              <w:color w:val="A6A6A6" w:themeColor="background1" w:themeShade="A6"/>
              <w:sz w:val="28"/>
              <w:szCs w:val="28"/>
            </w:rPr>
            <w:t xml:space="preserve"> окончания оказания услуг, которая не должна выходить за пределы даты </w:t>
          </w:r>
          <w:r w:rsidR="00446BD8">
            <w:rPr>
              <w:i/>
              <w:color w:val="A6A6A6" w:themeColor="background1" w:themeShade="A6"/>
              <w:sz w:val="28"/>
              <w:szCs w:val="28"/>
            </w:rPr>
            <w:t xml:space="preserve">окончания </w:t>
          </w:r>
          <w:r w:rsidR="002D35FD" w:rsidRPr="004E2FCF">
            <w:rPr>
              <w:i/>
              <w:color w:val="A6A6A6" w:themeColor="background1" w:themeShade="A6"/>
              <w:sz w:val="28"/>
              <w:szCs w:val="28"/>
            </w:rPr>
            <w:t>проведения Мероприятия]</w:t>
          </w:r>
        </w:sdtContent>
      </w:sdt>
      <w:r w:rsidR="00CD4401" w:rsidRPr="00142357">
        <w:rPr>
          <w:sz w:val="28"/>
          <w:szCs w:val="28"/>
        </w:rPr>
        <w:t>.</w:t>
      </w:r>
    </w:p>
    <w:p w:rsidR="007F3788" w:rsidRPr="00142357" w:rsidRDefault="007F3788" w:rsidP="007F3788">
      <w:pPr>
        <w:widowControl w:val="0"/>
        <w:tabs>
          <w:tab w:val="num" w:pos="397"/>
          <w:tab w:val="left" w:pos="540"/>
          <w:tab w:val="left" w:pos="720"/>
        </w:tabs>
        <w:autoSpaceDE w:val="0"/>
        <w:autoSpaceDN w:val="0"/>
        <w:adjustRightInd w:val="0"/>
        <w:spacing w:line="320" w:lineRule="exact"/>
        <w:ind w:left="775"/>
        <w:jc w:val="both"/>
        <w:rPr>
          <w:sz w:val="28"/>
          <w:szCs w:val="28"/>
        </w:rPr>
      </w:pPr>
    </w:p>
    <w:p w:rsidR="005C2B0F" w:rsidRPr="00142357" w:rsidRDefault="00E15923" w:rsidP="00F10B03">
      <w:pPr>
        <w:widowControl w:val="0"/>
        <w:numPr>
          <w:ilvl w:val="0"/>
          <w:numId w:val="1"/>
        </w:numPr>
        <w:tabs>
          <w:tab w:val="clear" w:pos="360"/>
          <w:tab w:val="num" w:pos="-567"/>
        </w:tabs>
        <w:autoSpaceDE w:val="0"/>
        <w:autoSpaceDN w:val="0"/>
        <w:adjustRightInd w:val="0"/>
        <w:spacing w:line="320" w:lineRule="exact"/>
        <w:ind w:left="284" w:right="113" w:firstLine="491"/>
        <w:jc w:val="center"/>
        <w:rPr>
          <w:sz w:val="28"/>
          <w:szCs w:val="28"/>
        </w:rPr>
      </w:pPr>
      <w:r w:rsidRPr="00142357">
        <w:rPr>
          <w:b/>
          <w:bCs/>
          <w:sz w:val="28"/>
          <w:szCs w:val="28"/>
        </w:rPr>
        <w:t>ПРАВА И ОБЯЗАННОСТИ СТОРОН</w:t>
      </w:r>
    </w:p>
    <w:p w:rsidR="005C2B0F" w:rsidRPr="00142357" w:rsidRDefault="00E15923" w:rsidP="00985514">
      <w:pPr>
        <w:keepNext/>
        <w:widowControl w:val="0"/>
        <w:numPr>
          <w:ilvl w:val="1"/>
          <w:numId w:val="1"/>
        </w:numPr>
        <w:tabs>
          <w:tab w:val="num" w:pos="-567"/>
        </w:tabs>
        <w:autoSpaceDE w:val="0"/>
        <w:autoSpaceDN w:val="0"/>
        <w:adjustRightInd w:val="0"/>
        <w:spacing w:line="320" w:lineRule="exact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="005C2B0F" w:rsidRPr="00142357">
        <w:rPr>
          <w:sz w:val="28"/>
          <w:szCs w:val="28"/>
        </w:rPr>
        <w:t xml:space="preserve"> обязуется:</w:t>
      </w:r>
    </w:p>
    <w:p w:rsidR="005C2B0F" w:rsidRPr="00142357" w:rsidRDefault="007F3788" w:rsidP="00985514">
      <w:pPr>
        <w:widowControl w:val="0"/>
        <w:numPr>
          <w:ilvl w:val="2"/>
          <w:numId w:val="1"/>
        </w:numPr>
        <w:tabs>
          <w:tab w:val="num" w:pos="-567"/>
          <w:tab w:val="num" w:pos="540"/>
        </w:tabs>
        <w:autoSpaceDE w:val="0"/>
        <w:autoSpaceDN w:val="0"/>
        <w:adjustRightInd w:val="0"/>
        <w:spacing w:line="320" w:lineRule="exact"/>
        <w:ind w:left="0" w:firstLine="397"/>
        <w:jc w:val="both"/>
        <w:rPr>
          <w:sz w:val="28"/>
          <w:szCs w:val="28"/>
        </w:rPr>
      </w:pPr>
      <w:r w:rsidRPr="00142357">
        <w:rPr>
          <w:sz w:val="28"/>
          <w:szCs w:val="28"/>
        </w:rPr>
        <w:t xml:space="preserve"> </w:t>
      </w:r>
      <w:r w:rsidR="00ED74BA">
        <w:rPr>
          <w:sz w:val="28"/>
          <w:szCs w:val="28"/>
        </w:rPr>
        <w:t xml:space="preserve">надлежащим образом </w:t>
      </w:r>
      <w:r w:rsidR="00FB5C38">
        <w:rPr>
          <w:sz w:val="28"/>
          <w:szCs w:val="28"/>
        </w:rPr>
        <w:t>оказывать Услуги, предусмотренные Технич</w:t>
      </w:r>
      <w:r w:rsidR="00FB5C38">
        <w:rPr>
          <w:sz w:val="28"/>
          <w:szCs w:val="28"/>
        </w:rPr>
        <w:t>е</w:t>
      </w:r>
      <w:r w:rsidR="00FB5C38">
        <w:rPr>
          <w:sz w:val="28"/>
          <w:szCs w:val="28"/>
        </w:rPr>
        <w:t xml:space="preserve">ским заданием, а том числе </w:t>
      </w:r>
      <w:r w:rsidR="00074DA8">
        <w:rPr>
          <w:sz w:val="28"/>
          <w:szCs w:val="28"/>
        </w:rPr>
        <w:t>о</w:t>
      </w:r>
      <w:r w:rsidR="005C2B0F" w:rsidRPr="00142357">
        <w:rPr>
          <w:sz w:val="28"/>
          <w:szCs w:val="28"/>
        </w:rPr>
        <w:t xml:space="preserve">беспечить </w:t>
      </w:r>
      <w:r w:rsidR="00FB5C38">
        <w:rPr>
          <w:sz w:val="28"/>
          <w:szCs w:val="28"/>
        </w:rPr>
        <w:t xml:space="preserve">возможность участия </w:t>
      </w:r>
      <w:r w:rsidR="002D35FD">
        <w:rPr>
          <w:sz w:val="28"/>
          <w:szCs w:val="28"/>
        </w:rPr>
        <w:t>За</w:t>
      </w:r>
      <w:r w:rsidR="002204F8">
        <w:rPr>
          <w:sz w:val="28"/>
          <w:szCs w:val="28"/>
        </w:rPr>
        <w:t>казчика</w:t>
      </w:r>
      <w:r w:rsidR="002D35FD">
        <w:rPr>
          <w:sz w:val="28"/>
          <w:szCs w:val="28"/>
        </w:rPr>
        <w:t xml:space="preserve"> в Меропр</w:t>
      </w:r>
      <w:r w:rsidR="002D35FD">
        <w:rPr>
          <w:sz w:val="28"/>
          <w:szCs w:val="28"/>
        </w:rPr>
        <w:t>и</w:t>
      </w:r>
      <w:r w:rsidR="002D35FD">
        <w:rPr>
          <w:sz w:val="28"/>
          <w:szCs w:val="28"/>
        </w:rPr>
        <w:t>ятии</w:t>
      </w:r>
      <w:r w:rsidR="00074DA8">
        <w:rPr>
          <w:sz w:val="28"/>
          <w:szCs w:val="28"/>
        </w:rPr>
        <w:t>;</w:t>
      </w:r>
    </w:p>
    <w:p w:rsidR="00357BBC" w:rsidRPr="00FB5C38" w:rsidRDefault="007F3788" w:rsidP="00985514">
      <w:pPr>
        <w:pStyle w:val="a4"/>
        <w:widowControl/>
        <w:numPr>
          <w:ilvl w:val="2"/>
          <w:numId w:val="1"/>
        </w:numPr>
        <w:tabs>
          <w:tab w:val="num" w:pos="-567"/>
          <w:tab w:val="num" w:pos="540"/>
        </w:tabs>
        <w:autoSpaceDE/>
        <w:autoSpaceDN/>
        <w:adjustRightInd/>
        <w:spacing w:line="320" w:lineRule="exact"/>
        <w:ind w:left="0" w:right="0" w:firstLine="397"/>
        <w:rPr>
          <w:rFonts w:ascii="Times New Roman" w:hAnsi="Times New Roman" w:cs="Times New Roman"/>
          <w:sz w:val="28"/>
          <w:szCs w:val="28"/>
        </w:rPr>
      </w:pPr>
      <w:r w:rsidRPr="00FB5C38">
        <w:rPr>
          <w:rFonts w:ascii="Times New Roman" w:hAnsi="Times New Roman" w:cs="Times New Roman"/>
          <w:sz w:val="28"/>
          <w:szCs w:val="28"/>
        </w:rPr>
        <w:t xml:space="preserve"> </w:t>
      </w:r>
      <w:r w:rsidR="00FB5C38">
        <w:rPr>
          <w:rFonts w:ascii="Times New Roman" w:hAnsi="Times New Roman" w:cs="Times New Roman"/>
          <w:sz w:val="28"/>
          <w:szCs w:val="28"/>
        </w:rPr>
        <w:t>п</w:t>
      </w:r>
      <w:r w:rsidR="005C2B0F" w:rsidRPr="00FB5C38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="008472C1" w:rsidRPr="00FB5C38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FD1F7C" w:rsidRPr="00FB5C3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FB5C38">
        <w:rPr>
          <w:rFonts w:ascii="Times New Roman" w:hAnsi="Times New Roman" w:cs="Times New Roman"/>
          <w:sz w:val="28"/>
          <w:szCs w:val="28"/>
        </w:rPr>
        <w:t>оформить и передать Заказчику</w:t>
      </w:r>
      <w:r w:rsidR="00A92AA8" w:rsidRPr="00FB5C38">
        <w:rPr>
          <w:rFonts w:ascii="Times New Roman" w:hAnsi="Times New Roman" w:cs="Times New Roman"/>
          <w:sz w:val="28"/>
          <w:szCs w:val="28"/>
        </w:rPr>
        <w:t xml:space="preserve"> Акт сдачи-</w:t>
      </w:r>
      <w:r w:rsidR="005C2B0F" w:rsidRPr="00FB5C38">
        <w:rPr>
          <w:rFonts w:ascii="Times New Roman" w:hAnsi="Times New Roman" w:cs="Times New Roman"/>
          <w:sz w:val="28"/>
          <w:szCs w:val="28"/>
        </w:rPr>
        <w:t>приемки услуг</w:t>
      </w:r>
      <w:r w:rsidR="009706FA" w:rsidRPr="00FB5C38">
        <w:rPr>
          <w:rFonts w:ascii="Times New Roman" w:hAnsi="Times New Roman" w:cs="Times New Roman"/>
          <w:sz w:val="28"/>
          <w:szCs w:val="28"/>
        </w:rPr>
        <w:t xml:space="preserve"> (далее – Акт)</w:t>
      </w:r>
      <w:r w:rsidR="005C2B0F" w:rsidRPr="00FB5C38">
        <w:rPr>
          <w:rFonts w:ascii="Times New Roman" w:hAnsi="Times New Roman" w:cs="Times New Roman"/>
          <w:sz w:val="28"/>
          <w:szCs w:val="28"/>
        </w:rPr>
        <w:t xml:space="preserve"> в 2-х </w:t>
      </w:r>
      <w:r w:rsidR="00FB5C38">
        <w:rPr>
          <w:rFonts w:ascii="Times New Roman" w:hAnsi="Times New Roman" w:cs="Times New Roman"/>
          <w:sz w:val="28"/>
          <w:szCs w:val="28"/>
        </w:rPr>
        <w:t xml:space="preserve">оригинальных </w:t>
      </w:r>
      <w:r w:rsidR="005C2B0F" w:rsidRPr="00FB5C38">
        <w:rPr>
          <w:rFonts w:ascii="Times New Roman" w:hAnsi="Times New Roman" w:cs="Times New Roman"/>
          <w:sz w:val="28"/>
          <w:szCs w:val="28"/>
        </w:rPr>
        <w:t xml:space="preserve">экземплярах, </w:t>
      </w:r>
      <w:r w:rsidR="007B0C12" w:rsidRPr="00FB5C38">
        <w:rPr>
          <w:rFonts w:ascii="Times New Roman" w:hAnsi="Times New Roman" w:cs="Times New Roman"/>
          <w:sz w:val="28"/>
          <w:szCs w:val="28"/>
        </w:rPr>
        <w:t>подписанны</w:t>
      </w:r>
      <w:r w:rsidR="00FB5C38">
        <w:rPr>
          <w:rFonts w:ascii="Times New Roman" w:hAnsi="Times New Roman" w:cs="Times New Roman"/>
          <w:sz w:val="28"/>
          <w:szCs w:val="28"/>
        </w:rPr>
        <w:t>х</w:t>
      </w:r>
      <w:r w:rsidR="007B0C12" w:rsidRPr="00FB5C38">
        <w:rPr>
          <w:rFonts w:ascii="Times New Roman" w:hAnsi="Times New Roman" w:cs="Times New Roman"/>
          <w:sz w:val="28"/>
          <w:szCs w:val="28"/>
        </w:rPr>
        <w:t xml:space="preserve"> со </w:t>
      </w:r>
      <w:r w:rsidR="00FB5C38">
        <w:rPr>
          <w:rFonts w:ascii="Times New Roman" w:hAnsi="Times New Roman" w:cs="Times New Roman"/>
          <w:sz w:val="28"/>
          <w:szCs w:val="28"/>
        </w:rPr>
        <w:t>С</w:t>
      </w:r>
      <w:r w:rsidR="007B0C12" w:rsidRPr="00FB5C38">
        <w:rPr>
          <w:rFonts w:ascii="Times New Roman" w:hAnsi="Times New Roman" w:cs="Times New Roman"/>
          <w:sz w:val="28"/>
          <w:szCs w:val="28"/>
        </w:rPr>
        <w:t>тороны</w:t>
      </w:r>
      <w:r w:rsidR="00FB5C38">
        <w:rPr>
          <w:rFonts w:ascii="Times New Roman" w:hAnsi="Times New Roman" w:cs="Times New Roman"/>
          <w:sz w:val="28"/>
          <w:szCs w:val="28"/>
        </w:rPr>
        <w:t xml:space="preserve"> Исполнителя</w:t>
      </w:r>
      <w:r w:rsidR="005C2B0F" w:rsidRPr="00FB5C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B0F" w:rsidRPr="00142357" w:rsidRDefault="00FE0A40" w:rsidP="00985514">
      <w:pPr>
        <w:pStyle w:val="a4"/>
        <w:widowControl/>
        <w:numPr>
          <w:ilvl w:val="1"/>
          <w:numId w:val="1"/>
        </w:numPr>
        <w:tabs>
          <w:tab w:val="num" w:pos="-567"/>
        </w:tabs>
        <w:autoSpaceDE/>
        <w:autoSpaceDN/>
        <w:adjustRightInd/>
        <w:spacing w:line="320" w:lineRule="exact"/>
        <w:ind w:left="0" w:right="0" w:firstLine="397"/>
        <w:rPr>
          <w:rFonts w:ascii="Times New Roman" w:hAnsi="Times New Roman" w:cs="Times New Roman"/>
          <w:sz w:val="28"/>
          <w:szCs w:val="28"/>
        </w:rPr>
      </w:pPr>
      <w:r w:rsidRPr="00142357">
        <w:rPr>
          <w:rFonts w:ascii="Times New Roman" w:hAnsi="Times New Roman" w:cs="Times New Roman"/>
          <w:sz w:val="28"/>
          <w:szCs w:val="28"/>
        </w:rPr>
        <w:t xml:space="preserve">   </w:t>
      </w:r>
      <w:r w:rsidR="00985514" w:rsidRPr="00142357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5C2B0F" w:rsidRPr="00142357">
        <w:rPr>
          <w:rFonts w:ascii="Times New Roman" w:hAnsi="Times New Roman" w:cs="Times New Roman"/>
          <w:sz w:val="28"/>
          <w:szCs w:val="28"/>
        </w:rPr>
        <w:t>обязуется:</w:t>
      </w:r>
    </w:p>
    <w:p w:rsidR="005C2B0F" w:rsidRPr="00DB3909" w:rsidRDefault="00FB5C38" w:rsidP="00985514">
      <w:pPr>
        <w:pStyle w:val="a4"/>
        <w:numPr>
          <w:ilvl w:val="2"/>
          <w:numId w:val="1"/>
        </w:numPr>
        <w:tabs>
          <w:tab w:val="num" w:pos="-567"/>
          <w:tab w:val="num" w:pos="540"/>
        </w:tabs>
        <w:spacing w:line="320" w:lineRule="exact"/>
        <w:ind w:left="0" w:right="0"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2B0F" w:rsidRPr="00D540DF">
        <w:rPr>
          <w:rFonts w:ascii="Times New Roman" w:hAnsi="Times New Roman" w:cs="Times New Roman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5C2B0F" w:rsidRPr="00D540D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="005C2B0F" w:rsidRPr="00D540D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5C2B0F" w:rsidRPr="00D540DF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="005C2B0F" w:rsidRPr="00D540DF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5C2B0F" w:rsidRPr="00D540DF">
        <w:rPr>
          <w:rFonts w:ascii="Times New Roman" w:hAnsi="Times New Roman" w:cs="Times New Roman"/>
          <w:sz w:val="28"/>
          <w:szCs w:val="28"/>
        </w:rPr>
        <w:t xml:space="preserve"> Акта от </w:t>
      </w:r>
      <w:r w:rsidR="00E15923" w:rsidRPr="00D540DF">
        <w:rPr>
          <w:rFonts w:ascii="Times New Roman" w:hAnsi="Times New Roman" w:cs="Times New Roman"/>
          <w:sz w:val="28"/>
          <w:szCs w:val="28"/>
        </w:rPr>
        <w:t>Исполнител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C2B0F" w:rsidRPr="00D540DF">
        <w:rPr>
          <w:rFonts w:ascii="Times New Roman" w:hAnsi="Times New Roman" w:cs="Times New Roman"/>
          <w:sz w:val="28"/>
          <w:szCs w:val="28"/>
        </w:rPr>
        <w:t xml:space="preserve"> подписать </w:t>
      </w:r>
      <w:r w:rsidR="009706FA" w:rsidRPr="00D540DF">
        <w:rPr>
          <w:rFonts w:ascii="Times New Roman" w:hAnsi="Times New Roman" w:cs="Times New Roman"/>
          <w:sz w:val="28"/>
          <w:szCs w:val="28"/>
        </w:rPr>
        <w:t xml:space="preserve">Акт </w:t>
      </w:r>
      <w:r w:rsidR="005C2B0F" w:rsidRPr="00D540D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передать</w:t>
      </w:r>
      <w:r w:rsidR="005C2B0F" w:rsidRPr="00D540DF">
        <w:rPr>
          <w:rFonts w:ascii="Times New Roman" w:hAnsi="Times New Roman" w:cs="Times New Roman"/>
          <w:sz w:val="28"/>
          <w:szCs w:val="28"/>
        </w:rPr>
        <w:t xml:space="preserve"> </w:t>
      </w:r>
      <w:r w:rsidR="00E15923" w:rsidRPr="00D540DF">
        <w:rPr>
          <w:rFonts w:ascii="Times New Roman" w:hAnsi="Times New Roman" w:cs="Times New Roman"/>
          <w:sz w:val="28"/>
          <w:szCs w:val="28"/>
        </w:rPr>
        <w:t>Исполнител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B5C38">
        <w:rPr>
          <w:rFonts w:ascii="Times New Roman" w:hAnsi="Times New Roman" w:cs="Times New Roman"/>
          <w:sz w:val="28"/>
          <w:szCs w:val="28"/>
        </w:rPr>
        <w:t xml:space="preserve"> </w:t>
      </w:r>
      <w:r w:rsidRPr="00D540DF">
        <w:rPr>
          <w:rFonts w:ascii="Times New Roman" w:hAnsi="Times New Roman" w:cs="Times New Roman"/>
          <w:sz w:val="28"/>
          <w:szCs w:val="28"/>
        </w:rPr>
        <w:t xml:space="preserve">один экземпляр </w:t>
      </w:r>
      <w:r>
        <w:rPr>
          <w:rFonts w:ascii="Times New Roman" w:hAnsi="Times New Roman" w:cs="Times New Roman"/>
          <w:sz w:val="28"/>
          <w:szCs w:val="28"/>
        </w:rPr>
        <w:t>Акта</w:t>
      </w:r>
      <w:r w:rsidR="00A6550F" w:rsidRPr="00D540DF">
        <w:rPr>
          <w:rFonts w:ascii="Times New Roman" w:hAnsi="Times New Roman" w:cs="Times New Roman"/>
          <w:sz w:val="28"/>
          <w:szCs w:val="28"/>
        </w:rPr>
        <w:t xml:space="preserve"> </w:t>
      </w:r>
      <w:r w:rsidR="005504F7" w:rsidRPr="00D540DF">
        <w:rPr>
          <w:rFonts w:ascii="Times New Roman" w:hAnsi="Times New Roman" w:cs="Times New Roman"/>
          <w:sz w:val="28"/>
          <w:szCs w:val="28"/>
        </w:rPr>
        <w:t>или</w:t>
      </w:r>
      <w:r w:rsidR="00A6550F" w:rsidRPr="00D540DF">
        <w:rPr>
          <w:rFonts w:ascii="Times New Roman" w:hAnsi="Times New Roman" w:cs="Times New Roman"/>
          <w:sz w:val="28"/>
          <w:szCs w:val="28"/>
        </w:rPr>
        <w:t xml:space="preserve"> в тот же срок направить </w:t>
      </w:r>
      <w:r w:rsidR="00E15923" w:rsidRPr="00D540DF">
        <w:rPr>
          <w:rFonts w:ascii="Times New Roman" w:hAnsi="Times New Roman" w:cs="Times New Roman"/>
          <w:sz w:val="28"/>
          <w:szCs w:val="28"/>
        </w:rPr>
        <w:t>Исполнител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6550F" w:rsidRPr="00D540DF">
        <w:rPr>
          <w:rFonts w:ascii="Times New Roman" w:hAnsi="Times New Roman" w:cs="Times New Roman"/>
          <w:sz w:val="28"/>
          <w:szCs w:val="28"/>
        </w:rPr>
        <w:t xml:space="preserve"> мотивированны</w:t>
      </w:r>
      <w:r w:rsidR="009706FA" w:rsidRPr="00D540DF">
        <w:rPr>
          <w:rFonts w:ascii="Times New Roman" w:hAnsi="Times New Roman" w:cs="Times New Roman"/>
          <w:sz w:val="28"/>
          <w:szCs w:val="28"/>
        </w:rPr>
        <w:t>й отказ от подписания Акта</w:t>
      </w:r>
      <w:r w:rsidR="005C2B0F" w:rsidRPr="00D540DF">
        <w:rPr>
          <w:rFonts w:ascii="Times New Roman" w:hAnsi="Times New Roman" w:cs="Times New Roman"/>
          <w:sz w:val="28"/>
          <w:szCs w:val="28"/>
        </w:rPr>
        <w:t xml:space="preserve">. В случае не подписания </w:t>
      </w:r>
      <w:r w:rsidR="009706FA" w:rsidRPr="00D540DF">
        <w:rPr>
          <w:rFonts w:ascii="Times New Roman" w:hAnsi="Times New Roman" w:cs="Times New Roman"/>
          <w:sz w:val="28"/>
          <w:szCs w:val="28"/>
        </w:rPr>
        <w:t>Заказчиком</w:t>
      </w:r>
      <w:r w:rsidR="005C2B0F" w:rsidRPr="00D540DF">
        <w:rPr>
          <w:rFonts w:ascii="Times New Roman" w:hAnsi="Times New Roman" w:cs="Times New Roman"/>
          <w:sz w:val="28"/>
          <w:szCs w:val="28"/>
        </w:rPr>
        <w:t xml:space="preserve"> </w:t>
      </w:r>
      <w:r w:rsidR="005C2B0F" w:rsidRPr="00DB3909">
        <w:rPr>
          <w:rFonts w:ascii="Times New Roman" w:hAnsi="Times New Roman" w:cs="Times New Roman"/>
          <w:sz w:val="28"/>
          <w:szCs w:val="28"/>
        </w:rPr>
        <w:t xml:space="preserve">Акта </w:t>
      </w:r>
      <w:r w:rsidR="00A6550F" w:rsidRPr="00DB3909">
        <w:rPr>
          <w:rFonts w:ascii="Times New Roman" w:hAnsi="Times New Roman" w:cs="Times New Roman"/>
          <w:sz w:val="28"/>
          <w:szCs w:val="28"/>
        </w:rPr>
        <w:t xml:space="preserve">и непредставления </w:t>
      </w:r>
      <w:r w:rsidR="009706FA" w:rsidRPr="00DB3909">
        <w:rPr>
          <w:rFonts w:ascii="Times New Roman" w:hAnsi="Times New Roman" w:cs="Times New Roman"/>
          <w:sz w:val="28"/>
          <w:szCs w:val="28"/>
        </w:rPr>
        <w:t>мотивированного отказа от подп</w:t>
      </w:r>
      <w:r w:rsidR="009706FA" w:rsidRPr="00DB3909">
        <w:rPr>
          <w:rFonts w:ascii="Times New Roman" w:hAnsi="Times New Roman" w:cs="Times New Roman"/>
          <w:sz w:val="28"/>
          <w:szCs w:val="28"/>
        </w:rPr>
        <w:t>и</w:t>
      </w:r>
      <w:r w:rsidR="009706FA" w:rsidRPr="00DB3909">
        <w:rPr>
          <w:rFonts w:ascii="Times New Roman" w:hAnsi="Times New Roman" w:cs="Times New Roman"/>
          <w:sz w:val="28"/>
          <w:szCs w:val="28"/>
        </w:rPr>
        <w:t>сания Акта</w:t>
      </w:r>
      <w:r w:rsidR="00A6550F" w:rsidRPr="00DB3909">
        <w:rPr>
          <w:rFonts w:ascii="Times New Roman" w:hAnsi="Times New Roman" w:cs="Times New Roman"/>
          <w:sz w:val="28"/>
          <w:szCs w:val="28"/>
        </w:rPr>
        <w:t xml:space="preserve"> </w:t>
      </w:r>
      <w:r w:rsidR="005C2B0F" w:rsidRPr="00DB3909">
        <w:rPr>
          <w:rFonts w:ascii="Times New Roman" w:hAnsi="Times New Roman" w:cs="Times New Roman"/>
          <w:sz w:val="28"/>
          <w:szCs w:val="28"/>
        </w:rPr>
        <w:t>в указанный вы</w:t>
      </w:r>
      <w:r w:rsidR="009530A1" w:rsidRPr="00DB3909">
        <w:rPr>
          <w:rFonts w:ascii="Times New Roman" w:hAnsi="Times New Roman" w:cs="Times New Roman"/>
          <w:sz w:val="28"/>
          <w:szCs w:val="28"/>
        </w:rPr>
        <w:t>ше срок</w:t>
      </w:r>
      <w:r w:rsidR="005C2B0F" w:rsidRPr="00DB3909">
        <w:rPr>
          <w:rFonts w:ascii="Times New Roman" w:hAnsi="Times New Roman" w:cs="Times New Roman"/>
          <w:sz w:val="28"/>
          <w:szCs w:val="28"/>
        </w:rPr>
        <w:t xml:space="preserve">, </w:t>
      </w:r>
      <w:r w:rsidR="00FD1F7C" w:rsidRPr="00DB3909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7B0C12" w:rsidRPr="00DB3909">
        <w:rPr>
          <w:rFonts w:ascii="Times New Roman" w:hAnsi="Times New Roman" w:cs="Times New Roman"/>
          <w:sz w:val="28"/>
          <w:szCs w:val="28"/>
        </w:rPr>
        <w:t xml:space="preserve">считаются </w:t>
      </w:r>
      <w:r w:rsidRPr="00DB3909">
        <w:rPr>
          <w:rFonts w:ascii="Times New Roman" w:hAnsi="Times New Roman" w:cs="Times New Roman"/>
          <w:sz w:val="28"/>
          <w:szCs w:val="28"/>
        </w:rPr>
        <w:t xml:space="preserve">оказанными Исполнителем и </w:t>
      </w:r>
      <w:r w:rsidR="007B0C12" w:rsidRPr="00DB3909">
        <w:rPr>
          <w:rFonts w:ascii="Times New Roman" w:hAnsi="Times New Roman" w:cs="Times New Roman"/>
          <w:sz w:val="28"/>
          <w:szCs w:val="28"/>
        </w:rPr>
        <w:t>принятыми</w:t>
      </w:r>
      <w:r w:rsidRPr="00DB3909">
        <w:rPr>
          <w:rFonts w:ascii="Times New Roman" w:hAnsi="Times New Roman" w:cs="Times New Roman"/>
          <w:sz w:val="28"/>
          <w:szCs w:val="28"/>
        </w:rPr>
        <w:t xml:space="preserve"> Заказчиком в полном объеме;</w:t>
      </w:r>
    </w:p>
    <w:p w:rsidR="005C2B0F" w:rsidRPr="00DB3909" w:rsidRDefault="008472C1" w:rsidP="00985514">
      <w:pPr>
        <w:pStyle w:val="a4"/>
        <w:numPr>
          <w:ilvl w:val="2"/>
          <w:numId w:val="1"/>
        </w:numPr>
        <w:tabs>
          <w:tab w:val="num" w:pos="-567"/>
          <w:tab w:val="num" w:pos="540"/>
        </w:tabs>
        <w:spacing w:line="320" w:lineRule="exact"/>
        <w:ind w:left="0" w:right="0" w:firstLine="397"/>
        <w:rPr>
          <w:rFonts w:ascii="Times New Roman" w:hAnsi="Times New Roman" w:cs="Times New Roman"/>
          <w:sz w:val="28"/>
          <w:szCs w:val="28"/>
        </w:rPr>
      </w:pPr>
      <w:r w:rsidRPr="00DB3909">
        <w:rPr>
          <w:rFonts w:ascii="Times New Roman" w:hAnsi="Times New Roman" w:cs="Times New Roman"/>
          <w:sz w:val="28"/>
          <w:szCs w:val="28"/>
        </w:rPr>
        <w:t xml:space="preserve"> </w:t>
      </w:r>
      <w:r w:rsidR="00FB5C38" w:rsidRPr="00DB3909">
        <w:rPr>
          <w:rFonts w:ascii="Times New Roman" w:hAnsi="Times New Roman" w:cs="Times New Roman"/>
          <w:sz w:val="28"/>
          <w:szCs w:val="28"/>
        </w:rPr>
        <w:t>о</w:t>
      </w:r>
      <w:r w:rsidR="005C2B0F" w:rsidRPr="00DB3909">
        <w:rPr>
          <w:rFonts w:ascii="Times New Roman" w:hAnsi="Times New Roman" w:cs="Times New Roman"/>
          <w:sz w:val="28"/>
          <w:szCs w:val="28"/>
        </w:rPr>
        <w:t xml:space="preserve">платить </w:t>
      </w:r>
      <w:r w:rsidR="00E15923" w:rsidRPr="00DB3909">
        <w:rPr>
          <w:rFonts w:ascii="Times New Roman" w:hAnsi="Times New Roman" w:cs="Times New Roman"/>
          <w:sz w:val="28"/>
          <w:szCs w:val="28"/>
        </w:rPr>
        <w:t>Исполнител</w:t>
      </w:r>
      <w:r w:rsidR="00FB5C38" w:rsidRPr="00DB3909">
        <w:rPr>
          <w:rFonts w:ascii="Times New Roman" w:hAnsi="Times New Roman" w:cs="Times New Roman"/>
          <w:sz w:val="28"/>
          <w:szCs w:val="28"/>
        </w:rPr>
        <w:t>ю</w:t>
      </w:r>
      <w:r w:rsidR="005C2B0F" w:rsidRPr="00DB3909">
        <w:rPr>
          <w:rFonts w:ascii="Times New Roman" w:hAnsi="Times New Roman" w:cs="Times New Roman"/>
          <w:sz w:val="28"/>
          <w:szCs w:val="28"/>
        </w:rPr>
        <w:t xml:space="preserve"> </w:t>
      </w:r>
      <w:r w:rsidR="00FD1F7C" w:rsidRPr="00DB3909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5C2B0F" w:rsidRPr="00DB3909">
        <w:rPr>
          <w:rFonts w:ascii="Times New Roman" w:hAnsi="Times New Roman" w:cs="Times New Roman"/>
          <w:sz w:val="28"/>
          <w:szCs w:val="28"/>
        </w:rPr>
        <w:t xml:space="preserve">в размере и в сроки, предусмотренные </w:t>
      </w:r>
      <w:r w:rsidR="005C2B0F" w:rsidRPr="00DB3909">
        <w:rPr>
          <w:rFonts w:ascii="Times New Roman" w:hAnsi="Times New Roman" w:cs="Times New Roman"/>
          <w:sz w:val="28"/>
          <w:szCs w:val="28"/>
        </w:rPr>
        <w:lastRenderedPageBreak/>
        <w:t>Договором</w:t>
      </w:r>
      <w:r w:rsidR="00FB5C38" w:rsidRPr="00DB3909">
        <w:rPr>
          <w:rFonts w:ascii="Times New Roman" w:hAnsi="Times New Roman" w:cs="Times New Roman"/>
          <w:sz w:val="28"/>
          <w:szCs w:val="28"/>
        </w:rPr>
        <w:t>;</w:t>
      </w:r>
    </w:p>
    <w:p w:rsidR="00FB5C38" w:rsidRPr="00DB3909" w:rsidRDefault="00FB5C38" w:rsidP="00985514">
      <w:pPr>
        <w:pStyle w:val="a4"/>
        <w:numPr>
          <w:ilvl w:val="2"/>
          <w:numId w:val="1"/>
        </w:numPr>
        <w:tabs>
          <w:tab w:val="num" w:pos="-567"/>
          <w:tab w:val="num" w:pos="540"/>
        </w:tabs>
        <w:spacing w:line="320" w:lineRule="exact"/>
        <w:ind w:left="0" w:right="0" w:firstLine="397"/>
        <w:rPr>
          <w:rFonts w:ascii="Times New Roman" w:hAnsi="Times New Roman" w:cs="Times New Roman"/>
          <w:sz w:val="28"/>
          <w:szCs w:val="28"/>
        </w:rPr>
      </w:pPr>
      <w:r w:rsidRPr="00DB3909">
        <w:rPr>
          <w:rFonts w:ascii="Times New Roman" w:hAnsi="Times New Roman" w:cs="Times New Roman"/>
          <w:sz w:val="28"/>
          <w:szCs w:val="28"/>
        </w:rPr>
        <w:t xml:space="preserve">в случае одностороннего отказа от Договора письменно уведомить об этом Исполнителя. </w:t>
      </w:r>
    </w:p>
    <w:p w:rsidR="005C2B0F" w:rsidRPr="00DB3909" w:rsidRDefault="00E15923" w:rsidP="00985514">
      <w:pPr>
        <w:pStyle w:val="a4"/>
        <w:numPr>
          <w:ilvl w:val="1"/>
          <w:numId w:val="1"/>
        </w:numPr>
        <w:tabs>
          <w:tab w:val="num" w:pos="-567"/>
        </w:tabs>
        <w:spacing w:line="320" w:lineRule="exact"/>
        <w:ind w:left="0" w:right="0" w:firstLine="397"/>
        <w:rPr>
          <w:rFonts w:ascii="Times New Roman" w:hAnsi="Times New Roman" w:cs="Times New Roman"/>
          <w:sz w:val="28"/>
          <w:szCs w:val="28"/>
        </w:rPr>
      </w:pPr>
      <w:r w:rsidRPr="00DB3909">
        <w:rPr>
          <w:rFonts w:ascii="Times New Roman" w:hAnsi="Times New Roman" w:cs="Times New Roman"/>
          <w:sz w:val="28"/>
          <w:szCs w:val="28"/>
        </w:rPr>
        <w:t>Исполнитель</w:t>
      </w:r>
      <w:r w:rsidR="005C2B0F" w:rsidRPr="00DB3909">
        <w:rPr>
          <w:rFonts w:ascii="Times New Roman" w:hAnsi="Times New Roman" w:cs="Times New Roman"/>
          <w:sz w:val="28"/>
          <w:szCs w:val="28"/>
        </w:rPr>
        <w:t xml:space="preserve"> имеет право приостанавливать исполнение Договора, если </w:t>
      </w:r>
      <w:r w:rsidR="00985514" w:rsidRPr="00DB3909">
        <w:rPr>
          <w:rFonts w:ascii="Times New Roman" w:hAnsi="Times New Roman" w:cs="Times New Roman"/>
          <w:sz w:val="28"/>
          <w:szCs w:val="28"/>
        </w:rPr>
        <w:t>Заказчик</w:t>
      </w:r>
      <w:r w:rsidR="005C2B0F" w:rsidRPr="00DB3909">
        <w:rPr>
          <w:rFonts w:ascii="Times New Roman" w:hAnsi="Times New Roman" w:cs="Times New Roman"/>
          <w:sz w:val="28"/>
          <w:szCs w:val="28"/>
        </w:rPr>
        <w:t xml:space="preserve"> не выполняет либо ненадлежащим образом выполняет свои обязательства по Договору</w:t>
      </w:r>
      <w:r w:rsidR="002204F8">
        <w:rPr>
          <w:rFonts w:ascii="Times New Roman" w:hAnsi="Times New Roman" w:cs="Times New Roman"/>
          <w:sz w:val="28"/>
          <w:szCs w:val="28"/>
        </w:rPr>
        <w:t>, о чем Исполнитель уведомляет Заказчика.</w:t>
      </w:r>
    </w:p>
    <w:p w:rsidR="00CD6DB0" w:rsidRPr="00DB3909" w:rsidRDefault="00CD6DB0" w:rsidP="00985514">
      <w:pPr>
        <w:pStyle w:val="a4"/>
        <w:tabs>
          <w:tab w:val="num" w:pos="-567"/>
        </w:tabs>
        <w:spacing w:line="320" w:lineRule="exact"/>
        <w:ind w:right="0" w:firstLine="397"/>
        <w:rPr>
          <w:rFonts w:ascii="Times New Roman" w:hAnsi="Times New Roman" w:cs="Times New Roman"/>
          <w:sz w:val="28"/>
          <w:szCs w:val="28"/>
        </w:rPr>
      </w:pPr>
    </w:p>
    <w:p w:rsidR="005C2B0F" w:rsidRPr="00DB3909" w:rsidRDefault="00E15923" w:rsidP="00985514">
      <w:pPr>
        <w:pStyle w:val="a4"/>
        <w:numPr>
          <w:ilvl w:val="0"/>
          <w:numId w:val="1"/>
        </w:numPr>
        <w:tabs>
          <w:tab w:val="clear" w:pos="360"/>
          <w:tab w:val="num" w:pos="-567"/>
        </w:tabs>
        <w:spacing w:line="320" w:lineRule="exact"/>
        <w:ind w:left="0" w:right="0" w:firstLine="3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909">
        <w:rPr>
          <w:rFonts w:ascii="Times New Roman" w:hAnsi="Times New Roman" w:cs="Times New Roman"/>
          <w:b/>
          <w:bCs/>
          <w:sz w:val="28"/>
          <w:szCs w:val="28"/>
        </w:rPr>
        <w:t>СТОИМОСТЬ УСЛУГ И ПОРЯДОК РАСЧЕТОВ</w:t>
      </w:r>
    </w:p>
    <w:p w:rsidR="00E1536B" w:rsidRPr="00DB3909" w:rsidRDefault="005C2B0F" w:rsidP="00DB3909">
      <w:pPr>
        <w:pStyle w:val="a4"/>
        <w:numPr>
          <w:ilvl w:val="1"/>
          <w:numId w:val="1"/>
        </w:numPr>
        <w:spacing w:line="320" w:lineRule="exact"/>
        <w:ind w:left="0" w:right="0" w:firstLine="426"/>
        <w:rPr>
          <w:rFonts w:ascii="Times New Roman" w:hAnsi="Times New Roman" w:cs="Times New Roman"/>
          <w:sz w:val="28"/>
          <w:szCs w:val="28"/>
        </w:rPr>
      </w:pPr>
      <w:r w:rsidRPr="00DB3909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FD1F7C" w:rsidRPr="00DB3909">
        <w:rPr>
          <w:rFonts w:ascii="Times New Roman" w:hAnsi="Times New Roman" w:cs="Times New Roman"/>
          <w:sz w:val="28"/>
          <w:szCs w:val="28"/>
        </w:rPr>
        <w:t>Услуг</w:t>
      </w:r>
      <w:r w:rsidR="00DA2415" w:rsidRPr="00DB3909">
        <w:rPr>
          <w:rFonts w:ascii="Times New Roman" w:hAnsi="Times New Roman" w:cs="Times New Roman"/>
          <w:sz w:val="28"/>
          <w:szCs w:val="28"/>
        </w:rPr>
        <w:t xml:space="preserve"> </w:t>
      </w:r>
      <w:r w:rsidR="002B1480" w:rsidRPr="00DB3909">
        <w:rPr>
          <w:rFonts w:ascii="Times New Roman" w:hAnsi="Times New Roman" w:cs="Times New Roman"/>
          <w:sz w:val="28"/>
          <w:szCs w:val="28"/>
        </w:rPr>
        <w:t>составляет</w:t>
      </w:r>
      <w:r w:rsidRPr="00DB3909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8"/>
            <w:szCs w:val="28"/>
          </w:rPr>
          <w:id w:val="149486158"/>
          <w:placeholder>
            <w:docPart w:val="1FB6CCE442084A9F815E762178A51DE6"/>
          </w:placeholder>
          <w:showingPlcHdr/>
        </w:sdtPr>
        <w:sdtEndPr/>
        <w:sdtContent>
          <w:r w:rsidR="002B1480"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[</w:t>
          </w:r>
          <w:r w:rsidR="002B1480" w:rsidRPr="00DB390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8"/>
              <w:szCs w:val="28"/>
            </w:rPr>
            <w:t>укажите сумму цифрой</w:t>
          </w:r>
          <w:r w:rsidR="002B1480"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]</w:t>
          </w:r>
        </w:sdtContent>
      </w:sdt>
      <w:r w:rsidR="002B1480" w:rsidRPr="00DB390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8"/>
            <w:szCs w:val="28"/>
          </w:rPr>
          <w:id w:val="-2050057071"/>
          <w:placeholder>
            <w:docPart w:val="623D415E34754C158EF630F3873356C5"/>
          </w:placeholder>
          <w:showingPlcHdr/>
        </w:sdtPr>
        <w:sdtEndPr/>
        <w:sdtContent>
          <w:r w:rsidR="002B1480"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[</w:t>
          </w:r>
          <w:r w:rsidR="002B1480" w:rsidRPr="00DB390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8"/>
              <w:szCs w:val="28"/>
            </w:rPr>
            <w:t>укажите су</w:t>
          </w:r>
          <w:r w:rsidR="002B1480" w:rsidRPr="00DB390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8"/>
              <w:szCs w:val="28"/>
            </w:rPr>
            <w:t>м</w:t>
          </w:r>
          <w:r w:rsidR="002B1480" w:rsidRPr="00DB390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8"/>
              <w:szCs w:val="28"/>
            </w:rPr>
            <w:t>му прописью</w:t>
          </w:r>
          <w:r w:rsidR="002B1480"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]</w:t>
          </w:r>
        </w:sdtContent>
      </w:sdt>
      <w:r w:rsidR="002B1480" w:rsidRPr="00DB390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) рублей</w:t>
      </w:r>
      <w:r w:rsidR="002B1480" w:rsidRPr="00DB3909">
        <w:rPr>
          <w:rFonts w:ascii="Times New Roman" w:eastAsia="MS Mincho" w:hAnsi="Times New Roman" w:cs="Times New Roman"/>
          <w:i/>
          <w:color w:val="000000" w:themeColor="text1"/>
          <w:sz w:val="28"/>
          <w:szCs w:val="28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8"/>
            <w:szCs w:val="28"/>
          </w:rPr>
          <w:id w:val="-1306622338"/>
          <w:placeholder>
            <w:docPart w:val="86F4B8EAAA4C40838CBFC508E48597D6"/>
          </w:placeholder>
          <w:showingPlcHdr/>
        </w:sdtPr>
        <w:sdtEndPr/>
        <w:sdtContent>
          <w:r w:rsidR="002B1480" w:rsidRPr="00DB3909">
            <w:rPr>
              <w:rFonts w:ascii="Times New Roman" w:eastAsia="MS Mincho" w:hAnsi="Times New Roman" w:cs="Times New Roman"/>
              <w:color w:val="000000" w:themeColor="text1"/>
              <w:sz w:val="28"/>
              <w:szCs w:val="28"/>
            </w:rPr>
            <w:t>00</w:t>
          </w:r>
        </w:sdtContent>
      </w:sdt>
      <w:r w:rsidR="002B1480" w:rsidRPr="00DB390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копеек</w:t>
      </w:r>
      <w:r w:rsidR="002B1480" w:rsidRPr="00DB3909">
        <w:rPr>
          <w:rFonts w:ascii="Times New Roman" w:eastAsia="MS Mincho" w:hAnsi="Times New Roman" w:cs="Times New Roman"/>
          <w:i/>
          <w:color w:val="000000" w:themeColor="text1"/>
          <w:sz w:val="28"/>
          <w:szCs w:val="28"/>
        </w:rPr>
        <w:t>,</w:t>
      </w:r>
      <w:r w:rsidR="002B1480" w:rsidRPr="00DB390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в том числе НДС 18% </w:t>
      </w:r>
      <w:sdt>
        <w:sdtPr>
          <w:rPr>
            <w:rFonts w:ascii="Times New Roman" w:eastAsia="MS Mincho" w:hAnsi="Times New Roman" w:cs="Times New Roman"/>
            <w:color w:val="000000" w:themeColor="text1"/>
            <w:sz w:val="28"/>
            <w:szCs w:val="28"/>
          </w:rPr>
          <w:id w:val="966791266"/>
          <w:placeholder>
            <w:docPart w:val="D1F1A9A19CC442BEBA1F799A93BA8453"/>
          </w:placeholder>
          <w:showingPlcHdr/>
        </w:sdtPr>
        <w:sdtEndPr/>
        <w:sdtContent>
          <w:r w:rsidR="002B1480"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[</w:t>
          </w:r>
          <w:r w:rsidR="002B1480" w:rsidRPr="00DB390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8"/>
              <w:szCs w:val="28"/>
            </w:rPr>
            <w:t>укажите сумму цифрой</w:t>
          </w:r>
          <w:r w:rsidR="002B1480"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]</w:t>
          </w:r>
        </w:sdtContent>
      </w:sdt>
      <w:r w:rsidR="002B1480" w:rsidRPr="00DB390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(</w:t>
      </w:r>
      <w:sdt>
        <w:sdtPr>
          <w:rPr>
            <w:rFonts w:ascii="Times New Roman" w:eastAsia="MS Mincho" w:hAnsi="Times New Roman" w:cs="Times New Roman"/>
            <w:color w:val="000000" w:themeColor="text1"/>
            <w:sz w:val="28"/>
            <w:szCs w:val="28"/>
          </w:rPr>
          <w:id w:val="-697084786"/>
          <w:placeholder>
            <w:docPart w:val="2D5A4464BB7145338BAF72D2058B5276"/>
          </w:placeholder>
          <w:showingPlcHdr/>
        </w:sdtPr>
        <w:sdtEndPr/>
        <w:sdtContent>
          <w:r w:rsidR="002B1480"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[</w:t>
          </w:r>
          <w:r w:rsidR="002B1480" w:rsidRPr="00DB390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8"/>
              <w:szCs w:val="28"/>
            </w:rPr>
            <w:t>укажите сумму прописью</w:t>
          </w:r>
          <w:r w:rsidR="002B1480"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]</w:t>
          </w:r>
        </w:sdtContent>
      </w:sdt>
      <w:r w:rsidR="002B1480" w:rsidRPr="00DB390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) рублей</w:t>
      </w:r>
      <w:r w:rsidR="002B1480" w:rsidRPr="00DB3909">
        <w:rPr>
          <w:rFonts w:ascii="Times New Roman" w:eastAsia="MS Mincho" w:hAnsi="Times New Roman" w:cs="Times New Roman"/>
          <w:i/>
          <w:color w:val="000000" w:themeColor="text1"/>
          <w:sz w:val="28"/>
          <w:szCs w:val="28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8"/>
            <w:szCs w:val="28"/>
          </w:rPr>
          <w:id w:val="93530225"/>
          <w:placeholder>
            <w:docPart w:val="6736EF133E2A4F5493A8A506DD5261D3"/>
          </w:placeholder>
          <w:showingPlcHdr/>
        </w:sdtPr>
        <w:sdtEndPr/>
        <w:sdtContent>
          <w:r w:rsidR="002B1480" w:rsidRPr="00DB3909">
            <w:rPr>
              <w:rFonts w:ascii="Times New Roman" w:eastAsia="MS Mincho" w:hAnsi="Times New Roman" w:cs="Times New Roman"/>
              <w:color w:val="000000" w:themeColor="text1"/>
              <w:sz w:val="28"/>
              <w:szCs w:val="28"/>
            </w:rPr>
            <w:t>00</w:t>
          </w:r>
        </w:sdtContent>
      </w:sdt>
      <w:r w:rsidR="002B1480" w:rsidRPr="00DB390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копеек.</w:t>
      </w:r>
    </w:p>
    <w:p w:rsidR="00DB3909" w:rsidRPr="00DB3909" w:rsidRDefault="00DB3909" w:rsidP="00DB3909">
      <w:pPr>
        <w:pStyle w:val="af3"/>
        <w:widowControl w:val="0"/>
        <w:numPr>
          <w:ilvl w:val="1"/>
          <w:numId w:val="1"/>
        </w:numPr>
        <w:tabs>
          <w:tab w:val="clear" w:pos="397"/>
          <w:tab w:val="num" w:pos="0"/>
          <w:tab w:val="left" w:pos="1276"/>
        </w:tabs>
        <w:ind w:left="0" w:firstLine="426"/>
        <w:jc w:val="both"/>
        <w:rPr>
          <w:i/>
          <w:color w:val="A6A6A6" w:themeColor="background1" w:themeShade="A6"/>
          <w:sz w:val="28"/>
          <w:szCs w:val="28"/>
        </w:rPr>
      </w:pPr>
      <w:r w:rsidRPr="00DB3909">
        <w:rPr>
          <w:sz w:val="28"/>
          <w:szCs w:val="28"/>
        </w:rPr>
        <w:t xml:space="preserve">Заказчик производит оплату в течение </w:t>
      </w:r>
      <w:sdt>
        <w:sdtPr>
          <w:rPr>
            <w:sz w:val="28"/>
            <w:szCs w:val="28"/>
          </w:rPr>
          <w:id w:val="546269948"/>
          <w:placeholder>
            <w:docPart w:val="CB74BB6D69584CD894AC839CC99E6FEE"/>
          </w:placeholder>
          <w:showingPlcHdr/>
        </w:sdtPr>
        <w:sdtEndPr/>
        <w:sdtContent>
          <w:r w:rsidRPr="00DB3909">
            <w:rPr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укажите количество дней ци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ф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рой и прописью в скобках</w:t>
          </w:r>
          <w:r w:rsidRPr="00DB3909">
            <w:rPr>
              <w:color w:val="A6A6A6" w:themeColor="background1" w:themeShade="A6"/>
              <w:sz w:val="28"/>
              <w:szCs w:val="28"/>
            </w:rPr>
            <w:t>]</w:t>
          </w:r>
        </w:sdtContent>
      </w:sdt>
      <w:r w:rsidRPr="00DB3909">
        <w:rPr>
          <w:sz w:val="28"/>
          <w:szCs w:val="28"/>
        </w:rPr>
        <w:t xml:space="preserve"> рабочих дней </w:t>
      </w:r>
      <w:proofErr w:type="gramStart"/>
      <w:r w:rsidRPr="00DB3909">
        <w:rPr>
          <w:sz w:val="28"/>
          <w:szCs w:val="28"/>
        </w:rPr>
        <w:t>с даты подписания</w:t>
      </w:r>
      <w:proofErr w:type="gramEnd"/>
      <w:r w:rsidRPr="00DB3909">
        <w:rPr>
          <w:sz w:val="28"/>
          <w:szCs w:val="28"/>
        </w:rPr>
        <w:t xml:space="preserve"> Договора в безнали</w:t>
      </w:r>
      <w:r w:rsidRPr="00DB3909">
        <w:rPr>
          <w:sz w:val="28"/>
          <w:szCs w:val="28"/>
        </w:rPr>
        <w:t>ч</w:t>
      </w:r>
      <w:r w:rsidRPr="00DB3909">
        <w:rPr>
          <w:sz w:val="28"/>
          <w:szCs w:val="28"/>
        </w:rPr>
        <w:t>ном порядке путем перечисления денежных средств на расчетный счет Исполнит</w:t>
      </w:r>
      <w:r w:rsidRPr="00DB3909">
        <w:rPr>
          <w:sz w:val="28"/>
          <w:szCs w:val="28"/>
        </w:rPr>
        <w:t>е</w:t>
      </w:r>
      <w:r w:rsidRPr="00DB3909">
        <w:rPr>
          <w:sz w:val="28"/>
          <w:szCs w:val="28"/>
        </w:rPr>
        <w:t>ля.</w:t>
      </w:r>
    </w:p>
    <w:p w:rsidR="00DB3909" w:rsidRPr="00DB3909" w:rsidRDefault="00DB3909" w:rsidP="00DB3909">
      <w:pPr>
        <w:widowControl w:val="0"/>
        <w:numPr>
          <w:ilvl w:val="1"/>
          <w:numId w:val="1"/>
        </w:numPr>
        <w:tabs>
          <w:tab w:val="clear" w:pos="397"/>
          <w:tab w:val="num" w:pos="0"/>
          <w:tab w:val="left" w:pos="1276"/>
        </w:tabs>
        <w:ind w:left="0" w:firstLine="426"/>
        <w:contextualSpacing/>
        <w:jc w:val="both"/>
        <w:rPr>
          <w:color w:val="000000" w:themeColor="text1"/>
          <w:sz w:val="28"/>
          <w:szCs w:val="28"/>
        </w:rPr>
      </w:pPr>
      <w:r w:rsidRPr="00DB3909">
        <w:rPr>
          <w:color w:val="000000" w:themeColor="text1"/>
          <w:sz w:val="28"/>
          <w:szCs w:val="28"/>
        </w:rPr>
        <w:t>Счет-фактура, выставленный в связи с исполнением Сторонами обяз</w:t>
      </w:r>
      <w:r w:rsidRPr="00DB3909">
        <w:rPr>
          <w:color w:val="000000" w:themeColor="text1"/>
          <w:sz w:val="28"/>
          <w:szCs w:val="28"/>
        </w:rPr>
        <w:t>а</w:t>
      </w:r>
      <w:r w:rsidRPr="00DB3909">
        <w:rPr>
          <w:color w:val="000000" w:themeColor="text1"/>
          <w:sz w:val="28"/>
          <w:szCs w:val="28"/>
        </w:rPr>
        <w:t>тельств по Договору, должен быть оформлен и представлен Исполнителем в соо</w:t>
      </w:r>
      <w:r w:rsidRPr="00DB3909">
        <w:rPr>
          <w:color w:val="000000" w:themeColor="text1"/>
          <w:sz w:val="28"/>
          <w:szCs w:val="28"/>
        </w:rPr>
        <w:t>т</w:t>
      </w:r>
      <w:r w:rsidRPr="00DB3909">
        <w:rPr>
          <w:color w:val="000000" w:themeColor="text1"/>
          <w:sz w:val="28"/>
          <w:szCs w:val="28"/>
        </w:rPr>
        <w:t>ветствии с требованиями</w:t>
      </w:r>
      <w:r w:rsidR="004E1FFC">
        <w:rPr>
          <w:color w:val="000000" w:themeColor="text1"/>
          <w:sz w:val="28"/>
          <w:szCs w:val="28"/>
        </w:rPr>
        <w:t xml:space="preserve"> </w:t>
      </w:r>
      <w:r w:rsidRPr="00DB3909">
        <w:rPr>
          <w:color w:val="000000" w:themeColor="text1"/>
          <w:sz w:val="28"/>
          <w:szCs w:val="28"/>
        </w:rPr>
        <w:t>законодательства Российской Федерации о налогах и сб</w:t>
      </w:r>
      <w:r w:rsidRPr="00DB3909">
        <w:rPr>
          <w:color w:val="000000" w:themeColor="text1"/>
          <w:sz w:val="28"/>
          <w:szCs w:val="28"/>
        </w:rPr>
        <w:t>о</w:t>
      </w:r>
      <w:r w:rsidRPr="00DB3909">
        <w:rPr>
          <w:color w:val="000000" w:themeColor="text1"/>
          <w:sz w:val="28"/>
          <w:szCs w:val="28"/>
        </w:rPr>
        <w:t>рах.</w:t>
      </w:r>
    </w:p>
    <w:p w:rsidR="009F6F28" w:rsidRPr="00DB3909" w:rsidRDefault="009F6F28" w:rsidP="009F6F28">
      <w:pPr>
        <w:pStyle w:val="a4"/>
        <w:tabs>
          <w:tab w:val="num" w:pos="-567"/>
        </w:tabs>
        <w:spacing w:line="320" w:lineRule="exact"/>
        <w:ind w:right="0" w:firstLine="39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6F28" w:rsidRPr="00DB3909" w:rsidRDefault="009F6F28" w:rsidP="009F6F28">
      <w:pPr>
        <w:pStyle w:val="a4"/>
        <w:numPr>
          <w:ilvl w:val="0"/>
          <w:numId w:val="1"/>
        </w:numPr>
        <w:spacing w:line="320" w:lineRule="exact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909">
        <w:rPr>
          <w:rFonts w:ascii="Times New Roman" w:hAnsi="Times New Roman" w:cs="Times New Roman"/>
          <w:b/>
          <w:bCs/>
          <w:sz w:val="28"/>
          <w:szCs w:val="28"/>
        </w:rPr>
        <w:t>СРОК ДЕЙСТВИЯ ДОГОВОРА</w:t>
      </w:r>
    </w:p>
    <w:p w:rsidR="009F6F28" w:rsidRPr="00DB3909" w:rsidRDefault="009F6F28" w:rsidP="009F6F28">
      <w:pPr>
        <w:pStyle w:val="a4"/>
        <w:numPr>
          <w:ilvl w:val="1"/>
          <w:numId w:val="1"/>
        </w:numPr>
        <w:tabs>
          <w:tab w:val="num" w:pos="-567"/>
        </w:tabs>
        <w:spacing w:line="320" w:lineRule="exact"/>
        <w:ind w:left="0" w:right="0" w:firstLine="397"/>
        <w:rPr>
          <w:rFonts w:ascii="Times New Roman" w:hAnsi="Times New Roman" w:cs="Times New Roman"/>
          <w:sz w:val="28"/>
          <w:szCs w:val="28"/>
        </w:rPr>
      </w:pPr>
      <w:r w:rsidRPr="00DB3909">
        <w:rPr>
          <w:rFonts w:ascii="Times New Roman" w:hAnsi="Times New Roman" w:cs="Times New Roman"/>
          <w:sz w:val="28"/>
          <w:szCs w:val="28"/>
        </w:rPr>
        <w:t xml:space="preserve">Договор вступает в силу </w:t>
      </w:r>
      <w:proofErr w:type="gramStart"/>
      <w:r w:rsidRPr="00DB390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DB3909">
        <w:rPr>
          <w:rFonts w:ascii="Times New Roman" w:hAnsi="Times New Roman" w:cs="Times New Roman"/>
          <w:sz w:val="28"/>
          <w:szCs w:val="28"/>
        </w:rPr>
        <w:t xml:space="preserve"> его подписания Сторонами и действует до выполнения Сторонами принятых на себя обязательств в полном объеме. </w:t>
      </w:r>
    </w:p>
    <w:p w:rsidR="009F6F28" w:rsidRPr="00DB3909" w:rsidRDefault="009F6F28" w:rsidP="009F6F28">
      <w:pPr>
        <w:pStyle w:val="a4"/>
        <w:tabs>
          <w:tab w:val="num" w:pos="397"/>
        </w:tabs>
        <w:spacing w:line="320" w:lineRule="exact"/>
        <w:ind w:left="426" w:right="0"/>
        <w:rPr>
          <w:rFonts w:ascii="Times New Roman" w:hAnsi="Times New Roman" w:cs="Times New Roman"/>
          <w:sz w:val="28"/>
          <w:szCs w:val="28"/>
        </w:rPr>
      </w:pPr>
    </w:p>
    <w:p w:rsidR="005C2B0F" w:rsidRPr="00DB3909" w:rsidRDefault="00E15923" w:rsidP="00DB3909">
      <w:pPr>
        <w:pStyle w:val="a4"/>
        <w:numPr>
          <w:ilvl w:val="0"/>
          <w:numId w:val="1"/>
        </w:numPr>
        <w:tabs>
          <w:tab w:val="clear" w:pos="360"/>
          <w:tab w:val="num" w:pos="-567"/>
        </w:tabs>
        <w:spacing w:line="320" w:lineRule="exact"/>
        <w:ind w:left="0" w:right="0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909">
        <w:rPr>
          <w:rFonts w:ascii="Times New Roman" w:hAnsi="Times New Roman" w:cs="Times New Roman"/>
          <w:b/>
          <w:bCs/>
          <w:sz w:val="28"/>
          <w:szCs w:val="28"/>
        </w:rPr>
        <w:t>ОТВЕТСТВЕННОСТЬ СТОРОН</w:t>
      </w:r>
    </w:p>
    <w:p w:rsidR="005C2B0F" w:rsidRPr="00DB3909" w:rsidRDefault="005C2B0F" w:rsidP="00DB3909">
      <w:pPr>
        <w:pStyle w:val="a4"/>
        <w:numPr>
          <w:ilvl w:val="1"/>
          <w:numId w:val="1"/>
        </w:numPr>
        <w:tabs>
          <w:tab w:val="num" w:pos="-567"/>
        </w:tabs>
        <w:spacing w:line="320" w:lineRule="exact"/>
        <w:ind w:left="0" w:right="0" w:firstLine="426"/>
        <w:rPr>
          <w:rFonts w:ascii="Times New Roman" w:hAnsi="Times New Roman" w:cs="Times New Roman"/>
          <w:sz w:val="28"/>
          <w:szCs w:val="28"/>
        </w:rPr>
      </w:pPr>
      <w:r w:rsidRPr="00DB3909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Сторонами обязательств по Договору они несут ответственность в соответствии с законод</w:t>
      </w:r>
      <w:r w:rsidRPr="00DB3909">
        <w:rPr>
          <w:rFonts w:ascii="Times New Roman" w:hAnsi="Times New Roman" w:cs="Times New Roman"/>
          <w:sz w:val="28"/>
          <w:szCs w:val="28"/>
        </w:rPr>
        <w:t>а</w:t>
      </w:r>
      <w:r w:rsidRPr="00DB3909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4E346D" w:rsidRPr="00DB3909" w:rsidRDefault="004E346D" w:rsidP="00985514">
      <w:pPr>
        <w:pStyle w:val="a4"/>
        <w:tabs>
          <w:tab w:val="num" w:pos="-567"/>
        </w:tabs>
        <w:spacing w:line="320" w:lineRule="exact"/>
        <w:ind w:right="0" w:firstLine="397"/>
        <w:rPr>
          <w:rFonts w:ascii="Times New Roman" w:hAnsi="Times New Roman" w:cs="Times New Roman"/>
          <w:sz w:val="28"/>
          <w:szCs w:val="28"/>
        </w:rPr>
      </w:pPr>
    </w:p>
    <w:p w:rsidR="005C2B0F" w:rsidRPr="00DB3909" w:rsidRDefault="00E15923" w:rsidP="00DB3909">
      <w:pPr>
        <w:pStyle w:val="a4"/>
        <w:widowControl/>
        <w:numPr>
          <w:ilvl w:val="0"/>
          <w:numId w:val="1"/>
        </w:numPr>
        <w:autoSpaceDE/>
        <w:autoSpaceDN/>
        <w:adjustRightInd/>
        <w:spacing w:line="320" w:lineRule="exact"/>
        <w:ind w:left="0" w:right="0" w:firstLine="3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909">
        <w:rPr>
          <w:rFonts w:ascii="Times New Roman" w:hAnsi="Times New Roman" w:cs="Times New Roman"/>
          <w:b/>
          <w:bCs/>
          <w:sz w:val="28"/>
          <w:szCs w:val="28"/>
        </w:rPr>
        <w:t>ПОРЯДОК ИЗМЕНЕНИЯ И РАСТОРЖЕНИЯ ДОГОВОРА</w:t>
      </w:r>
    </w:p>
    <w:p w:rsidR="005C2B0F" w:rsidRPr="00DB3909" w:rsidRDefault="005C2B0F" w:rsidP="00DB3909">
      <w:pPr>
        <w:pStyle w:val="a4"/>
        <w:numPr>
          <w:ilvl w:val="1"/>
          <w:numId w:val="1"/>
        </w:numPr>
        <w:spacing w:line="320" w:lineRule="exact"/>
        <w:ind w:left="0" w:right="0" w:firstLine="397"/>
        <w:rPr>
          <w:rFonts w:ascii="Times New Roman" w:hAnsi="Times New Roman" w:cs="Times New Roman"/>
          <w:sz w:val="28"/>
          <w:szCs w:val="28"/>
        </w:rPr>
      </w:pPr>
      <w:r w:rsidRPr="00DB3909">
        <w:rPr>
          <w:rFonts w:ascii="Times New Roman" w:hAnsi="Times New Roman" w:cs="Times New Roman"/>
          <w:sz w:val="28"/>
          <w:szCs w:val="28"/>
        </w:rPr>
        <w:t xml:space="preserve">Любые изменения и дополнения к Договору </w:t>
      </w:r>
      <w:r w:rsidR="009F6F28">
        <w:rPr>
          <w:rFonts w:ascii="Times New Roman" w:hAnsi="Times New Roman" w:cs="Times New Roman"/>
          <w:sz w:val="28"/>
          <w:szCs w:val="28"/>
        </w:rPr>
        <w:t>могут быть внесены в него путем подписания Сторонами дополнительного соглашения к Договору</w:t>
      </w:r>
      <w:r w:rsidRPr="00DB3909">
        <w:rPr>
          <w:rFonts w:ascii="Times New Roman" w:hAnsi="Times New Roman" w:cs="Times New Roman"/>
          <w:sz w:val="28"/>
          <w:szCs w:val="28"/>
        </w:rPr>
        <w:t>.</w:t>
      </w:r>
    </w:p>
    <w:p w:rsidR="005C2B0F" w:rsidRPr="00DB3909" w:rsidRDefault="005C2B0F" w:rsidP="00DB3909">
      <w:pPr>
        <w:pStyle w:val="a4"/>
        <w:numPr>
          <w:ilvl w:val="1"/>
          <w:numId w:val="1"/>
        </w:numPr>
        <w:spacing w:line="320" w:lineRule="exact"/>
        <w:ind w:left="0" w:right="0" w:firstLine="397"/>
        <w:rPr>
          <w:rFonts w:ascii="Times New Roman" w:hAnsi="Times New Roman" w:cs="Times New Roman"/>
          <w:sz w:val="28"/>
          <w:szCs w:val="28"/>
        </w:rPr>
      </w:pPr>
      <w:proofErr w:type="gramStart"/>
      <w:r w:rsidRPr="00DB3909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DB3909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Сторон, в судебном порядке, а также в случае одностороннего отказа Стороны от исполнения Договора по основаниям, предусмотренным законодательством Российской Федерации.</w:t>
      </w:r>
    </w:p>
    <w:p w:rsidR="00ED09B0" w:rsidRPr="00ED09B0" w:rsidRDefault="00ED09B0" w:rsidP="00ED09B0">
      <w:pPr>
        <w:pStyle w:val="af3"/>
        <w:numPr>
          <w:ilvl w:val="1"/>
          <w:numId w:val="1"/>
        </w:numPr>
        <w:tabs>
          <w:tab w:val="clear" w:pos="397"/>
          <w:tab w:val="num" w:pos="0"/>
        </w:tabs>
        <w:ind w:left="0" w:firstLine="426"/>
        <w:jc w:val="both"/>
        <w:rPr>
          <w:sz w:val="28"/>
          <w:szCs w:val="28"/>
        </w:rPr>
      </w:pPr>
      <w:r w:rsidRPr="00ED09B0">
        <w:rPr>
          <w:sz w:val="28"/>
          <w:szCs w:val="28"/>
        </w:rPr>
        <w:t>Если Заказчик уведомил Исполнителя об одностороннем отказе от и</w:t>
      </w:r>
      <w:r w:rsidRPr="00ED09B0">
        <w:rPr>
          <w:sz w:val="28"/>
          <w:szCs w:val="28"/>
        </w:rPr>
        <w:t>с</w:t>
      </w:r>
      <w:r w:rsidRPr="00ED09B0">
        <w:rPr>
          <w:sz w:val="28"/>
          <w:szCs w:val="28"/>
        </w:rPr>
        <w:t xml:space="preserve">полнения Договора </w:t>
      </w:r>
      <w:r w:rsidRPr="0057492B">
        <w:rPr>
          <w:b/>
          <w:sz w:val="28"/>
          <w:szCs w:val="28"/>
          <w:u w:val="single"/>
        </w:rPr>
        <w:t>не позднее</w:t>
      </w:r>
      <w:r w:rsidRPr="00ED09B0">
        <w:rPr>
          <w:sz w:val="28"/>
          <w:szCs w:val="28"/>
        </w:rPr>
        <w:t xml:space="preserve">, чем за </w:t>
      </w:r>
      <w:r w:rsidRPr="0057492B">
        <w:rPr>
          <w:i/>
          <w:color w:val="A6A6A6" w:themeColor="background1" w:themeShade="A6"/>
          <w:sz w:val="28"/>
          <w:szCs w:val="28"/>
        </w:rPr>
        <w:t>[укажите количество дней цифрой и проп</w:t>
      </w:r>
      <w:r w:rsidRPr="0057492B">
        <w:rPr>
          <w:i/>
          <w:color w:val="A6A6A6" w:themeColor="background1" w:themeShade="A6"/>
          <w:sz w:val="28"/>
          <w:szCs w:val="28"/>
        </w:rPr>
        <w:t>и</w:t>
      </w:r>
      <w:r w:rsidRPr="0057492B">
        <w:rPr>
          <w:i/>
          <w:color w:val="A6A6A6" w:themeColor="background1" w:themeShade="A6"/>
          <w:sz w:val="28"/>
          <w:szCs w:val="28"/>
        </w:rPr>
        <w:t>сью в скобках]</w:t>
      </w:r>
      <w:r w:rsidRPr="00ED09B0">
        <w:rPr>
          <w:sz w:val="28"/>
          <w:szCs w:val="28"/>
        </w:rPr>
        <w:t xml:space="preserve"> рабочих дней до начала Мероприятия, перечисленная в счет оплаты Услуг по Договору сумма возвращается</w:t>
      </w:r>
      <w:r w:rsidR="0057492B">
        <w:rPr>
          <w:sz w:val="28"/>
          <w:szCs w:val="28"/>
        </w:rPr>
        <w:t xml:space="preserve"> Исполнителем </w:t>
      </w:r>
      <w:r w:rsidRPr="00ED09B0">
        <w:rPr>
          <w:sz w:val="28"/>
          <w:szCs w:val="28"/>
        </w:rPr>
        <w:t xml:space="preserve">Заказчику </w:t>
      </w:r>
      <w:r>
        <w:rPr>
          <w:sz w:val="28"/>
          <w:szCs w:val="28"/>
        </w:rPr>
        <w:t>за вычетом фа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 понесенных Исполнителем расходов на оказание Услуг.</w:t>
      </w:r>
    </w:p>
    <w:p w:rsidR="00FB5C38" w:rsidRDefault="00FB5C38" w:rsidP="00CE740C">
      <w:pPr>
        <w:pStyle w:val="a4"/>
        <w:numPr>
          <w:ilvl w:val="1"/>
          <w:numId w:val="1"/>
        </w:numPr>
        <w:spacing w:line="320" w:lineRule="exact"/>
        <w:ind w:left="0" w:right="0" w:firstLine="397"/>
        <w:rPr>
          <w:rFonts w:ascii="Times New Roman" w:hAnsi="Times New Roman" w:cs="Times New Roman"/>
          <w:sz w:val="28"/>
          <w:szCs w:val="28"/>
        </w:rPr>
      </w:pPr>
      <w:proofErr w:type="gramStart"/>
      <w:r w:rsidRPr="00DB3909">
        <w:rPr>
          <w:rFonts w:ascii="Times New Roman" w:hAnsi="Times New Roman" w:cs="Times New Roman"/>
          <w:sz w:val="28"/>
          <w:szCs w:val="28"/>
        </w:rPr>
        <w:t xml:space="preserve">Если Заказчик уведомил </w:t>
      </w:r>
      <w:r w:rsidR="004E1FFC">
        <w:rPr>
          <w:rFonts w:ascii="Times New Roman" w:hAnsi="Times New Roman" w:cs="Times New Roman"/>
          <w:sz w:val="28"/>
          <w:szCs w:val="28"/>
        </w:rPr>
        <w:t>Исполнителя</w:t>
      </w:r>
      <w:r w:rsidRPr="00DB3909">
        <w:rPr>
          <w:rFonts w:ascii="Times New Roman" w:hAnsi="Times New Roman" w:cs="Times New Roman"/>
          <w:sz w:val="28"/>
          <w:szCs w:val="28"/>
        </w:rPr>
        <w:t xml:space="preserve"> об одностороннем отказе от </w:t>
      </w:r>
      <w:r w:rsidR="004E1FFC">
        <w:rPr>
          <w:rFonts w:ascii="Times New Roman" w:hAnsi="Times New Roman" w:cs="Times New Roman"/>
          <w:sz w:val="28"/>
          <w:szCs w:val="28"/>
        </w:rPr>
        <w:t>и</w:t>
      </w:r>
      <w:r w:rsidR="004E1FFC">
        <w:rPr>
          <w:rFonts w:ascii="Times New Roman" w:hAnsi="Times New Roman" w:cs="Times New Roman"/>
          <w:sz w:val="28"/>
          <w:szCs w:val="28"/>
        </w:rPr>
        <w:t>с</w:t>
      </w:r>
      <w:r w:rsidR="004E1FFC">
        <w:rPr>
          <w:rFonts w:ascii="Times New Roman" w:hAnsi="Times New Roman" w:cs="Times New Roman"/>
          <w:sz w:val="28"/>
          <w:szCs w:val="28"/>
        </w:rPr>
        <w:t xml:space="preserve">полнения </w:t>
      </w:r>
      <w:r w:rsidRPr="00DB3909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57492B">
        <w:rPr>
          <w:rFonts w:ascii="Times New Roman" w:hAnsi="Times New Roman" w:cs="Times New Roman"/>
          <w:b/>
          <w:sz w:val="28"/>
          <w:szCs w:val="28"/>
          <w:u w:val="single"/>
        </w:rPr>
        <w:t>позднее</w:t>
      </w:r>
      <w:r w:rsidRPr="00DB3909">
        <w:rPr>
          <w:rFonts w:ascii="Times New Roman" w:hAnsi="Times New Roman" w:cs="Times New Roman"/>
          <w:sz w:val="28"/>
          <w:szCs w:val="28"/>
        </w:rPr>
        <w:t xml:space="preserve">, чем за </w:t>
      </w:r>
      <w:sdt>
        <w:sdtPr>
          <w:rPr>
            <w:sz w:val="28"/>
            <w:szCs w:val="28"/>
          </w:rPr>
          <w:id w:val="-756826760"/>
          <w:placeholder>
            <w:docPart w:val="9A794849E8234C5F8BBADE5B3CC22895"/>
          </w:placeholder>
          <w:showingPlcHdr/>
        </w:sdtPr>
        <w:sdtEndPr/>
        <w:sdtContent>
          <w:r w:rsidR="009F6F28" w:rsidRPr="00DB3909">
            <w:rPr>
              <w:color w:val="A6A6A6" w:themeColor="background1" w:themeShade="A6"/>
              <w:sz w:val="28"/>
              <w:szCs w:val="28"/>
            </w:rPr>
            <w:t>[</w:t>
          </w:r>
          <w:r w:rsidR="009F6F28" w:rsidRPr="00DB3909">
            <w:rPr>
              <w:i/>
              <w:color w:val="A6A6A6" w:themeColor="background1" w:themeShade="A6"/>
              <w:sz w:val="28"/>
              <w:szCs w:val="28"/>
            </w:rPr>
            <w:t>укажите количество дней цифрой и прописью в скобках</w:t>
          </w:r>
          <w:r w:rsidR="009F6F28" w:rsidRPr="00DB3909">
            <w:rPr>
              <w:color w:val="A6A6A6" w:themeColor="background1" w:themeShade="A6"/>
              <w:sz w:val="28"/>
              <w:szCs w:val="28"/>
            </w:rPr>
            <w:t>]</w:t>
          </w:r>
        </w:sdtContent>
      </w:sdt>
      <w:r w:rsidR="009F6F28" w:rsidRPr="00DB3909">
        <w:rPr>
          <w:sz w:val="28"/>
          <w:szCs w:val="28"/>
        </w:rPr>
        <w:t xml:space="preserve"> </w:t>
      </w:r>
      <w:r w:rsidRPr="00DB3909">
        <w:rPr>
          <w:rFonts w:ascii="Times New Roman" w:hAnsi="Times New Roman" w:cs="Times New Roman"/>
          <w:sz w:val="28"/>
          <w:szCs w:val="28"/>
        </w:rPr>
        <w:t>рабочих дней до начала Мероприятия, перечисленная в счет оплаты Услуг по Договору сумма не возвращается Заказчику и засчитывается в счет ко</w:t>
      </w:r>
      <w:r w:rsidRPr="00DB3909">
        <w:rPr>
          <w:rFonts w:ascii="Times New Roman" w:hAnsi="Times New Roman" w:cs="Times New Roman"/>
          <w:sz w:val="28"/>
          <w:szCs w:val="28"/>
        </w:rPr>
        <w:t>м</w:t>
      </w:r>
      <w:r w:rsidRPr="00DB3909">
        <w:rPr>
          <w:rFonts w:ascii="Times New Roman" w:hAnsi="Times New Roman" w:cs="Times New Roman"/>
          <w:sz w:val="28"/>
          <w:szCs w:val="28"/>
        </w:rPr>
        <w:lastRenderedPageBreak/>
        <w:t>пенсации фактических расходов и/или убытков Исполнителя на оказание</w:t>
      </w:r>
      <w:r w:rsidR="004E1FFC">
        <w:rPr>
          <w:rFonts w:ascii="Times New Roman" w:hAnsi="Times New Roman" w:cs="Times New Roman"/>
          <w:sz w:val="28"/>
          <w:szCs w:val="28"/>
        </w:rPr>
        <w:t xml:space="preserve"> </w:t>
      </w:r>
      <w:r w:rsidRPr="00DB3909">
        <w:rPr>
          <w:rFonts w:ascii="Times New Roman" w:hAnsi="Times New Roman" w:cs="Times New Roman"/>
          <w:sz w:val="28"/>
          <w:szCs w:val="28"/>
        </w:rPr>
        <w:t>Услуг.</w:t>
      </w:r>
      <w:proofErr w:type="gramEnd"/>
    </w:p>
    <w:p w:rsidR="00CE740C" w:rsidRPr="00CE740C" w:rsidRDefault="00CE740C" w:rsidP="00CE740C">
      <w:pPr>
        <w:pStyle w:val="af3"/>
        <w:numPr>
          <w:ilvl w:val="1"/>
          <w:numId w:val="1"/>
        </w:numPr>
        <w:tabs>
          <w:tab w:val="clear" w:pos="397"/>
        </w:tabs>
        <w:ind w:left="0" w:firstLine="426"/>
        <w:jc w:val="both"/>
        <w:rPr>
          <w:sz w:val="28"/>
          <w:szCs w:val="28"/>
        </w:rPr>
      </w:pPr>
      <w:proofErr w:type="gramStart"/>
      <w:r w:rsidRPr="00CE740C">
        <w:rPr>
          <w:sz w:val="28"/>
          <w:szCs w:val="28"/>
        </w:rPr>
        <w:t>Неявка Заказчика на Мероприятие во все дни его проведения или в один или несколько дней его проведения признается односторонним отказом З</w:t>
      </w:r>
      <w:r w:rsidRPr="00CE740C">
        <w:rPr>
          <w:sz w:val="28"/>
          <w:szCs w:val="28"/>
        </w:rPr>
        <w:t>а</w:t>
      </w:r>
      <w:r w:rsidRPr="00CE740C">
        <w:rPr>
          <w:sz w:val="28"/>
          <w:szCs w:val="28"/>
        </w:rPr>
        <w:t>казчика от исполнения Договора и влечет за собой расторжение Договора  полн</w:t>
      </w:r>
      <w:r w:rsidRPr="00CE740C">
        <w:rPr>
          <w:sz w:val="28"/>
          <w:szCs w:val="28"/>
        </w:rPr>
        <w:t>о</w:t>
      </w:r>
      <w:r w:rsidRPr="00CE740C">
        <w:rPr>
          <w:sz w:val="28"/>
          <w:szCs w:val="28"/>
        </w:rPr>
        <w:t>стью (при неявке Заказчика во все дни проведения Мероприятия) или в части (при неявке Заказчика в отдельные дни проведения Мероприятия или при посещении неполного дня проведения Мероприятия).</w:t>
      </w:r>
      <w:proofErr w:type="gramEnd"/>
      <w:r w:rsidRPr="00CE740C">
        <w:rPr>
          <w:sz w:val="28"/>
          <w:szCs w:val="28"/>
        </w:rPr>
        <w:t xml:space="preserve"> Стоимость Услуг в указанном в насто</w:t>
      </w:r>
      <w:r w:rsidRPr="00CE740C">
        <w:rPr>
          <w:sz w:val="28"/>
          <w:szCs w:val="28"/>
        </w:rPr>
        <w:t>я</w:t>
      </w:r>
      <w:r w:rsidRPr="00CE740C">
        <w:rPr>
          <w:sz w:val="28"/>
          <w:szCs w:val="28"/>
        </w:rPr>
        <w:t>щем пункте Договора случае Заказчику не возвращается.</w:t>
      </w:r>
    </w:p>
    <w:p w:rsidR="004E346D" w:rsidRPr="00DB3909" w:rsidRDefault="004E346D" w:rsidP="00985514">
      <w:pPr>
        <w:pStyle w:val="a4"/>
        <w:tabs>
          <w:tab w:val="num" w:pos="-567"/>
        </w:tabs>
        <w:spacing w:line="320" w:lineRule="exact"/>
        <w:ind w:right="0" w:firstLine="397"/>
        <w:rPr>
          <w:rFonts w:ascii="Times New Roman" w:hAnsi="Times New Roman" w:cs="Times New Roman"/>
          <w:sz w:val="28"/>
          <w:szCs w:val="28"/>
        </w:rPr>
      </w:pPr>
    </w:p>
    <w:p w:rsidR="005C2B0F" w:rsidRPr="00DB3909" w:rsidRDefault="00E15923" w:rsidP="00ED09B0">
      <w:pPr>
        <w:pStyle w:val="a4"/>
        <w:keepNext/>
        <w:numPr>
          <w:ilvl w:val="0"/>
          <w:numId w:val="1"/>
        </w:numPr>
        <w:spacing w:line="320" w:lineRule="exact"/>
        <w:ind w:left="0" w:right="0" w:firstLine="3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909">
        <w:rPr>
          <w:rFonts w:ascii="Times New Roman" w:hAnsi="Times New Roman" w:cs="Times New Roman"/>
          <w:b/>
          <w:bCs/>
          <w:sz w:val="28"/>
          <w:szCs w:val="28"/>
        </w:rPr>
        <w:t>РАЗРЕШЕНИЕ СПОРОВ</w:t>
      </w:r>
    </w:p>
    <w:p w:rsidR="00D540DF" w:rsidRPr="00DB3909" w:rsidRDefault="00D540DF" w:rsidP="00ED09B0">
      <w:pPr>
        <w:widowControl w:val="0"/>
        <w:numPr>
          <w:ilvl w:val="1"/>
          <w:numId w:val="1"/>
        </w:numPr>
        <w:tabs>
          <w:tab w:val="left" w:pos="1276"/>
        </w:tabs>
        <w:ind w:left="0" w:firstLine="426"/>
        <w:contextualSpacing/>
        <w:jc w:val="both"/>
        <w:rPr>
          <w:color w:val="000000" w:themeColor="text1"/>
          <w:sz w:val="28"/>
          <w:szCs w:val="28"/>
        </w:rPr>
      </w:pPr>
      <w:r w:rsidRPr="00DB3909">
        <w:rPr>
          <w:color w:val="000000" w:themeColor="text1"/>
          <w:sz w:val="28"/>
          <w:szCs w:val="28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:rsidR="00D540DF" w:rsidRPr="00DB3909" w:rsidRDefault="00D540DF" w:rsidP="00ED09B0">
      <w:pPr>
        <w:pStyle w:val="af3"/>
        <w:widowControl w:val="0"/>
        <w:numPr>
          <w:ilvl w:val="1"/>
          <w:numId w:val="1"/>
        </w:numPr>
        <w:tabs>
          <w:tab w:val="left" w:pos="1276"/>
        </w:tabs>
        <w:ind w:left="0" w:firstLine="426"/>
        <w:jc w:val="both"/>
        <w:rPr>
          <w:sz w:val="28"/>
          <w:szCs w:val="28"/>
        </w:rPr>
      </w:pPr>
      <w:r w:rsidRPr="00DB3909">
        <w:rPr>
          <w:sz w:val="28"/>
          <w:szCs w:val="28"/>
        </w:rPr>
        <w:t xml:space="preserve"> В случае невозможности разрешения спора путем переговоров примен</w:t>
      </w:r>
      <w:r w:rsidRPr="00DB3909">
        <w:rPr>
          <w:sz w:val="28"/>
          <w:szCs w:val="28"/>
        </w:rPr>
        <w:t>я</w:t>
      </w:r>
      <w:r w:rsidRPr="00DB3909">
        <w:rPr>
          <w:sz w:val="28"/>
          <w:szCs w:val="28"/>
        </w:rPr>
        <w:t>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пред</w:t>
      </w:r>
      <w:r w:rsidRPr="00DB3909">
        <w:rPr>
          <w:sz w:val="28"/>
          <w:szCs w:val="28"/>
        </w:rPr>
        <w:t>ъ</w:t>
      </w:r>
      <w:r w:rsidRPr="00DB3909">
        <w:rPr>
          <w:sz w:val="28"/>
          <w:szCs w:val="28"/>
        </w:rPr>
        <w:t xml:space="preserve">явлена способами, указанными в разделе </w:t>
      </w:r>
      <w:r w:rsidR="000B7922">
        <w:rPr>
          <w:sz w:val="28"/>
          <w:szCs w:val="28"/>
        </w:rPr>
        <w:t>9</w:t>
      </w:r>
      <w:r w:rsidRPr="00DB3909">
        <w:rPr>
          <w:sz w:val="28"/>
          <w:szCs w:val="28"/>
        </w:rPr>
        <w:t xml:space="preserve"> Договора. Срок ответа на претензию устанавливается в 20 (двадцать) рабочих дней со дня ее получения. Ответ на пр</w:t>
      </w:r>
      <w:r w:rsidRPr="00DB3909">
        <w:rPr>
          <w:sz w:val="28"/>
          <w:szCs w:val="28"/>
        </w:rPr>
        <w:t>е</w:t>
      </w:r>
      <w:r w:rsidRPr="00DB3909">
        <w:rPr>
          <w:sz w:val="28"/>
          <w:szCs w:val="28"/>
        </w:rPr>
        <w:t xml:space="preserve">тензию направляется способами, указанными в разделе </w:t>
      </w:r>
      <w:r w:rsidR="000B7922">
        <w:rPr>
          <w:sz w:val="28"/>
          <w:szCs w:val="28"/>
        </w:rPr>
        <w:t>9</w:t>
      </w:r>
      <w:r w:rsidRPr="00DB3909">
        <w:rPr>
          <w:sz w:val="28"/>
          <w:szCs w:val="28"/>
        </w:rPr>
        <w:t xml:space="preserve"> Договора. </w:t>
      </w:r>
    </w:p>
    <w:p w:rsidR="00D540DF" w:rsidRPr="00DB3909" w:rsidRDefault="00D540DF" w:rsidP="00ED09B0">
      <w:pPr>
        <w:pStyle w:val="af3"/>
        <w:widowControl w:val="0"/>
        <w:numPr>
          <w:ilvl w:val="1"/>
          <w:numId w:val="1"/>
        </w:numPr>
        <w:tabs>
          <w:tab w:val="left" w:pos="1276"/>
        </w:tabs>
        <w:ind w:left="0" w:firstLine="426"/>
        <w:jc w:val="both"/>
        <w:rPr>
          <w:sz w:val="28"/>
          <w:szCs w:val="28"/>
        </w:rPr>
      </w:pPr>
      <w:r w:rsidRPr="00DB3909">
        <w:rPr>
          <w:sz w:val="28"/>
          <w:szCs w:val="28"/>
        </w:rPr>
        <w:t xml:space="preserve">В случае невозможности разрешения разногласий путем переговоров, либо в претензионном порядке, споры подлежат рассмотрению </w:t>
      </w:r>
      <w:r w:rsidR="00875A84">
        <w:rPr>
          <w:sz w:val="28"/>
          <w:szCs w:val="28"/>
        </w:rPr>
        <w:t>в</w:t>
      </w:r>
      <w:r w:rsidRPr="00DB3909">
        <w:rPr>
          <w:sz w:val="28"/>
          <w:szCs w:val="28"/>
        </w:rPr>
        <w:t xml:space="preserve"> суде </w:t>
      </w:r>
      <w:r w:rsidR="00875A84">
        <w:rPr>
          <w:sz w:val="28"/>
          <w:szCs w:val="28"/>
        </w:rPr>
        <w:t>в порядке, установленном законодательством Российской Федерации</w:t>
      </w:r>
      <w:r w:rsidRPr="00DB3909">
        <w:rPr>
          <w:sz w:val="28"/>
          <w:szCs w:val="28"/>
        </w:rPr>
        <w:t>.</w:t>
      </w:r>
    </w:p>
    <w:p w:rsidR="00D540DF" w:rsidRPr="00DB3909" w:rsidRDefault="00D540DF" w:rsidP="00D540DF">
      <w:pPr>
        <w:pStyle w:val="a4"/>
        <w:tabs>
          <w:tab w:val="num" w:pos="397"/>
        </w:tabs>
        <w:spacing w:line="320" w:lineRule="exact"/>
        <w:ind w:left="397" w:right="0"/>
        <w:rPr>
          <w:rFonts w:ascii="Times New Roman" w:hAnsi="Times New Roman" w:cs="Times New Roman"/>
          <w:sz w:val="28"/>
          <w:szCs w:val="28"/>
        </w:rPr>
      </w:pPr>
    </w:p>
    <w:p w:rsidR="00D540DF" w:rsidRPr="00DB3909" w:rsidRDefault="00D540DF" w:rsidP="00ED09B0">
      <w:pPr>
        <w:pStyle w:val="a4"/>
        <w:numPr>
          <w:ilvl w:val="0"/>
          <w:numId w:val="1"/>
        </w:numPr>
        <w:tabs>
          <w:tab w:val="num" w:pos="397"/>
        </w:tabs>
        <w:spacing w:line="320" w:lineRule="exac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90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2B1480" w:rsidRPr="00DB3909" w:rsidRDefault="002B1480" w:rsidP="00ED09B0">
      <w:pPr>
        <w:widowControl w:val="0"/>
        <w:numPr>
          <w:ilvl w:val="1"/>
          <w:numId w:val="1"/>
        </w:numPr>
        <w:tabs>
          <w:tab w:val="left" w:pos="1276"/>
        </w:tabs>
        <w:ind w:left="0" w:firstLine="426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DB3909">
        <w:rPr>
          <w:color w:val="000000" w:themeColor="text1"/>
          <w:sz w:val="28"/>
          <w:szCs w:val="28"/>
        </w:rPr>
        <w:t>Все сообщения, предупреждения, уведомления, заявления и иные юр</w:t>
      </w:r>
      <w:r w:rsidRPr="00DB3909">
        <w:rPr>
          <w:color w:val="000000" w:themeColor="text1"/>
          <w:sz w:val="28"/>
          <w:szCs w:val="28"/>
        </w:rPr>
        <w:t>и</w:t>
      </w:r>
      <w:r w:rsidRPr="00DB3909">
        <w:rPr>
          <w:color w:val="000000" w:themeColor="text1"/>
          <w:sz w:val="28"/>
          <w:szCs w:val="28"/>
        </w:rPr>
        <w:t>дически значимые сообщения (далее вместе – сообщение) Сторон в ходе исполн</w:t>
      </w:r>
      <w:r w:rsidRPr="00DB3909">
        <w:rPr>
          <w:color w:val="000000" w:themeColor="text1"/>
          <w:sz w:val="28"/>
          <w:szCs w:val="28"/>
        </w:rPr>
        <w:t>е</w:t>
      </w:r>
      <w:r w:rsidRPr="00DB3909">
        <w:rPr>
          <w:color w:val="000000" w:themeColor="text1"/>
          <w:sz w:val="28"/>
          <w:szCs w:val="28"/>
        </w:rPr>
        <w:t>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</w:t>
      </w:r>
      <w:r w:rsidRPr="00DB3909">
        <w:rPr>
          <w:color w:val="000000" w:themeColor="text1"/>
          <w:sz w:val="28"/>
          <w:szCs w:val="28"/>
        </w:rPr>
        <w:t>з</w:t>
      </w:r>
      <w:r w:rsidRPr="00DB3909">
        <w:rPr>
          <w:color w:val="000000" w:themeColor="text1"/>
          <w:sz w:val="28"/>
          <w:szCs w:val="28"/>
        </w:rPr>
        <w:t>ным письмом с уведомлением о вручении, а претензия также с описью вложения, по адресам, указанным в разделе 9 Договора, либо передаются нарочным под по</w:t>
      </w:r>
      <w:r w:rsidRPr="00DB3909">
        <w:rPr>
          <w:color w:val="000000" w:themeColor="text1"/>
          <w:sz w:val="28"/>
          <w:szCs w:val="28"/>
        </w:rPr>
        <w:t>д</w:t>
      </w:r>
      <w:r w:rsidRPr="00DB3909">
        <w:rPr>
          <w:color w:val="000000" w:themeColor="text1"/>
          <w:sz w:val="28"/>
          <w:szCs w:val="28"/>
        </w:rPr>
        <w:t>пись уполномоченному</w:t>
      </w:r>
      <w:proofErr w:type="gramEnd"/>
      <w:r w:rsidRPr="00DB3909">
        <w:rPr>
          <w:color w:val="000000" w:themeColor="text1"/>
          <w:sz w:val="28"/>
          <w:szCs w:val="28"/>
        </w:rPr>
        <w:t xml:space="preserve"> представителю принимающей Стороны.</w:t>
      </w:r>
    </w:p>
    <w:p w:rsidR="002B1480" w:rsidRPr="00DB3909" w:rsidRDefault="002B1480" w:rsidP="00ED09B0">
      <w:pPr>
        <w:pStyle w:val="af3"/>
        <w:numPr>
          <w:ilvl w:val="1"/>
          <w:numId w:val="1"/>
        </w:numPr>
        <w:tabs>
          <w:tab w:val="left" w:pos="1276"/>
        </w:tabs>
        <w:ind w:left="0" w:firstLine="426"/>
        <w:jc w:val="both"/>
        <w:rPr>
          <w:sz w:val="28"/>
          <w:szCs w:val="28"/>
        </w:rPr>
      </w:pPr>
      <w:r w:rsidRPr="00DB3909">
        <w:rPr>
          <w:sz w:val="28"/>
          <w:szCs w:val="28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</w:t>
      </w:r>
      <w:r w:rsidRPr="00DB3909">
        <w:rPr>
          <w:sz w:val="28"/>
          <w:szCs w:val="28"/>
        </w:rPr>
        <w:t>т</w:t>
      </w:r>
      <w:r w:rsidRPr="00DB3909">
        <w:rPr>
          <w:sz w:val="28"/>
          <w:szCs w:val="28"/>
        </w:rPr>
        <w:t>правляется по адресам, указанным в разделе 9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 9 Договора.</w:t>
      </w:r>
    </w:p>
    <w:p w:rsidR="002B1480" w:rsidRPr="00DB3909" w:rsidRDefault="002B1480" w:rsidP="00ED09B0">
      <w:pPr>
        <w:pStyle w:val="af3"/>
        <w:numPr>
          <w:ilvl w:val="1"/>
          <w:numId w:val="1"/>
        </w:numPr>
        <w:tabs>
          <w:tab w:val="left" w:pos="1276"/>
        </w:tabs>
        <w:ind w:left="0" w:firstLine="426"/>
        <w:jc w:val="both"/>
        <w:rPr>
          <w:sz w:val="28"/>
          <w:szCs w:val="28"/>
        </w:rPr>
      </w:pPr>
      <w:r w:rsidRPr="00DB3909">
        <w:rPr>
          <w:sz w:val="28"/>
          <w:szCs w:val="28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2B1480" w:rsidRPr="00DB3909" w:rsidRDefault="002B1480" w:rsidP="00ED09B0">
      <w:pPr>
        <w:pStyle w:val="af3"/>
        <w:numPr>
          <w:ilvl w:val="2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DB3909">
        <w:rPr>
          <w:sz w:val="28"/>
          <w:szCs w:val="28"/>
        </w:rPr>
        <w:t>имеется подтверждающая факт получения сообщения информация се</w:t>
      </w:r>
      <w:r w:rsidRPr="00DB3909">
        <w:rPr>
          <w:sz w:val="28"/>
          <w:szCs w:val="28"/>
        </w:rPr>
        <w:t>р</w:t>
      </w:r>
      <w:r w:rsidRPr="00DB3909">
        <w:rPr>
          <w:sz w:val="28"/>
          <w:szCs w:val="28"/>
        </w:rPr>
        <w:t xml:space="preserve">виса «Отслеживание почтовых отправлений» с официального сайта ФГУП «Почта </w:t>
      </w:r>
      <w:r w:rsidRPr="00DB3909">
        <w:rPr>
          <w:sz w:val="28"/>
          <w:szCs w:val="28"/>
        </w:rPr>
        <w:lastRenderedPageBreak/>
        <w:t>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2B1480" w:rsidRPr="00DB3909" w:rsidRDefault="002B1480" w:rsidP="00ED09B0">
      <w:pPr>
        <w:pStyle w:val="af3"/>
        <w:numPr>
          <w:ilvl w:val="2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DB3909">
        <w:rPr>
          <w:sz w:val="28"/>
          <w:szCs w:val="28"/>
        </w:rPr>
        <w:t>несмотря на почтовое извещение, принимающая Сторона не явилась за получением сообщения или отказалась от его получения, или сообщение не вруч</w:t>
      </w:r>
      <w:r w:rsidRPr="00DB3909">
        <w:rPr>
          <w:sz w:val="28"/>
          <w:szCs w:val="28"/>
        </w:rPr>
        <w:t>е</w:t>
      </w:r>
      <w:r w:rsidRPr="00DB3909">
        <w:rPr>
          <w:sz w:val="28"/>
          <w:szCs w:val="28"/>
        </w:rPr>
        <w:t xml:space="preserve">но принимающей Стороне в связи с отсутствием адресата по указанному в разделе </w:t>
      </w:r>
      <w:r w:rsidR="00942723">
        <w:rPr>
          <w:sz w:val="28"/>
          <w:szCs w:val="28"/>
        </w:rPr>
        <w:t>9</w:t>
      </w:r>
      <w:r w:rsidRPr="00DB3909">
        <w:rPr>
          <w:sz w:val="28"/>
          <w:szCs w:val="28"/>
        </w:rPr>
        <w:t xml:space="preserve"> Договора адресу, в результате чего сообщение возвращено организацией почт</w:t>
      </w:r>
      <w:r w:rsidRPr="00DB3909">
        <w:rPr>
          <w:sz w:val="28"/>
          <w:szCs w:val="28"/>
        </w:rPr>
        <w:t>о</w:t>
      </w:r>
      <w:r w:rsidRPr="00DB3909">
        <w:rPr>
          <w:sz w:val="28"/>
          <w:szCs w:val="28"/>
        </w:rPr>
        <w:t>вой связи по адресу направляющей Стороны с указанием причины возврата.</w:t>
      </w:r>
    </w:p>
    <w:p w:rsidR="002B1480" w:rsidRPr="00DB3909" w:rsidRDefault="002B1480" w:rsidP="00ED09B0">
      <w:pPr>
        <w:pStyle w:val="af3"/>
        <w:numPr>
          <w:ilvl w:val="1"/>
          <w:numId w:val="1"/>
        </w:numPr>
        <w:tabs>
          <w:tab w:val="left" w:pos="1276"/>
        </w:tabs>
        <w:suppressAutoHyphens/>
        <w:ind w:left="0" w:firstLine="426"/>
        <w:jc w:val="both"/>
        <w:rPr>
          <w:sz w:val="28"/>
          <w:szCs w:val="28"/>
        </w:rPr>
      </w:pPr>
      <w:r w:rsidRPr="00DB3909">
        <w:rPr>
          <w:sz w:val="28"/>
          <w:szCs w:val="28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2B1480" w:rsidRPr="00DB3909" w:rsidRDefault="002B1480" w:rsidP="002B1480">
      <w:pPr>
        <w:tabs>
          <w:tab w:val="num" w:pos="0"/>
        </w:tabs>
        <w:suppressAutoHyphens/>
        <w:ind w:firstLine="426"/>
        <w:jc w:val="both"/>
        <w:rPr>
          <w:color w:val="000000" w:themeColor="text1"/>
          <w:sz w:val="28"/>
          <w:szCs w:val="28"/>
        </w:rPr>
      </w:pPr>
      <w:r w:rsidRPr="00DB3909">
        <w:rPr>
          <w:color w:val="000000" w:themeColor="text1"/>
          <w:sz w:val="28"/>
          <w:szCs w:val="28"/>
        </w:rPr>
        <w:t xml:space="preserve">Сообщение, переданное нарочным принимающей Стороне, считается полученным такой Стороной </w:t>
      </w:r>
      <w:proofErr w:type="gramStart"/>
      <w:r w:rsidRPr="00DB3909">
        <w:rPr>
          <w:color w:val="000000" w:themeColor="text1"/>
          <w:sz w:val="28"/>
          <w:szCs w:val="28"/>
        </w:rPr>
        <w:t>с даты</w:t>
      </w:r>
      <w:proofErr w:type="gramEnd"/>
      <w:r w:rsidRPr="00DB3909">
        <w:rPr>
          <w:color w:val="000000" w:themeColor="text1"/>
          <w:sz w:val="28"/>
          <w:szCs w:val="28"/>
        </w:rPr>
        <w:t xml:space="preserve"> фактического вручения сообщения уполномоченному представителю принимающей Стороны под подпись.</w:t>
      </w:r>
    </w:p>
    <w:p w:rsidR="002B1480" w:rsidRPr="00DB3909" w:rsidRDefault="002B1480" w:rsidP="00ED09B0">
      <w:pPr>
        <w:widowControl w:val="0"/>
        <w:numPr>
          <w:ilvl w:val="1"/>
          <w:numId w:val="1"/>
        </w:numPr>
        <w:tabs>
          <w:tab w:val="left" w:pos="1276"/>
        </w:tabs>
        <w:ind w:left="0" w:firstLine="426"/>
        <w:contextualSpacing/>
        <w:jc w:val="both"/>
        <w:rPr>
          <w:color w:val="000000" w:themeColor="text1"/>
          <w:sz w:val="28"/>
          <w:szCs w:val="28"/>
        </w:rPr>
      </w:pPr>
      <w:r w:rsidRPr="00DB3909">
        <w:rPr>
          <w:color w:val="000000" w:themeColor="text1"/>
          <w:sz w:val="28"/>
          <w:szCs w:val="28"/>
        </w:rPr>
        <w:t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</w:t>
      </w:r>
      <w:r w:rsidRPr="00DB3909">
        <w:rPr>
          <w:color w:val="000000" w:themeColor="text1"/>
          <w:sz w:val="28"/>
          <w:szCs w:val="28"/>
        </w:rPr>
        <w:t>о</w:t>
      </w:r>
      <w:r w:rsidRPr="00DB3909">
        <w:rPr>
          <w:color w:val="000000" w:themeColor="text1"/>
          <w:sz w:val="28"/>
          <w:szCs w:val="28"/>
        </w:rPr>
        <w:t>общения способами, предусмотренными пункт</w:t>
      </w:r>
      <w:r w:rsidR="00C12588">
        <w:rPr>
          <w:color w:val="000000" w:themeColor="text1"/>
          <w:sz w:val="28"/>
          <w:szCs w:val="28"/>
        </w:rPr>
        <w:t xml:space="preserve">ом 8.1. </w:t>
      </w:r>
      <w:r w:rsidRPr="00DB3909">
        <w:rPr>
          <w:color w:val="000000" w:themeColor="text1"/>
          <w:sz w:val="28"/>
          <w:szCs w:val="28"/>
        </w:rPr>
        <w:t>Договора.</w:t>
      </w:r>
    </w:p>
    <w:p w:rsidR="00407E59" w:rsidRPr="00407E59" w:rsidRDefault="00407E59" w:rsidP="00407E59">
      <w:pPr>
        <w:pStyle w:val="af3"/>
        <w:numPr>
          <w:ilvl w:val="1"/>
          <w:numId w:val="1"/>
        </w:numPr>
        <w:tabs>
          <w:tab w:val="clear" w:pos="397"/>
          <w:tab w:val="num" w:pos="0"/>
        </w:tabs>
        <w:ind w:left="0" w:firstLine="426"/>
        <w:jc w:val="both"/>
        <w:rPr>
          <w:sz w:val="28"/>
          <w:szCs w:val="28"/>
        </w:rPr>
      </w:pPr>
      <w:proofErr w:type="gramStart"/>
      <w:r w:rsidRPr="00407E59">
        <w:rPr>
          <w:sz w:val="28"/>
          <w:szCs w:val="28"/>
        </w:rPr>
        <w:t>Заключая Договор, Заказчик своей волей и в своем интересе дает согл</w:t>
      </w:r>
      <w:r w:rsidRPr="00407E59">
        <w:rPr>
          <w:sz w:val="28"/>
          <w:szCs w:val="28"/>
        </w:rPr>
        <w:t>а</w:t>
      </w:r>
      <w:r w:rsidRPr="00407E59">
        <w:rPr>
          <w:sz w:val="28"/>
          <w:szCs w:val="28"/>
        </w:rPr>
        <w:t>сие Исполнителю на запись, систематизацию, накопление, хранение, уточнение, и</w:t>
      </w:r>
      <w:r w:rsidRPr="00407E59">
        <w:rPr>
          <w:sz w:val="28"/>
          <w:szCs w:val="28"/>
        </w:rPr>
        <w:t>з</w:t>
      </w:r>
      <w:r w:rsidRPr="00407E59">
        <w:rPr>
          <w:sz w:val="28"/>
          <w:szCs w:val="28"/>
        </w:rPr>
        <w:t>влечение, использование, передачу (предоставление, распространение, доступ) тр</w:t>
      </w:r>
      <w:r w:rsidRPr="00407E59">
        <w:rPr>
          <w:sz w:val="28"/>
          <w:szCs w:val="28"/>
        </w:rPr>
        <w:t>е</w:t>
      </w:r>
      <w:r w:rsidRPr="00407E59">
        <w:rPr>
          <w:sz w:val="28"/>
          <w:szCs w:val="28"/>
        </w:rPr>
        <w:t>тьим лицам своих персональных данных, становящихся известными Исполнителю в связи с исполнением Договора, в частности, фамилии, имени, отчества, адреса р</w:t>
      </w:r>
      <w:r w:rsidRPr="00407E59">
        <w:rPr>
          <w:sz w:val="28"/>
          <w:szCs w:val="28"/>
        </w:rPr>
        <w:t>е</w:t>
      </w:r>
      <w:r w:rsidRPr="00407E59">
        <w:rPr>
          <w:sz w:val="28"/>
          <w:szCs w:val="28"/>
        </w:rPr>
        <w:t>гистрации, постоянного проживания, даты и места рождения, номера мобильного телефона, личного электронного адреса, адреса аккаунтов в социальных</w:t>
      </w:r>
      <w:proofErr w:type="gramEnd"/>
      <w:r w:rsidRPr="00407E59">
        <w:rPr>
          <w:sz w:val="28"/>
          <w:szCs w:val="28"/>
        </w:rPr>
        <w:t xml:space="preserve"> </w:t>
      </w:r>
      <w:proofErr w:type="gramStart"/>
      <w:r w:rsidRPr="00407E59">
        <w:rPr>
          <w:sz w:val="28"/>
          <w:szCs w:val="28"/>
        </w:rPr>
        <w:t>сетях, св</w:t>
      </w:r>
      <w:r w:rsidRPr="00407E59">
        <w:rPr>
          <w:sz w:val="28"/>
          <w:szCs w:val="28"/>
        </w:rPr>
        <w:t>е</w:t>
      </w:r>
      <w:r w:rsidRPr="00407E59">
        <w:rPr>
          <w:sz w:val="28"/>
          <w:szCs w:val="28"/>
        </w:rPr>
        <w:t>дений о навыках и квалификации (образовании, ученых степени и звании, опыте), личных фотографий (фотоизображений), в том числе путем автоматизированной обработки таких данных, в целях осуществления Исполнителем основных видов деятельности в соответствии с уставом и осуществления Исполнителем действий, предусмотренных условиями настоящего договора</w:t>
      </w:r>
      <w:r>
        <w:rPr>
          <w:sz w:val="28"/>
          <w:szCs w:val="28"/>
        </w:rPr>
        <w:t xml:space="preserve">. </w:t>
      </w:r>
      <w:proofErr w:type="gramEnd"/>
    </w:p>
    <w:p w:rsidR="00407E59" w:rsidRPr="00407E59" w:rsidRDefault="00407E59" w:rsidP="00407E59">
      <w:pPr>
        <w:pStyle w:val="af3"/>
        <w:numPr>
          <w:ilvl w:val="1"/>
          <w:numId w:val="1"/>
        </w:numPr>
        <w:tabs>
          <w:tab w:val="clear" w:pos="397"/>
          <w:tab w:val="num" w:pos="0"/>
        </w:tabs>
        <w:ind w:left="0" w:firstLine="426"/>
        <w:jc w:val="both"/>
        <w:rPr>
          <w:sz w:val="28"/>
          <w:szCs w:val="28"/>
        </w:rPr>
      </w:pPr>
      <w:r w:rsidRPr="00407E59">
        <w:rPr>
          <w:sz w:val="28"/>
          <w:szCs w:val="28"/>
        </w:rPr>
        <w:t>Исполнитель вправе также использовать предоставленные Заказчиком персональные данные в целях обеспечения соблюдения требований действующих законодательных и иных нормативных правовых актов Российской Федерации. Раскрытие предоставленной Заказчиком информации может быть произведено лишь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</w:t>
      </w:r>
    </w:p>
    <w:p w:rsidR="00407E59" w:rsidRPr="00407E59" w:rsidRDefault="00407E59" w:rsidP="00407E59">
      <w:pPr>
        <w:pStyle w:val="af3"/>
        <w:numPr>
          <w:ilvl w:val="1"/>
          <w:numId w:val="1"/>
        </w:numPr>
        <w:tabs>
          <w:tab w:val="clear" w:pos="397"/>
          <w:tab w:val="num" w:pos="0"/>
        </w:tabs>
        <w:ind w:left="0" w:firstLine="426"/>
        <w:jc w:val="both"/>
        <w:rPr>
          <w:sz w:val="28"/>
          <w:szCs w:val="28"/>
        </w:rPr>
      </w:pPr>
      <w:r w:rsidRPr="00407E59">
        <w:rPr>
          <w:sz w:val="28"/>
          <w:szCs w:val="28"/>
        </w:rPr>
        <w:t xml:space="preserve">Согласие Заказчика на обработку персональных данных действует </w:t>
      </w:r>
      <w:proofErr w:type="gramStart"/>
      <w:r w:rsidRPr="00407E59">
        <w:rPr>
          <w:sz w:val="28"/>
          <w:szCs w:val="28"/>
        </w:rPr>
        <w:t>с д</w:t>
      </w:r>
      <w:r w:rsidRPr="00407E59">
        <w:rPr>
          <w:sz w:val="28"/>
          <w:szCs w:val="28"/>
        </w:rPr>
        <w:t>а</w:t>
      </w:r>
      <w:r w:rsidRPr="00407E59">
        <w:rPr>
          <w:sz w:val="28"/>
          <w:szCs w:val="28"/>
        </w:rPr>
        <w:t>ты  заключения</w:t>
      </w:r>
      <w:proofErr w:type="gramEnd"/>
      <w:r w:rsidRPr="00407E59">
        <w:rPr>
          <w:sz w:val="28"/>
          <w:szCs w:val="28"/>
        </w:rPr>
        <w:t xml:space="preserve"> Договора, истекает спустя 5 (пять) лет с даты прекращения оказ</w:t>
      </w:r>
      <w:r w:rsidRPr="00407E59">
        <w:rPr>
          <w:sz w:val="28"/>
          <w:szCs w:val="28"/>
        </w:rPr>
        <w:t>а</w:t>
      </w:r>
      <w:r w:rsidRPr="00407E59">
        <w:rPr>
          <w:sz w:val="28"/>
          <w:szCs w:val="28"/>
        </w:rPr>
        <w:t>ния Услуг по Договору,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с даты расторжения Д</w:t>
      </w:r>
      <w:r w:rsidRPr="00407E59">
        <w:rPr>
          <w:sz w:val="28"/>
          <w:szCs w:val="28"/>
        </w:rPr>
        <w:t>о</w:t>
      </w:r>
      <w:r w:rsidRPr="00407E59">
        <w:rPr>
          <w:sz w:val="28"/>
          <w:szCs w:val="28"/>
        </w:rPr>
        <w:lastRenderedPageBreak/>
        <w:t>говора. Согласие на обработку персональных данных может быть отозвано Зака</w:t>
      </w:r>
      <w:r w:rsidRPr="00407E59">
        <w:rPr>
          <w:sz w:val="28"/>
          <w:szCs w:val="28"/>
        </w:rPr>
        <w:t>з</w:t>
      </w:r>
      <w:r w:rsidRPr="00407E59">
        <w:rPr>
          <w:sz w:val="28"/>
          <w:szCs w:val="28"/>
        </w:rPr>
        <w:t>чиком, о чем он обязуется в письменной форме сообщить Исполнителю.</w:t>
      </w:r>
    </w:p>
    <w:p w:rsidR="00407E59" w:rsidRPr="00407E59" w:rsidRDefault="00407E59" w:rsidP="00407E59">
      <w:pPr>
        <w:pStyle w:val="af3"/>
        <w:numPr>
          <w:ilvl w:val="1"/>
          <w:numId w:val="1"/>
        </w:numPr>
        <w:tabs>
          <w:tab w:val="clear" w:pos="397"/>
          <w:tab w:val="num" w:pos="0"/>
        </w:tabs>
        <w:ind w:left="0" w:firstLine="426"/>
        <w:jc w:val="both"/>
        <w:rPr>
          <w:sz w:val="28"/>
          <w:szCs w:val="28"/>
        </w:rPr>
      </w:pPr>
      <w:r w:rsidRPr="00407E59">
        <w:rPr>
          <w:sz w:val="28"/>
          <w:szCs w:val="28"/>
        </w:rPr>
        <w:t>Исполнитель вправе осуществлять хранение (архивное хранение) и комплектование документов и персональных данных, в том числе в форме эле</w:t>
      </w:r>
      <w:r w:rsidRPr="00407E59">
        <w:rPr>
          <w:sz w:val="28"/>
          <w:szCs w:val="28"/>
        </w:rPr>
        <w:t>к</w:t>
      </w:r>
      <w:r w:rsidRPr="00407E59">
        <w:rPr>
          <w:sz w:val="28"/>
          <w:szCs w:val="28"/>
        </w:rPr>
        <w:t>тронных (цифровых) документов (оригиналов и копий), в электронных базах да</w:t>
      </w:r>
      <w:r w:rsidRPr="00407E59">
        <w:rPr>
          <w:sz w:val="28"/>
          <w:szCs w:val="28"/>
        </w:rPr>
        <w:t>н</w:t>
      </w:r>
      <w:r w:rsidRPr="00407E59">
        <w:rPr>
          <w:sz w:val="28"/>
          <w:szCs w:val="28"/>
        </w:rPr>
        <w:t>ных включительно.</w:t>
      </w:r>
    </w:p>
    <w:p w:rsidR="00D540DF" w:rsidRPr="00DB3909" w:rsidRDefault="00D540DF" w:rsidP="00407E59">
      <w:pPr>
        <w:pStyle w:val="af3"/>
        <w:numPr>
          <w:ilvl w:val="1"/>
          <w:numId w:val="1"/>
        </w:numPr>
        <w:tabs>
          <w:tab w:val="clear" w:pos="397"/>
          <w:tab w:val="num" w:pos="0"/>
        </w:tabs>
        <w:ind w:left="0" w:firstLine="426"/>
        <w:jc w:val="both"/>
        <w:rPr>
          <w:sz w:val="28"/>
          <w:szCs w:val="28"/>
        </w:rPr>
      </w:pPr>
      <w:r w:rsidRPr="00DB3909">
        <w:rPr>
          <w:sz w:val="28"/>
          <w:szCs w:val="28"/>
        </w:rPr>
        <w:t>По всем вопросам, не урегулированным Договором, Стороны будут р</w:t>
      </w:r>
      <w:r w:rsidRPr="00DB3909">
        <w:rPr>
          <w:sz w:val="28"/>
          <w:szCs w:val="28"/>
        </w:rPr>
        <w:t>у</w:t>
      </w:r>
      <w:r w:rsidRPr="00DB3909">
        <w:rPr>
          <w:sz w:val="28"/>
          <w:szCs w:val="28"/>
        </w:rPr>
        <w:t>ководствоваться законодательством Российской Федерации.</w:t>
      </w:r>
    </w:p>
    <w:p w:rsidR="005C2B0F" w:rsidRPr="00DB3909" w:rsidRDefault="005C2B0F" w:rsidP="00407E59">
      <w:pPr>
        <w:pStyle w:val="af3"/>
        <w:numPr>
          <w:ilvl w:val="1"/>
          <w:numId w:val="1"/>
        </w:numPr>
        <w:tabs>
          <w:tab w:val="clear" w:pos="397"/>
          <w:tab w:val="num" w:pos="0"/>
        </w:tabs>
        <w:ind w:left="0" w:firstLine="426"/>
        <w:jc w:val="both"/>
        <w:rPr>
          <w:sz w:val="28"/>
          <w:szCs w:val="28"/>
        </w:rPr>
      </w:pPr>
      <w:r w:rsidRPr="00DB3909">
        <w:rPr>
          <w:sz w:val="28"/>
          <w:szCs w:val="28"/>
        </w:rPr>
        <w:t>Договор составлен в двух экземплярах, имеющих одинаковую юрид</w:t>
      </w:r>
      <w:r w:rsidRPr="00DB3909">
        <w:rPr>
          <w:sz w:val="28"/>
          <w:szCs w:val="28"/>
        </w:rPr>
        <w:t>и</w:t>
      </w:r>
      <w:r w:rsidRPr="00DB3909">
        <w:rPr>
          <w:sz w:val="28"/>
          <w:szCs w:val="28"/>
        </w:rPr>
        <w:t xml:space="preserve">ческую силу, по одному </w:t>
      </w:r>
      <w:r w:rsidR="00FD1F7C" w:rsidRPr="00DB3909">
        <w:rPr>
          <w:sz w:val="28"/>
          <w:szCs w:val="28"/>
        </w:rPr>
        <w:t xml:space="preserve">экземпляру </w:t>
      </w:r>
      <w:r w:rsidRPr="00DB3909">
        <w:rPr>
          <w:sz w:val="28"/>
          <w:szCs w:val="28"/>
        </w:rPr>
        <w:t>для каждой из Сторон.</w:t>
      </w:r>
    </w:p>
    <w:p w:rsidR="00074DA8" w:rsidRPr="00DB3909" w:rsidRDefault="00074DA8" w:rsidP="00407E59">
      <w:pPr>
        <w:pStyle w:val="af3"/>
        <w:numPr>
          <w:ilvl w:val="1"/>
          <w:numId w:val="1"/>
        </w:numPr>
        <w:tabs>
          <w:tab w:val="clear" w:pos="397"/>
          <w:tab w:val="num" w:pos="0"/>
        </w:tabs>
        <w:ind w:left="0" w:firstLine="426"/>
        <w:jc w:val="both"/>
        <w:rPr>
          <w:sz w:val="28"/>
          <w:szCs w:val="28"/>
        </w:rPr>
      </w:pPr>
      <w:r w:rsidRPr="00DB3909">
        <w:rPr>
          <w:sz w:val="28"/>
          <w:szCs w:val="28"/>
        </w:rPr>
        <w:t>К Договору прилагается и является неотъемлемой его частью Технич</w:t>
      </w:r>
      <w:r w:rsidRPr="00DB3909">
        <w:rPr>
          <w:sz w:val="28"/>
          <w:szCs w:val="28"/>
        </w:rPr>
        <w:t>е</w:t>
      </w:r>
      <w:r w:rsidRPr="00DB3909">
        <w:rPr>
          <w:sz w:val="28"/>
          <w:szCs w:val="28"/>
        </w:rPr>
        <w:t>ское задание.</w:t>
      </w:r>
    </w:p>
    <w:p w:rsidR="00F51BBC" w:rsidRPr="00DB3909" w:rsidRDefault="00F51BBC" w:rsidP="00F10B03">
      <w:pPr>
        <w:widowControl w:val="0"/>
        <w:tabs>
          <w:tab w:val="num" w:pos="-567"/>
        </w:tabs>
        <w:autoSpaceDE w:val="0"/>
        <w:autoSpaceDN w:val="0"/>
        <w:adjustRightInd w:val="0"/>
        <w:spacing w:line="320" w:lineRule="exact"/>
        <w:ind w:left="284" w:firstLine="491"/>
        <w:jc w:val="both"/>
        <w:rPr>
          <w:sz w:val="28"/>
          <w:szCs w:val="28"/>
        </w:rPr>
      </w:pPr>
    </w:p>
    <w:p w:rsidR="005705D1" w:rsidRPr="00142357" w:rsidRDefault="00E15923" w:rsidP="00ED09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8"/>
          <w:szCs w:val="28"/>
        </w:rPr>
      </w:pPr>
      <w:r w:rsidRPr="00142357">
        <w:rPr>
          <w:b/>
          <w:bCs/>
          <w:color w:val="000000"/>
          <w:sz w:val="28"/>
          <w:szCs w:val="28"/>
        </w:rPr>
        <w:t>АДРЕСА И РЕКВИЗИТЫ СТОРОН</w:t>
      </w:r>
    </w:p>
    <w:p w:rsidR="003D1C54" w:rsidRPr="00142357" w:rsidRDefault="003D1C54" w:rsidP="003D1C54">
      <w:pPr>
        <w:widowControl w:val="0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4952"/>
      </w:tblGrid>
      <w:tr w:rsidR="003D1C54" w:rsidRPr="00142357" w:rsidTr="002B378D">
        <w:tc>
          <w:tcPr>
            <w:tcW w:w="4952" w:type="dxa"/>
            <w:shd w:val="clear" w:color="auto" w:fill="auto"/>
          </w:tcPr>
          <w:p w:rsidR="003D1C54" w:rsidRPr="00142357" w:rsidRDefault="00985514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42357">
              <w:rPr>
                <w:bCs/>
                <w:color w:val="000000" w:themeColor="text1"/>
                <w:sz w:val="28"/>
                <w:szCs w:val="28"/>
              </w:rPr>
              <w:t>ЗАКАЗЧИК</w:t>
            </w:r>
            <w:r w:rsidR="009C4E4B" w:rsidRPr="00142357">
              <w:rPr>
                <w:bCs/>
                <w:color w:val="000000" w:themeColor="text1"/>
                <w:sz w:val="28"/>
                <w:szCs w:val="28"/>
              </w:rPr>
              <w:t>:</w:t>
            </w:r>
          </w:p>
          <w:sdt>
            <w:sdtPr>
              <w:rPr>
                <w:bCs/>
                <w:i/>
                <w:color w:val="000000" w:themeColor="text1"/>
                <w:sz w:val="28"/>
                <w:szCs w:val="28"/>
                <w:lang w:val="en-US"/>
              </w:rPr>
              <w:alias w:val="реквизиты заказчика"/>
              <w:tag w:val="реквизиты заказчика"/>
              <w:id w:val="-691999831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i w:val="0"/>
                <w:color w:val="A6A6A6" w:themeColor="background1" w:themeShade="A6"/>
              </w:rPr>
            </w:sdtEndPr>
            <w:sdtContent>
              <w:p w:rsidR="009C4E4B" w:rsidRPr="004E2FCF" w:rsidRDefault="009C4E4B" w:rsidP="00F10B03">
                <w:pPr>
                  <w:widowControl w:val="0"/>
                  <w:autoSpaceDE w:val="0"/>
                  <w:autoSpaceDN w:val="0"/>
                  <w:adjustRightInd w:val="0"/>
                  <w:spacing w:line="320" w:lineRule="exact"/>
                  <w:jc w:val="center"/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</w:pPr>
                <w:r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  <w:lang w:val="en-US"/>
                  </w:rPr>
                  <w:t>[</w:t>
                </w:r>
                <w:r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 xml:space="preserve">укажите </w:t>
                </w:r>
                <w:r w:rsidR="00671C25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 xml:space="preserve">ФИО </w:t>
                </w:r>
                <w:r w:rsidR="00C73126"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Заказчика</w:t>
                </w:r>
                <w:r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  <w:lang w:val="en-US"/>
                  </w:rPr>
                  <w:t>]</w:t>
                </w:r>
              </w:p>
              <w:p w:rsidR="009C4E4B" w:rsidRDefault="009C4E4B" w:rsidP="00F10B03">
                <w:pPr>
                  <w:widowControl w:val="0"/>
                  <w:autoSpaceDE w:val="0"/>
                  <w:autoSpaceDN w:val="0"/>
                  <w:adjustRightInd w:val="0"/>
                  <w:spacing w:line="320" w:lineRule="exact"/>
                  <w:jc w:val="center"/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</w:pPr>
                <w:r w:rsidRPr="00671C25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[</w:t>
                </w:r>
                <w:r w:rsidR="00671C25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укажите паспортные данные Зака</w:t>
                </w:r>
                <w:r w:rsidR="00671C25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з</w:t>
                </w:r>
                <w:r w:rsidR="00671C25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чика (серия и номер паспорта, когда и кем выдан, код подразделения)</w:t>
                </w:r>
                <w:r w:rsidRPr="00671C25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]</w:t>
                </w:r>
              </w:p>
              <w:p w:rsidR="00671C25" w:rsidRPr="00671C25" w:rsidRDefault="00671C25" w:rsidP="00671C25">
                <w:pPr>
                  <w:widowControl w:val="0"/>
                  <w:autoSpaceDE w:val="0"/>
                  <w:autoSpaceDN w:val="0"/>
                  <w:adjustRightInd w:val="0"/>
                  <w:spacing w:line="320" w:lineRule="exact"/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</w:pPr>
                <w:r w:rsidRPr="00671C25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[</w:t>
                </w:r>
                <w:r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укажите адрес регистрации Заказч</w:t>
                </w:r>
                <w:r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и</w:t>
                </w:r>
                <w:r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ка по паспорту и адрес фактического проживания</w:t>
                </w:r>
                <w:r w:rsidRPr="00671C25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]</w:t>
                </w:r>
              </w:p>
              <w:p w:rsidR="00C12588" w:rsidRPr="00D65506" w:rsidRDefault="009C4E4B" w:rsidP="00F10B03">
                <w:pPr>
                  <w:widowControl w:val="0"/>
                  <w:autoSpaceDE w:val="0"/>
                  <w:autoSpaceDN w:val="0"/>
                  <w:adjustRightInd w:val="0"/>
                  <w:spacing w:line="320" w:lineRule="exact"/>
                  <w:jc w:val="center"/>
                  <w:rPr>
                    <w:bCs/>
                    <w:color w:val="A6A6A6" w:themeColor="background1" w:themeShade="A6"/>
                    <w:sz w:val="28"/>
                    <w:szCs w:val="28"/>
                  </w:rPr>
                </w:pPr>
                <w:r w:rsidRPr="00D65506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[</w:t>
                </w:r>
                <w:r w:rsidR="000B7922"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 xml:space="preserve">банковские </w:t>
                </w:r>
                <w:r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 xml:space="preserve">реквизиты </w:t>
                </w:r>
                <w:r w:rsidR="00C73126"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Заказчика</w:t>
                </w:r>
                <w:r w:rsidRPr="00D65506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]</w:t>
                </w:r>
              </w:p>
            </w:sdtContent>
          </w:sdt>
          <w:p w:rsidR="009F12E9" w:rsidRPr="009F12E9" w:rsidRDefault="009F12E9" w:rsidP="009F12E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9F12E9">
              <w:rPr>
                <w:bCs/>
                <w:color w:val="000000" w:themeColor="text1"/>
                <w:sz w:val="28"/>
                <w:szCs w:val="28"/>
              </w:rPr>
              <w:t>Контактный телефон:_________</w:t>
            </w:r>
          </w:p>
          <w:p w:rsidR="009F12E9" w:rsidRPr="009F12E9" w:rsidRDefault="009F12E9" w:rsidP="009F12E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9F12E9">
              <w:rPr>
                <w:bCs/>
                <w:color w:val="000000" w:themeColor="text1"/>
                <w:sz w:val="28"/>
                <w:szCs w:val="28"/>
              </w:rPr>
              <w:t xml:space="preserve">Контактный </w:t>
            </w:r>
            <w:r w:rsidRPr="009F12E9">
              <w:rPr>
                <w:bCs/>
                <w:color w:val="000000" w:themeColor="text1"/>
                <w:sz w:val="28"/>
                <w:szCs w:val="28"/>
                <w:lang w:val="en-US"/>
              </w:rPr>
              <w:t>e</w:t>
            </w:r>
            <w:r w:rsidRPr="009F12E9">
              <w:rPr>
                <w:bCs/>
                <w:color w:val="000000" w:themeColor="text1"/>
                <w:sz w:val="28"/>
                <w:szCs w:val="28"/>
              </w:rPr>
              <w:t>-</w:t>
            </w:r>
            <w:r w:rsidRPr="009F12E9">
              <w:rPr>
                <w:bCs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9F12E9">
              <w:rPr>
                <w:bCs/>
                <w:color w:val="000000" w:themeColor="text1"/>
                <w:sz w:val="28"/>
                <w:szCs w:val="28"/>
              </w:rPr>
              <w:t>:___________</w:t>
            </w:r>
          </w:p>
          <w:p w:rsidR="009C4E4B" w:rsidRPr="00142357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9C4E4B" w:rsidRPr="00142357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9C4E4B" w:rsidRPr="00142357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9C4E4B" w:rsidRPr="00142357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9C4E4B" w:rsidRPr="00142357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9C4E4B" w:rsidRPr="00142357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9C4E4B" w:rsidRPr="00142357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9C4E4B" w:rsidRPr="00142357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9C4E4B" w:rsidRPr="00142357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9C4E4B" w:rsidRPr="00142357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9C4E4B" w:rsidRPr="00142357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9C4E4B" w:rsidRPr="004E2FCF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i/>
                <w:color w:val="000000" w:themeColor="text1"/>
                <w:sz w:val="28"/>
                <w:szCs w:val="28"/>
              </w:rPr>
            </w:pPr>
          </w:p>
          <w:p w:rsidR="009C4E4B" w:rsidRPr="004E2FCF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i/>
                <w:color w:val="A6A6A6" w:themeColor="background1" w:themeShade="A6"/>
                <w:sz w:val="28"/>
                <w:szCs w:val="28"/>
              </w:rPr>
            </w:pPr>
            <w:r w:rsidRPr="004E2FCF">
              <w:rPr>
                <w:bCs/>
                <w:i/>
                <w:color w:val="A6A6A6" w:themeColor="background1" w:themeShade="A6"/>
                <w:sz w:val="28"/>
                <w:szCs w:val="28"/>
              </w:rPr>
              <w:t>_______________[</w:t>
            </w:r>
            <w:sdt>
              <w:sdtPr>
                <w:rPr>
                  <w:bCs/>
                  <w:i/>
                  <w:color w:val="A6A6A6" w:themeColor="background1" w:themeShade="A6"/>
                  <w:sz w:val="28"/>
                  <w:szCs w:val="28"/>
                </w:rPr>
                <w:alias w:val="ФИО подписанта"/>
                <w:tag w:val="ФИО подписанта"/>
                <w:id w:val="246772944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 xml:space="preserve">укажите фамилию, инициалы </w:t>
                </w:r>
                <w:r w:rsidR="00C73126"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Заказчика</w:t>
                </w:r>
              </w:sdtContent>
            </w:sdt>
            <w:r w:rsidRPr="004E2FCF">
              <w:rPr>
                <w:bCs/>
                <w:i/>
                <w:color w:val="A6A6A6" w:themeColor="background1" w:themeShade="A6"/>
                <w:sz w:val="28"/>
                <w:szCs w:val="28"/>
              </w:rPr>
              <w:t>]</w:t>
            </w:r>
          </w:p>
          <w:p w:rsidR="009C4E4B" w:rsidRPr="00142357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52" w:type="dxa"/>
            <w:shd w:val="clear" w:color="auto" w:fill="auto"/>
          </w:tcPr>
          <w:p w:rsidR="003D1C54" w:rsidRPr="00142357" w:rsidRDefault="00E15923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ИСПОЛНИТЕЛЬ</w:t>
            </w:r>
            <w:r w:rsidR="003D1C54" w:rsidRPr="00142357">
              <w:rPr>
                <w:bCs/>
                <w:color w:val="000000" w:themeColor="text1"/>
                <w:sz w:val="28"/>
                <w:szCs w:val="28"/>
              </w:rPr>
              <w:t>:</w:t>
            </w:r>
          </w:p>
          <w:p w:rsidR="003D1C54" w:rsidRPr="00142357" w:rsidRDefault="003D1C54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142357">
              <w:rPr>
                <w:bCs/>
                <w:color w:val="000000" w:themeColor="text1"/>
                <w:sz w:val="28"/>
                <w:szCs w:val="28"/>
              </w:rPr>
              <w:t>федеральное государственное авт</w:t>
            </w:r>
            <w:r w:rsidRPr="00142357">
              <w:rPr>
                <w:bCs/>
                <w:color w:val="000000" w:themeColor="text1"/>
                <w:sz w:val="28"/>
                <w:szCs w:val="28"/>
              </w:rPr>
              <w:t>о</w:t>
            </w:r>
            <w:r w:rsidRPr="00142357">
              <w:rPr>
                <w:bCs/>
                <w:color w:val="000000" w:themeColor="text1"/>
                <w:sz w:val="28"/>
                <w:szCs w:val="28"/>
              </w:rPr>
              <w:t xml:space="preserve">номное образовательное учреждение высшего образования «Национальный исследовательский  </w:t>
            </w:r>
            <w:r w:rsidR="002D35FD">
              <w:rPr>
                <w:bCs/>
                <w:color w:val="000000" w:themeColor="text1"/>
                <w:sz w:val="28"/>
                <w:szCs w:val="28"/>
              </w:rPr>
              <w:t xml:space="preserve">университет </w:t>
            </w:r>
            <w:r w:rsidRPr="00142357">
              <w:rPr>
                <w:bCs/>
                <w:color w:val="000000" w:themeColor="text1"/>
                <w:sz w:val="28"/>
                <w:szCs w:val="28"/>
              </w:rPr>
              <w:t>«Высшая школа экономики»</w:t>
            </w:r>
          </w:p>
          <w:p w:rsidR="003D1C54" w:rsidRPr="00142357" w:rsidRDefault="003D1C54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142357">
              <w:rPr>
                <w:bCs/>
                <w:color w:val="000000" w:themeColor="text1"/>
                <w:sz w:val="28"/>
                <w:szCs w:val="28"/>
              </w:rPr>
              <w:t xml:space="preserve">Место нахождения: 101000, г. Москва, </w:t>
            </w:r>
          </w:p>
          <w:p w:rsidR="003D1C54" w:rsidRPr="00142357" w:rsidRDefault="003D1C54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142357">
              <w:rPr>
                <w:bCs/>
                <w:color w:val="000000" w:themeColor="text1"/>
                <w:sz w:val="28"/>
                <w:szCs w:val="28"/>
              </w:rPr>
              <w:t>ул. Мясницкая, д. 20</w:t>
            </w:r>
          </w:p>
          <w:p w:rsidR="003D1C54" w:rsidRPr="00142357" w:rsidRDefault="003D1C54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</w:p>
          <w:p w:rsidR="003D1C54" w:rsidRPr="00142357" w:rsidRDefault="003D1C54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142357">
              <w:rPr>
                <w:bCs/>
                <w:color w:val="000000" w:themeColor="text1"/>
                <w:sz w:val="28"/>
                <w:szCs w:val="28"/>
              </w:rPr>
              <w:t>ИНН 7714030726</w:t>
            </w:r>
          </w:p>
          <w:p w:rsidR="003D1C54" w:rsidRPr="00142357" w:rsidRDefault="003D1C54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142357">
              <w:rPr>
                <w:bCs/>
                <w:color w:val="000000" w:themeColor="text1"/>
                <w:sz w:val="28"/>
                <w:szCs w:val="28"/>
              </w:rPr>
              <w:t>КПП 770101001</w:t>
            </w:r>
          </w:p>
          <w:p w:rsidR="003D1C54" w:rsidRDefault="00D540DF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Банковские реквизиты:</w:t>
            </w:r>
          </w:p>
          <w:p w:rsidR="00D540DF" w:rsidRDefault="00074DA8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_____________________________</w:t>
            </w:r>
          </w:p>
          <w:p w:rsidR="00074DA8" w:rsidRPr="00142357" w:rsidRDefault="00074DA8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_____________________________</w:t>
            </w:r>
          </w:p>
          <w:p w:rsidR="009F12E9" w:rsidRPr="009F12E9" w:rsidRDefault="009F12E9" w:rsidP="009F12E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9F12E9">
              <w:rPr>
                <w:bCs/>
                <w:color w:val="000000" w:themeColor="text1"/>
                <w:sz w:val="28"/>
                <w:szCs w:val="28"/>
              </w:rPr>
              <w:t>Контактное лицо:____________</w:t>
            </w:r>
          </w:p>
          <w:p w:rsidR="009F12E9" w:rsidRPr="009F12E9" w:rsidRDefault="009F12E9" w:rsidP="009F12E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9F12E9">
              <w:rPr>
                <w:bCs/>
                <w:color w:val="000000" w:themeColor="text1"/>
                <w:sz w:val="28"/>
                <w:szCs w:val="28"/>
              </w:rPr>
              <w:t>Контактный телефон:_________</w:t>
            </w:r>
          </w:p>
          <w:p w:rsidR="009F12E9" w:rsidRPr="009F12E9" w:rsidRDefault="009F12E9" w:rsidP="009F12E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9F12E9">
              <w:rPr>
                <w:bCs/>
                <w:color w:val="000000" w:themeColor="text1"/>
                <w:sz w:val="28"/>
                <w:szCs w:val="28"/>
              </w:rPr>
              <w:t xml:space="preserve">Контактный </w:t>
            </w:r>
            <w:r w:rsidRPr="009F12E9">
              <w:rPr>
                <w:bCs/>
                <w:color w:val="000000" w:themeColor="text1"/>
                <w:sz w:val="28"/>
                <w:szCs w:val="28"/>
                <w:lang w:val="en-US"/>
              </w:rPr>
              <w:t>e</w:t>
            </w:r>
            <w:r w:rsidRPr="009F12E9">
              <w:rPr>
                <w:bCs/>
                <w:color w:val="000000" w:themeColor="text1"/>
                <w:sz w:val="28"/>
                <w:szCs w:val="28"/>
              </w:rPr>
              <w:t>-</w:t>
            </w:r>
            <w:r w:rsidRPr="009F12E9">
              <w:rPr>
                <w:bCs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9F12E9">
              <w:rPr>
                <w:bCs/>
                <w:color w:val="000000" w:themeColor="text1"/>
                <w:sz w:val="28"/>
                <w:szCs w:val="28"/>
              </w:rPr>
              <w:t>:___________</w:t>
            </w:r>
          </w:p>
          <w:p w:rsidR="009F12E9" w:rsidRPr="009F12E9" w:rsidRDefault="009F12E9" w:rsidP="00C1258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i/>
                <w:color w:val="A6A6A6" w:themeColor="background1" w:themeShade="A6"/>
                <w:sz w:val="28"/>
                <w:szCs w:val="28"/>
              </w:rPr>
            </w:pPr>
          </w:p>
          <w:p w:rsidR="009F12E9" w:rsidRPr="009F12E9" w:rsidRDefault="009F12E9" w:rsidP="00C1258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</w:p>
          <w:sdt>
            <w:sdtPr>
              <w:rPr>
                <w:bCs/>
                <w:i/>
                <w:color w:val="000000" w:themeColor="text1"/>
                <w:sz w:val="28"/>
                <w:szCs w:val="28"/>
              </w:rPr>
              <w:alias w:val="Должность подписанта НИУ ВШЭ"/>
              <w:tag w:val="Должность подписанта НИУ ВШЭ"/>
              <w:id w:val="1802732757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color w:val="A6A6A6" w:themeColor="background1" w:themeShade="A6"/>
              </w:rPr>
            </w:sdtEndPr>
            <w:sdtContent>
              <w:p w:rsidR="003D1C54" w:rsidRPr="004E2FCF" w:rsidRDefault="00D540DF" w:rsidP="002B378D">
                <w:pPr>
                  <w:widowControl w:val="0"/>
                  <w:autoSpaceDE w:val="0"/>
                  <w:autoSpaceDN w:val="0"/>
                  <w:adjustRightInd w:val="0"/>
                  <w:spacing w:line="300" w:lineRule="exact"/>
                  <w:jc w:val="both"/>
                  <w:rPr>
                    <w:i/>
                    <w:color w:val="A6A6A6" w:themeColor="background1" w:themeShade="A6"/>
                    <w:sz w:val="28"/>
                    <w:szCs w:val="28"/>
                  </w:rPr>
                </w:pPr>
                <w:r w:rsidRPr="004E2FCF">
                  <w:rPr>
                    <w:i/>
                    <w:color w:val="A6A6A6" w:themeColor="background1" w:themeShade="A6"/>
                    <w:sz w:val="28"/>
                    <w:szCs w:val="28"/>
                  </w:rPr>
                  <w:t>Должность</w:t>
                </w:r>
              </w:p>
            </w:sdtContent>
          </w:sdt>
          <w:p w:rsidR="003D1C54" w:rsidRPr="004E2FCF" w:rsidRDefault="003D1C54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i/>
                <w:color w:val="000000" w:themeColor="text1"/>
                <w:sz w:val="28"/>
                <w:szCs w:val="28"/>
              </w:rPr>
            </w:pPr>
          </w:p>
          <w:p w:rsidR="003D1C54" w:rsidRPr="004E2FCF" w:rsidRDefault="009C4E4B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i/>
                <w:color w:val="A6A6A6" w:themeColor="background1" w:themeShade="A6"/>
                <w:sz w:val="28"/>
                <w:szCs w:val="28"/>
              </w:rPr>
            </w:pPr>
            <w:r w:rsidRPr="004E2FCF">
              <w:rPr>
                <w:bCs/>
                <w:i/>
                <w:color w:val="000000" w:themeColor="text1"/>
                <w:sz w:val="28"/>
                <w:szCs w:val="28"/>
              </w:rPr>
              <w:t>_______________</w:t>
            </w:r>
            <w:sdt>
              <w:sdtPr>
                <w:rPr>
                  <w:bCs/>
                  <w:i/>
                  <w:color w:val="A6A6A6" w:themeColor="background1" w:themeShade="A6"/>
                  <w:sz w:val="28"/>
                  <w:szCs w:val="28"/>
                </w:rPr>
                <w:alias w:val="ФИО подписанта"/>
                <w:tag w:val="ФИО подписанта"/>
                <w:id w:val="-784185232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="00D540DF" w:rsidRPr="004E2FCF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[укажите фамилию, инициалы подписанта от НИУ ВШЭ]</w:t>
                </w:r>
              </w:sdtContent>
            </w:sdt>
          </w:p>
          <w:p w:rsidR="003D1C54" w:rsidRPr="00142357" w:rsidRDefault="003D1C54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</w:p>
          <w:p w:rsidR="003D1C54" w:rsidRPr="00142357" w:rsidRDefault="003D1C54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D1C54" w:rsidRPr="00142357" w:rsidRDefault="003D1C54" w:rsidP="00F10B03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3D1C54" w:rsidRPr="00142357" w:rsidRDefault="003D1C54" w:rsidP="003D1C54">
      <w:pPr>
        <w:widowControl w:val="0"/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8"/>
          <w:szCs w:val="28"/>
        </w:rPr>
      </w:pPr>
    </w:p>
    <w:p w:rsidR="00BE5ED2" w:rsidRPr="00142357" w:rsidRDefault="00BE5ED2" w:rsidP="003D1C54">
      <w:pPr>
        <w:widowControl w:val="0"/>
        <w:autoSpaceDE w:val="0"/>
        <w:autoSpaceDN w:val="0"/>
        <w:adjustRightInd w:val="0"/>
        <w:spacing w:line="320" w:lineRule="exact"/>
        <w:ind w:left="360"/>
        <w:rPr>
          <w:color w:val="000000"/>
          <w:sz w:val="28"/>
          <w:szCs w:val="28"/>
        </w:rPr>
      </w:pPr>
    </w:p>
    <w:p w:rsidR="005705D1" w:rsidRPr="009F12E9" w:rsidRDefault="005705D1" w:rsidP="00CD6DB0">
      <w:pPr>
        <w:widowControl w:val="0"/>
        <w:autoSpaceDE w:val="0"/>
        <w:autoSpaceDN w:val="0"/>
        <w:adjustRightInd w:val="0"/>
        <w:spacing w:line="320" w:lineRule="exact"/>
        <w:jc w:val="right"/>
        <w:rPr>
          <w:bCs/>
          <w:sz w:val="22"/>
          <w:szCs w:val="22"/>
        </w:rPr>
      </w:pPr>
      <w:r w:rsidRPr="00142357">
        <w:rPr>
          <w:b/>
          <w:bCs/>
          <w:sz w:val="28"/>
          <w:szCs w:val="28"/>
        </w:rPr>
        <w:br w:type="page"/>
      </w:r>
      <w:r w:rsidRPr="009F12E9">
        <w:rPr>
          <w:bCs/>
          <w:sz w:val="22"/>
          <w:szCs w:val="22"/>
        </w:rPr>
        <w:lastRenderedPageBreak/>
        <w:t xml:space="preserve">Приложение </w:t>
      </w:r>
    </w:p>
    <w:p w:rsidR="00671C25" w:rsidRDefault="005705D1" w:rsidP="00671C25">
      <w:pPr>
        <w:widowControl w:val="0"/>
        <w:autoSpaceDE w:val="0"/>
        <w:autoSpaceDN w:val="0"/>
        <w:adjustRightInd w:val="0"/>
        <w:ind w:left="7080"/>
        <w:jc w:val="both"/>
        <w:rPr>
          <w:bCs/>
          <w:sz w:val="22"/>
          <w:szCs w:val="22"/>
        </w:rPr>
      </w:pPr>
      <w:r w:rsidRPr="009F12E9">
        <w:rPr>
          <w:bCs/>
          <w:sz w:val="22"/>
          <w:szCs w:val="22"/>
        </w:rPr>
        <w:t>к Договору</w:t>
      </w:r>
      <w:r w:rsidR="00074DA8" w:rsidRPr="009F12E9">
        <w:rPr>
          <w:bCs/>
          <w:sz w:val="22"/>
          <w:szCs w:val="22"/>
        </w:rPr>
        <w:t xml:space="preserve"> об оказании услуг</w:t>
      </w:r>
      <w:r w:rsidR="00671C25">
        <w:rPr>
          <w:bCs/>
          <w:sz w:val="22"/>
          <w:szCs w:val="22"/>
        </w:rPr>
        <w:t xml:space="preserve"> по организации участия</w:t>
      </w:r>
    </w:p>
    <w:p w:rsidR="005705D1" w:rsidRPr="009F12E9" w:rsidRDefault="00671C25" w:rsidP="00671C25">
      <w:pPr>
        <w:widowControl w:val="0"/>
        <w:autoSpaceDE w:val="0"/>
        <w:autoSpaceDN w:val="0"/>
        <w:adjustRightInd w:val="0"/>
        <w:ind w:left="70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 мероприятии</w:t>
      </w:r>
      <w:r w:rsidR="005705D1" w:rsidRPr="009F12E9">
        <w:rPr>
          <w:bCs/>
          <w:sz w:val="22"/>
          <w:szCs w:val="22"/>
        </w:rPr>
        <w:t xml:space="preserve"> </w:t>
      </w:r>
    </w:p>
    <w:p w:rsidR="005705D1" w:rsidRPr="009F12E9" w:rsidRDefault="0008184D" w:rsidP="00671C25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F12E9">
        <w:rPr>
          <w:bCs/>
          <w:sz w:val="22"/>
          <w:szCs w:val="22"/>
        </w:rPr>
        <w:t xml:space="preserve">                                                                                                          </w:t>
      </w:r>
      <w:r w:rsidR="003D1C54" w:rsidRPr="009F12E9">
        <w:rPr>
          <w:bCs/>
          <w:sz w:val="22"/>
          <w:szCs w:val="22"/>
        </w:rPr>
        <w:t xml:space="preserve">                    </w:t>
      </w:r>
      <w:r w:rsidRPr="009F12E9">
        <w:rPr>
          <w:bCs/>
          <w:sz w:val="22"/>
          <w:szCs w:val="22"/>
        </w:rPr>
        <w:t xml:space="preserve"> </w:t>
      </w:r>
      <w:r w:rsidR="005705D1" w:rsidRPr="009F12E9">
        <w:rPr>
          <w:bCs/>
          <w:sz w:val="22"/>
          <w:szCs w:val="22"/>
        </w:rPr>
        <w:t xml:space="preserve">от </w:t>
      </w:r>
      <w:r w:rsidR="008A588D" w:rsidRPr="009F12E9">
        <w:rPr>
          <w:sz w:val="22"/>
          <w:szCs w:val="22"/>
        </w:rPr>
        <w:t>«</w:t>
      </w:r>
      <w:r w:rsidR="003D1C54" w:rsidRPr="009F12E9">
        <w:rPr>
          <w:sz w:val="22"/>
          <w:szCs w:val="22"/>
        </w:rPr>
        <w:t>___</w:t>
      </w:r>
      <w:r w:rsidR="008A588D" w:rsidRPr="009F12E9">
        <w:rPr>
          <w:sz w:val="22"/>
          <w:szCs w:val="22"/>
        </w:rPr>
        <w:t xml:space="preserve">» </w:t>
      </w:r>
      <w:r w:rsidR="003D1C54" w:rsidRPr="009F12E9">
        <w:rPr>
          <w:sz w:val="22"/>
          <w:szCs w:val="22"/>
        </w:rPr>
        <w:t>___ 20</w:t>
      </w:r>
      <w:r w:rsidR="002B378D" w:rsidRPr="009F12E9">
        <w:rPr>
          <w:sz w:val="22"/>
          <w:szCs w:val="22"/>
        </w:rPr>
        <w:t>1</w:t>
      </w:r>
      <w:r w:rsidR="00074DA8" w:rsidRPr="009F12E9">
        <w:rPr>
          <w:sz w:val="22"/>
          <w:szCs w:val="22"/>
        </w:rPr>
        <w:t>__</w:t>
      </w:r>
      <w:r w:rsidR="00532670" w:rsidRPr="009F12E9">
        <w:rPr>
          <w:sz w:val="22"/>
          <w:szCs w:val="22"/>
        </w:rPr>
        <w:t xml:space="preserve"> года</w:t>
      </w:r>
      <w:r w:rsidR="00671C25">
        <w:rPr>
          <w:sz w:val="22"/>
          <w:szCs w:val="22"/>
        </w:rPr>
        <w:t xml:space="preserve"> </w:t>
      </w:r>
      <w:r w:rsidR="00671C25" w:rsidRPr="009F12E9">
        <w:rPr>
          <w:bCs/>
          <w:sz w:val="22"/>
          <w:szCs w:val="22"/>
        </w:rPr>
        <w:t>№____</w:t>
      </w:r>
      <w:r w:rsidR="00671C25" w:rsidRPr="009F12E9">
        <w:rPr>
          <w:sz w:val="22"/>
          <w:szCs w:val="22"/>
        </w:rPr>
        <w:t>_</w:t>
      </w:r>
    </w:p>
    <w:p w:rsidR="005705D1" w:rsidRPr="00142357" w:rsidRDefault="005705D1" w:rsidP="005705D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705D1" w:rsidRPr="00142357" w:rsidRDefault="005705D1" w:rsidP="005705D1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5705D1" w:rsidRPr="00142357" w:rsidRDefault="00074DA8" w:rsidP="005705D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Техническое задание</w:t>
      </w:r>
    </w:p>
    <w:p w:rsidR="005705D1" w:rsidRPr="00142357" w:rsidRDefault="005705D1" w:rsidP="005705D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5452" w:type="pct"/>
        <w:jc w:val="center"/>
        <w:tblInd w:w="-1134" w:type="dxa"/>
        <w:tblLayout w:type="fixed"/>
        <w:tblLook w:val="0000" w:firstRow="0" w:lastRow="0" w:firstColumn="0" w:lastColumn="0" w:noHBand="0" w:noVBand="0"/>
      </w:tblPr>
      <w:tblGrid>
        <w:gridCol w:w="1258"/>
        <w:gridCol w:w="977"/>
        <w:gridCol w:w="2268"/>
        <w:gridCol w:w="1985"/>
        <w:gridCol w:w="1217"/>
        <w:gridCol w:w="1217"/>
        <w:gridCol w:w="1151"/>
        <w:gridCol w:w="1190"/>
      </w:tblGrid>
      <w:tr w:rsidR="001B397C" w:rsidRPr="00142357" w:rsidTr="00425D0F">
        <w:trPr>
          <w:trHeight w:val="471"/>
          <w:jc w:val="center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97C" w:rsidRPr="00142357" w:rsidRDefault="001B397C" w:rsidP="00570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357">
              <w:rPr>
                <w:sz w:val="22"/>
                <w:szCs w:val="22"/>
              </w:rPr>
              <w:t>Дата</w:t>
            </w:r>
            <w:proofErr w:type="gramStart"/>
            <w:r w:rsidR="00671C25">
              <w:rPr>
                <w:sz w:val="22"/>
                <w:szCs w:val="22"/>
              </w:rPr>
              <w:t xml:space="preserve"> (-</w:t>
            </w:r>
            <w:proofErr w:type="gramEnd"/>
            <w:r w:rsidR="00671C25">
              <w:rPr>
                <w:sz w:val="22"/>
                <w:szCs w:val="22"/>
              </w:rPr>
              <w:t>ы)</w:t>
            </w:r>
            <w:r w:rsidRPr="00142357">
              <w:rPr>
                <w:sz w:val="22"/>
                <w:szCs w:val="22"/>
              </w:rPr>
              <w:t xml:space="preserve"> </w:t>
            </w:r>
            <w:r w:rsidR="00074DA8">
              <w:rPr>
                <w:sz w:val="22"/>
                <w:szCs w:val="22"/>
              </w:rPr>
              <w:t>провед</w:t>
            </w:r>
            <w:r w:rsidR="00074DA8">
              <w:rPr>
                <w:sz w:val="22"/>
                <w:szCs w:val="22"/>
              </w:rPr>
              <w:t>е</w:t>
            </w:r>
            <w:r w:rsidR="00074DA8">
              <w:rPr>
                <w:sz w:val="22"/>
                <w:szCs w:val="22"/>
              </w:rPr>
              <w:t>ния Мер</w:t>
            </w:r>
            <w:r w:rsidR="00074DA8">
              <w:rPr>
                <w:sz w:val="22"/>
                <w:szCs w:val="22"/>
              </w:rPr>
              <w:t>о</w:t>
            </w:r>
            <w:r w:rsidR="00074DA8">
              <w:rPr>
                <w:sz w:val="22"/>
                <w:szCs w:val="22"/>
              </w:rPr>
              <w:t>приятия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97C" w:rsidRPr="00142357" w:rsidRDefault="001B397C" w:rsidP="00570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357">
              <w:rPr>
                <w:sz w:val="22"/>
                <w:szCs w:val="22"/>
              </w:rPr>
              <w:t>Время</w:t>
            </w:r>
            <w:r w:rsidR="00074DA8">
              <w:rPr>
                <w:sz w:val="22"/>
                <w:szCs w:val="22"/>
              </w:rPr>
              <w:t xml:space="preserve"> пров</w:t>
            </w:r>
            <w:r w:rsidR="00074DA8">
              <w:rPr>
                <w:sz w:val="22"/>
                <w:szCs w:val="22"/>
              </w:rPr>
              <w:t>е</w:t>
            </w:r>
            <w:r w:rsidR="00074DA8">
              <w:rPr>
                <w:sz w:val="22"/>
                <w:szCs w:val="22"/>
              </w:rPr>
              <w:t>дения Мер</w:t>
            </w:r>
            <w:r w:rsidR="00074DA8">
              <w:rPr>
                <w:sz w:val="22"/>
                <w:szCs w:val="22"/>
              </w:rPr>
              <w:t>о</w:t>
            </w:r>
            <w:r w:rsidR="00074DA8">
              <w:rPr>
                <w:sz w:val="22"/>
                <w:szCs w:val="22"/>
              </w:rPr>
              <w:t>при</w:t>
            </w:r>
            <w:r w:rsidR="00074DA8">
              <w:rPr>
                <w:sz w:val="22"/>
                <w:szCs w:val="22"/>
              </w:rPr>
              <w:t>я</w:t>
            </w:r>
            <w:r w:rsidR="00074DA8">
              <w:rPr>
                <w:sz w:val="22"/>
                <w:szCs w:val="22"/>
              </w:rPr>
              <w:t>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97C" w:rsidRPr="00142357" w:rsidRDefault="001B397C" w:rsidP="00423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357">
              <w:rPr>
                <w:sz w:val="22"/>
                <w:szCs w:val="22"/>
              </w:rPr>
              <w:t xml:space="preserve">Адрес проведения </w:t>
            </w:r>
            <w:r w:rsidR="00074DA8">
              <w:rPr>
                <w:sz w:val="22"/>
                <w:szCs w:val="22"/>
              </w:rPr>
              <w:t>Мероприятия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97C" w:rsidRPr="00142357" w:rsidRDefault="001B397C" w:rsidP="00074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357">
              <w:rPr>
                <w:sz w:val="22"/>
                <w:szCs w:val="22"/>
              </w:rPr>
              <w:t xml:space="preserve">Наименование </w:t>
            </w:r>
            <w:r w:rsidR="00074DA8">
              <w:rPr>
                <w:sz w:val="22"/>
                <w:szCs w:val="22"/>
              </w:rPr>
              <w:t>М</w:t>
            </w:r>
            <w:r w:rsidRPr="00142357">
              <w:rPr>
                <w:sz w:val="22"/>
                <w:szCs w:val="22"/>
              </w:rPr>
              <w:t>ероприятия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97C" w:rsidRPr="00142357" w:rsidRDefault="00074DA8" w:rsidP="00671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</w:t>
            </w:r>
            <w:r w:rsidR="00671C25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слуг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97C" w:rsidRPr="00142357" w:rsidRDefault="00074DA8" w:rsidP="00671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мость </w:t>
            </w:r>
            <w:r w:rsidR="00671C25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слуг</w:t>
            </w:r>
            <w:r w:rsidR="001B397C" w:rsidRPr="00142357">
              <w:rPr>
                <w:sz w:val="22"/>
                <w:szCs w:val="22"/>
              </w:rPr>
              <w:t>, рублей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97C" w:rsidRPr="00142357" w:rsidRDefault="001B397C" w:rsidP="00570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2357">
              <w:rPr>
                <w:sz w:val="22"/>
                <w:szCs w:val="22"/>
              </w:rPr>
              <w:t>НДС (18%), рублей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97C" w:rsidRPr="00142357" w:rsidRDefault="00074DA8" w:rsidP="00671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стоимость </w:t>
            </w:r>
            <w:r w:rsidR="00671C25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слуг</w:t>
            </w:r>
            <w:r w:rsidR="001B397C" w:rsidRPr="00142357">
              <w:rPr>
                <w:sz w:val="22"/>
                <w:szCs w:val="22"/>
              </w:rPr>
              <w:t xml:space="preserve"> с учетом НДС, рублей</w:t>
            </w:r>
          </w:p>
        </w:tc>
      </w:tr>
      <w:tr w:rsidR="001B397C" w:rsidRPr="00142357" w:rsidTr="00425D0F">
        <w:trPr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7C" w:rsidRPr="00142357" w:rsidRDefault="001B397C" w:rsidP="00074DA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7C" w:rsidRPr="00142357" w:rsidRDefault="001B397C" w:rsidP="00423137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2"/>
                <w:szCs w:val="22"/>
              </w:rPr>
            </w:pPr>
          </w:p>
          <w:p w:rsidR="001B397C" w:rsidRPr="00142357" w:rsidRDefault="001B397C" w:rsidP="000818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7C" w:rsidRPr="00142357" w:rsidRDefault="001B397C" w:rsidP="001A49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7C" w:rsidRPr="00142357" w:rsidRDefault="001B397C" w:rsidP="004231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7C" w:rsidRPr="00142357" w:rsidRDefault="001B397C" w:rsidP="00FB5C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7C" w:rsidRPr="00142357" w:rsidRDefault="001B397C" w:rsidP="00132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7C" w:rsidRPr="00142357" w:rsidRDefault="001B397C" w:rsidP="001327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7C" w:rsidRPr="00142357" w:rsidRDefault="001B397C" w:rsidP="00132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5705D1" w:rsidRPr="00142357" w:rsidRDefault="001D31CA" w:rsidP="005705D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3666490</wp:posOffset>
                </wp:positionH>
                <wp:positionV relativeFrom="paragraph">
                  <wp:posOffset>2539</wp:posOffset>
                </wp:positionV>
                <wp:extent cx="2009775" cy="0"/>
                <wp:effectExtent l="0" t="0" r="9525" b="1905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88.7pt;margin-top:.2pt;width:158.2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aNHwIAADw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"/>
            </w:pict>
          </mc:Fallback>
        </mc:AlternateContent>
      </w:r>
    </w:p>
    <w:p w:rsidR="001B397C" w:rsidRPr="00142357" w:rsidRDefault="001B397C" w:rsidP="001B397C">
      <w:pPr>
        <w:widowControl w:val="0"/>
        <w:tabs>
          <w:tab w:val="left" w:pos="397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705D1" w:rsidRPr="00142357" w:rsidRDefault="005705D1" w:rsidP="005705D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705D1" w:rsidRPr="00142357" w:rsidRDefault="005705D1" w:rsidP="005705D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705D1" w:rsidRPr="00142357" w:rsidRDefault="005705D1" w:rsidP="005705D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705D1" w:rsidRPr="00142357" w:rsidRDefault="005705D1" w:rsidP="005705D1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4952"/>
      </w:tblGrid>
      <w:tr w:rsidR="00142357" w:rsidRPr="00142357" w:rsidTr="00FB5C38">
        <w:tc>
          <w:tcPr>
            <w:tcW w:w="4952" w:type="dxa"/>
            <w:shd w:val="clear" w:color="auto" w:fill="auto"/>
          </w:tcPr>
          <w:p w:rsidR="002B378D" w:rsidRPr="00142357" w:rsidRDefault="002B378D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42357">
              <w:rPr>
                <w:bCs/>
                <w:color w:val="000000" w:themeColor="text1"/>
                <w:sz w:val="28"/>
                <w:szCs w:val="28"/>
              </w:rPr>
              <w:t>ЗАКАЗЧИК:</w:t>
            </w:r>
          </w:p>
          <w:p w:rsidR="002B378D" w:rsidRPr="00142357" w:rsidRDefault="002B378D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sdt>
            <w:sdtPr>
              <w:rPr>
                <w:bCs/>
                <w:i/>
                <w:color w:val="A6A6A6" w:themeColor="background1" w:themeShade="A6"/>
                <w:sz w:val="28"/>
                <w:szCs w:val="28"/>
                <w:lang w:val="en-US"/>
              </w:rPr>
              <w:alias w:val="реквизиты заказчика"/>
              <w:tag w:val="реквизиты заказчика"/>
              <w:id w:val="539014720"/>
              <w:placeholder>
                <w:docPart w:val="4D035EF21ADA4FC186F262425C734147"/>
              </w:placeholder>
              <w:docPartList>
                <w:docPartGallery w:val="Quick Parts"/>
              </w:docPartList>
            </w:sdtPr>
            <w:sdtEndPr/>
            <w:sdtContent>
              <w:p w:rsidR="002B378D" w:rsidRPr="009F12E9" w:rsidRDefault="00671C25" w:rsidP="00074DA8">
                <w:pPr>
                  <w:widowControl w:val="0"/>
                  <w:autoSpaceDE w:val="0"/>
                  <w:autoSpaceDN w:val="0"/>
                  <w:adjustRightInd w:val="0"/>
                  <w:spacing w:line="320" w:lineRule="exact"/>
                  <w:jc w:val="center"/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</w:pPr>
                <w:r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ФИО</w:t>
                </w:r>
                <w:r w:rsidR="00074DA8" w:rsidRPr="009F12E9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 xml:space="preserve"> Заказчика</w:t>
                </w:r>
              </w:p>
            </w:sdtContent>
          </w:sdt>
          <w:p w:rsidR="002B378D" w:rsidRPr="00142357" w:rsidRDefault="002B378D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</w:p>
          <w:p w:rsidR="00074DA8" w:rsidRPr="009F12E9" w:rsidRDefault="00074DA8" w:rsidP="00074DA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i/>
                <w:color w:val="000000" w:themeColor="text1"/>
                <w:sz w:val="28"/>
                <w:szCs w:val="28"/>
              </w:rPr>
            </w:pPr>
          </w:p>
          <w:p w:rsidR="00074DA8" w:rsidRPr="009F12E9" w:rsidRDefault="00074DA8" w:rsidP="00074DA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i/>
                <w:color w:val="A6A6A6" w:themeColor="background1" w:themeShade="A6"/>
                <w:sz w:val="28"/>
                <w:szCs w:val="28"/>
              </w:rPr>
            </w:pPr>
            <w:r w:rsidRPr="009F12E9">
              <w:rPr>
                <w:bCs/>
                <w:i/>
                <w:color w:val="000000" w:themeColor="text1"/>
                <w:sz w:val="28"/>
                <w:szCs w:val="28"/>
              </w:rPr>
              <w:t>_______________</w:t>
            </w:r>
            <w:r w:rsidRPr="009F12E9">
              <w:rPr>
                <w:bCs/>
                <w:i/>
                <w:color w:val="A6A6A6" w:themeColor="background1" w:themeShade="A6"/>
                <w:sz w:val="28"/>
                <w:szCs w:val="28"/>
              </w:rPr>
              <w:t>/[</w:t>
            </w:r>
            <w:sdt>
              <w:sdtPr>
                <w:rPr>
                  <w:bCs/>
                  <w:i/>
                  <w:color w:val="A6A6A6" w:themeColor="background1" w:themeShade="A6"/>
                  <w:sz w:val="28"/>
                  <w:szCs w:val="28"/>
                </w:rPr>
                <w:alias w:val="ФИО подписанта"/>
                <w:tag w:val="ФИО подписанта"/>
                <w:id w:val="158896735"/>
                <w:placeholder>
                  <w:docPart w:val="CEC4A616C3B7451599782BD37CFE3AD3"/>
                </w:placeholder>
                <w:docPartList>
                  <w:docPartGallery w:val="Quick Parts"/>
                </w:docPartList>
              </w:sdtPr>
              <w:sdtEndPr/>
              <w:sdtContent>
                <w:r w:rsidRPr="009F12E9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укажите фамилию, инициалы Заказчика</w:t>
                </w:r>
              </w:sdtContent>
            </w:sdt>
            <w:r w:rsidRPr="009F12E9">
              <w:rPr>
                <w:bCs/>
                <w:i/>
                <w:color w:val="A6A6A6" w:themeColor="background1" w:themeShade="A6"/>
                <w:sz w:val="28"/>
                <w:szCs w:val="28"/>
              </w:rPr>
              <w:t>]</w:t>
            </w:r>
          </w:p>
          <w:p w:rsidR="002B378D" w:rsidRPr="00142357" w:rsidRDefault="002B378D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</w:p>
          <w:p w:rsidR="002B378D" w:rsidRPr="00142357" w:rsidRDefault="002B378D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</w:p>
          <w:p w:rsidR="002B378D" w:rsidRPr="00142357" w:rsidRDefault="002B378D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</w:p>
          <w:p w:rsidR="002B378D" w:rsidRPr="00142357" w:rsidRDefault="002B378D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</w:p>
          <w:p w:rsidR="002B378D" w:rsidRPr="00142357" w:rsidRDefault="002B378D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</w:p>
          <w:p w:rsidR="002B378D" w:rsidRPr="00142357" w:rsidRDefault="002B378D" w:rsidP="002B378D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952" w:type="dxa"/>
            <w:shd w:val="clear" w:color="auto" w:fill="auto"/>
          </w:tcPr>
          <w:p w:rsidR="002B378D" w:rsidRPr="00142357" w:rsidRDefault="00E15923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ИСПОЛНИТЕЛЬ</w:t>
            </w:r>
            <w:r w:rsidR="002B378D" w:rsidRPr="00142357">
              <w:rPr>
                <w:bCs/>
                <w:color w:val="000000" w:themeColor="text1"/>
                <w:sz w:val="28"/>
                <w:szCs w:val="28"/>
              </w:rPr>
              <w:t>:</w:t>
            </w:r>
          </w:p>
          <w:p w:rsidR="002B378D" w:rsidRDefault="002B378D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</w:p>
          <w:p w:rsidR="00074DA8" w:rsidRPr="00142357" w:rsidRDefault="00074DA8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НИУ ВШЭ</w:t>
            </w:r>
          </w:p>
          <w:p w:rsidR="00074DA8" w:rsidRPr="00142357" w:rsidRDefault="00074DA8" w:rsidP="00074DA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</w:p>
          <w:sdt>
            <w:sdtPr>
              <w:rPr>
                <w:bCs/>
                <w:i/>
                <w:color w:val="000000" w:themeColor="text1"/>
                <w:sz w:val="28"/>
                <w:szCs w:val="28"/>
              </w:rPr>
              <w:alias w:val="Должность подписанта НИУ ВШЭ"/>
              <w:tag w:val="Должность подписанта НИУ ВШЭ"/>
              <w:id w:val="559685337"/>
              <w:placeholder>
                <w:docPart w:val="05438DE442994BE8BE2ADDC9D0E93B4B"/>
              </w:placeholder>
              <w:docPartList>
                <w:docPartGallery w:val="Quick Parts"/>
              </w:docPartList>
            </w:sdtPr>
            <w:sdtEndPr>
              <w:rPr>
                <w:color w:val="A6A6A6" w:themeColor="background1" w:themeShade="A6"/>
              </w:rPr>
            </w:sdtEndPr>
            <w:sdtContent>
              <w:p w:rsidR="00074DA8" w:rsidRPr="009F12E9" w:rsidRDefault="00074DA8" w:rsidP="00074DA8">
                <w:pPr>
                  <w:widowControl w:val="0"/>
                  <w:autoSpaceDE w:val="0"/>
                  <w:autoSpaceDN w:val="0"/>
                  <w:adjustRightInd w:val="0"/>
                  <w:spacing w:line="300" w:lineRule="exact"/>
                  <w:jc w:val="both"/>
                  <w:rPr>
                    <w:i/>
                    <w:color w:val="A6A6A6" w:themeColor="background1" w:themeShade="A6"/>
                    <w:sz w:val="28"/>
                    <w:szCs w:val="28"/>
                  </w:rPr>
                </w:pPr>
                <w:r w:rsidRPr="009F12E9">
                  <w:rPr>
                    <w:i/>
                    <w:color w:val="A6A6A6" w:themeColor="background1" w:themeShade="A6"/>
                    <w:sz w:val="28"/>
                    <w:szCs w:val="28"/>
                  </w:rPr>
                  <w:t>Должность</w:t>
                </w:r>
              </w:p>
            </w:sdtContent>
          </w:sdt>
          <w:p w:rsidR="00074DA8" w:rsidRPr="009F12E9" w:rsidRDefault="00074DA8" w:rsidP="00074DA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i/>
                <w:color w:val="000000" w:themeColor="text1"/>
                <w:sz w:val="28"/>
                <w:szCs w:val="28"/>
              </w:rPr>
            </w:pPr>
          </w:p>
          <w:p w:rsidR="00074DA8" w:rsidRPr="009F12E9" w:rsidRDefault="00074DA8" w:rsidP="00074DA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i/>
                <w:color w:val="A6A6A6" w:themeColor="background1" w:themeShade="A6"/>
                <w:sz w:val="28"/>
                <w:szCs w:val="28"/>
              </w:rPr>
            </w:pPr>
            <w:r w:rsidRPr="009F12E9">
              <w:rPr>
                <w:bCs/>
                <w:i/>
                <w:color w:val="000000" w:themeColor="text1"/>
                <w:sz w:val="28"/>
                <w:szCs w:val="28"/>
              </w:rPr>
              <w:t>_______________/</w:t>
            </w:r>
            <w:sdt>
              <w:sdtPr>
                <w:rPr>
                  <w:bCs/>
                  <w:i/>
                  <w:color w:val="A6A6A6" w:themeColor="background1" w:themeShade="A6"/>
                  <w:sz w:val="28"/>
                  <w:szCs w:val="28"/>
                </w:rPr>
                <w:alias w:val="ФИО подписанта"/>
                <w:tag w:val="ФИО подписанта"/>
                <w:id w:val="-1124452365"/>
                <w:placeholder>
                  <w:docPart w:val="05438DE442994BE8BE2ADDC9D0E93B4B"/>
                </w:placeholder>
                <w:docPartList>
                  <w:docPartGallery w:val="Quick Parts"/>
                </w:docPartList>
              </w:sdtPr>
              <w:sdtEndPr/>
              <w:sdtContent>
                <w:r w:rsidRPr="009F12E9">
                  <w:rPr>
                    <w:bCs/>
                    <w:i/>
                    <w:color w:val="A6A6A6" w:themeColor="background1" w:themeShade="A6"/>
                    <w:sz w:val="28"/>
                    <w:szCs w:val="28"/>
                  </w:rPr>
                  <w:t>[укажите фамилию, инициалы подписанта от НИУ ВШЭ]</w:t>
                </w:r>
              </w:sdtContent>
            </w:sdt>
          </w:p>
          <w:p w:rsidR="002B378D" w:rsidRPr="00142357" w:rsidRDefault="002B378D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color w:val="000000" w:themeColor="text1"/>
                <w:sz w:val="28"/>
                <w:szCs w:val="28"/>
              </w:rPr>
            </w:pPr>
          </w:p>
          <w:p w:rsidR="002B378D" w:rsidRPr="00142357" w:rsidRDefault="002B378D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2B378D" w:rsidRPr="00142357" w:rsidRDefault="002B378D" w:rsidP="00FB5C38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5705D1" w:rsidRPr="00142357" w:rsidRDefault="005705D1" w:rsidP="005705D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0726" w:rsidRPr="00142357" w:rsidRDefault="00D60726">
      <w:pPr>
        <w:rPr>
          <w:sz w:val="22"/>
          <w:szCs w:val="22"/>
        </w:rPr>
      </w:pPr>
    </w:p>
    <w:p w:rsidR="00D60726" w:rsidRPr="00142357" w:rsidRDefault="00D60726">
      <w:pPr>
        <w:rPr>
          <w:sz w:val="22"/>
          <w:szCs w:val="22"/>
        </w:rPr>
      </w:pPr>
    </w:p>
    <w:p w:rsidR="00D60726" w:rsidRPr="00142357" w:rsidRDefault="00D60726">
      <w:pPr>
        <w:rPr>
          <w:sz w:val="22"/>
          <w:szCs w:val="22"/>
        </w:rPr>
      </w:pPr>
    </w:p>
    <w:p w:rsidR="00D60726" w:rsidRPr="00142357" w:rsidRDefault="00D60726">
      <w:pPr>
        <w:rPr>
          <w:sz w:val="22"/>
          <w:szCs w:val="22"/>
        </w:rPr>
      </w:pPr>
    </w:p>
    <w:p w:rsidR="00D60726" w:rsidRPr="00142357" w:rsidRDefault="00D60726">
      <w:pPr>
        <w:rPr>
          <w:sz w:val="22"/>
          <w:szCs w:val="22"/>
        </w:rPr>
      </w:pPr>
    </w:p>
    <w:p w:rsidR="00614EBB" w:rsidRPr="00142357" w:rsidRDefault="00614EBB">
      <w:pPr>
        <w:rPr>
          <w:sz w:val="22"/>
          <w:szCs w:val="22"/>
        </w:rPr>
      </w:pPr>
    </w:p>
    <w:p w:rsidR="00614EBB" w:rsidRPr="00142357" w:rsidRDefault="00614EBB">
      <w:pPr>
        <w:rPr>
          <w:sz w:val="22"/>
          <w:szCs w:val="22"/>
        </w:rPr>
      </w:pPr>
    </w:p>
    <w:sectPr w:rsidR="00614EBB" w:rsidRPr="00142357" w:rsidSect="00F10B03">
      <w:pgSz w:w="12240" w:h="15840"/>
      <w:pgMar w:top="1134" w:right="851" w:bottom="56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69A" w:rsidRDefault="006A469A" w:rsidP="00DB3909">
      <w:r>
        <w:separator/>
      </w:r>
    </w:p>
  </w:endnote>
  <w:endnote w:type="continuationSeparator" w:id="0">
    <w:p w:rsidR="006A469A" w:rsidRDefault="006A469A" w:rsidP="00DB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69A" w:rsidRDefault="006A469A" w:rsidP="00DB3909">
      <w:r>
        <w:separator/>
      </w:r>
    </w:p>
  </w:footnote>
  <w:footnote w:type="continuationSeparator" w:id="0">
    <w:p w:rsidR="006A469A" w:rsidRDefault="006A469A" w:rsidP="00DB3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10F1E4A"/>
    <w:multiLevelType w:val="multilevel"/>
    <w:tmpl w:val="50B248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E9B4EAD"/>
    <w:multiLevelType w:val="multilevel"/>
    <w:tmpl w:val="93965E06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2CA4469"/>
    <w:multiLevelType w:val="multilevel"/>
    <w:tmpl w:val="3E9EC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5EF06507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78E71886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CB"/>
    <w:rsid w:val="00004D84"/>
    <w:rsid w:val="000272CA"/>
    <w:rsid w:val="000273A5"/>
    <w:rsid w:val="00044836"/>
    <w:rsid w:val="00057419"/>
    <w:rsid w:val="000664FF"/>
    <w:rsid w:val="00071111"/>
    <w:rsid w:val="00074DA8"/>
    <w:rsid w:val="0008184D"/>
    <w:rsid w:val="000834E0"/>
    <w:rsid w:val="00083AEE"/>
    <w:rsid w:val="00087DB6"/>
    <w:rsid w:val="00092017"/>
    <w:rsid w:val="000959C6"/>
    <w:rsid w:val="000967DA"/>
    <w:rsid w:val="000B27E9"/>
    <w:rsid w:val="000B7922"/>
    <w:rsid w:val="000C0ECC"/>
    <w:rsid w:val="000C24D4"/>
    <w:rsid w:val="000E0F80"/>
    <w:rsid w:val="000E4475"/>
    <w:rsid w:val="000F465B"/>
    <w:rsid w:val="000F7C3F"/>
    <w:rsid w:val="0010126C"/>
    <w:rsid w:val="00110F45"/>
    <w:rsid w:val="001141D2"/>
    <w:rsid w:val="0012747B"/>
    <w:rsid w:val="001327B5"/>
    <w:rsid w:val="00134DE5"/>
    <w:rsid w:val="00142357"/>
    <w:rsid w:val="00156A86"/>
    <w:rsid w:val="001573D0"/>
    <w:rsid w:val="001577E5"/>
    <w:rsid w:val="00160049"/>
    <w:rsid w:val="00167D22"/>
    <w:rsid w:val="00180E92"/>
    <w:rsid w:val="00195AD1"/>
    <w:rsid w:val="001A49FB"/>
    <w:rsid w:val="001B1324"/>
    <w:rsid w:val="001B397C"/>
    <w:rsid w:val="001B6DD8"/>
    <w:rsid w:val="001C7D79"/>
    <w:rsid w:val="001D31CA"/>
    <w:rsid w:val="001E24AE"/>
    <w:rsid w:val="00201693"/>
    <w:rsid w:val="00203348"/>
    <w:rsid w:val="00217BC6"/>
    <w:rsid w:val="002204F8"/>
    <w:rsid w:val="00227FAC"/>
    <w:rsid w:val="002361CD"/>
    <w:rsid w:val="00240E06"/>
    <w:rsid w:val="00247EE2"/>
    <w:rsid w:val="00252D68"/>
    <w:rsid w:val="00256319"/>
    <w:rsid w:val="002577F0"/>
    <w:rsid w:val="002701DF"/>
    <w:rsid w:val="002874FC"/>
    <w:rsid w:val="002A12E0"/>
    <w:rsid w:val="002B1480"/>
    <w:rsid w:val="002B378D"/>
    <w:rsid w:val="002D35FD"/>
    <w:rsid w:val="002E4ABE"/>
    <w:rsid w:val="002E6F3E"/>
    <w:rsid w:val="0030640F"/>
    <w:rsid w:val="00324ED4"/>
    <w:rsid w:val="00340B79"/>
    <w:rsid w:val="0034535A"/>
    <w:rsid w:val="00355410"/>
    <w:rsid w:val="00357BBC"/>
    <w:rsid w:val="00361DD7"/>
    <w:rsid w:val="00395EE6"/>
    <w:rsid w:val="003962EC"/>
    <w:rsid w:val="003972E4"/>
    <w:rsid w:val="003B1D31"/>
    <w:rsid w:val="003B4164"/>
    <w:rsid w:val="003D1C54"/>
    <w:rsid w:val="003F7969"/>
    <w:rsid w:val="0040486C"/>
    <w:rsid w:val="00407D65"/>
    <w:rsid w:val="00407E59"/>
    <w:rsid w:val="004157D9"/>
    <w:rsid w:val="00422736"/>
    <w:rsid w:val="00423137"/>
    <w:rsid w:val="00425C53"/>
    <w:rsid w:val="00425D0F"/>
    <w:rsid w:val="00431CD5"/>
    <w:rsid w:val="00446BD8"/>
    <w:rsid w:val="0045021A"/>
    <w:rsid w:val="004922A4"/>
    <w:rsid w:val="004929CF"/>
    <w:rsid w:val="00495CB9"/>
    <w:rsid w:val="004960BF"/>
    <w:rsid w:val="004B1768"/>
    <w:rsid w:val="004E1FFC"/>
    <w:rsid w:val="004E2FCF"/>
    <w:rsid w:val="004E346D"/>
    <w:rsid w:val="004F3391"/>
    <w:rsid w:val="004F6BDE"/>
    <w:rsid w:val="004F77B0"/>
    <w:rsid w:val="00504719"/>
    <w:rsid w:val="0051415A"/>
    <w:rsid w:val="00530203"/>
    <w:rsid w:val="00532670"/>
    <w:rsid w:val="00543439"/>
    <w:rsid w:val="005504F7"/>
    <w:rsid w:val="0055387B"/>
    <w:rsid w:val="005636E2"/>
    <w:rsid w:val="005705D1"/>
    <w:rsid w:val="00572887"/>
    <w:rsid w:val="0057492B"/>
    <w:rsid w:val="005A31C0"/>
    <w:rsid w:val="005A772A"/>
    <w:rsid w:val="005C2B0F"/>
    <w:rsid w:val="005C4365"/>
    <w:rsid w:val="005D16E4"/>
    <w:rsid w:val="00605967"/>
    <w:rsid w:val="00614EBB"/>
    <w:rsid w:val="0061699B"/>
    <w:rsid w:val="006262F2"/>
    <w:rsid w:val="00630523"/>
    <w:rsid w:val="00637644"/>
    <w:rsid w:val="00644CE2"/>
    <w:rsid w:val="00666D60"/>
    <w:rsid w:val="00671C25"/>
    <w:rsid w:val="00671E23"/>
    <w:rsid w:val="00673945"/>
    <w:rsid w:val="006A469A"/>
    <w:rsid w:val="006A57E3"/>
    <w:rsid w:val="006B48BC"/>
    <w:rsid w:val="006C6FDC"/>
    <w:rsid w:val="006D1BC2"/>
    <w:rsid w:val="006E58A8"/>
    <w:rsid w:val="006F32DC"/>
    <w:rsid w:val="00711CFF"/>
    <w:rsid w:val="00722CA2"/>
    <w:rsid w:val="00740212"/>
    <w:rsid w:val="00761526"/>
    <w:rsid w:val="00765691"/>
    <w:rsid w:val="00765932"/>
    <w:rsid w:val="0076653D"/>
    <w:rsid w:val="00774BA1"/>
    <w:rsid w:val="00781235"/>
    <w:rsid w:val="00784124"/>
    <w:rsid w:val="007A7C40"/>
    <w:rsid w:val="007B0C12"/>
    <w:rsid w:val="007C735D"/>
    <w:rsid w:val="007D5059"/>
    <w:rsid w:val="007E0A63"/>
    <w:rsid w:val="007E1B39"/>
    <w:rsid w:val="007F3788"/>
    <w:rsid w:val="008043D4"/>
    <w:rsid w:val="008159FF"/>
    <w:rsid w:val="0083386B"/>
    <w:rsid w:val="00835818"/>
    <w:rsid w:val="00835E5B"/>
    <w:rsid w:val="0083679B"/>
    <w:rsid w:val="00842FDA"/>
    <w:rsid w:val="008472C1"/>
    <w:rsid w:val="00866D54"/>
    <w:rsid w:val="00870A43"/>
    <w:rsid w:val="00875A84"/>
    <w:rsid w:val="00896B00"/>
    <w:rsid w:val="00897DDC"/>
    <w:rsid w:val="008A588D"/>
    <w:rsid w:val="008C1316"/>
    <w:rsid w:val="008C2E1D"/>
    <w:rsid w:val="008D6175"/>
    <w:rsid w:val="008D7296"/>
    <w:rsid w:val="008E0A63"/>
    <w:rsid w:val="008E7800"/>
    <w:rsid w:val="008F0474"/>
    <w:rsid w:val="00903399"/>
    <w:rsid w:val="00906F78"/>
    <w:rsid w:val="009115F2"/>
    <w:rsid w:val="00913AC5"/>
    <w:rsid w:val="009353B9"/>
    <w:rsid w:val="00942723"/>
    <w:rsid w:val="0094380D"/>
    <w:rsid w:val="009530A1"/>
    <w:rsid w:val="0096085F"/>
    <w:rsid w:val="00963CAA"/>
    <w:rsid w:val="009706FA"/>
    <w:rsid w:val="00985514"/>
    <w:rsid w:val="009A23ED"/>
    <w:rsid w:val="009A5B70"/>
    <w:rsid w:val="009B4382"/>
    <w:rsid w:val="009C4E4B"/>
    <w:rsid w:val="009C6CEC"/>
    <w:rsid w:val="009E4D1B"/>
    <w:rsid w:val="009F112D"/>
    <w:rsid w:val="009F12E9"/>
    <w:rsid w:val="009F1D28"/>
    <w:rsid w:val="009F6F28"/>
    <w:rsid w:val="00A37FC5"/>
    <w:rsid w:val="00A6550F"/>
    <w:rsid w:val="00A65C8A"/>
    <w:rsid w:val="00A7058C"/>
    <w:rsid w:val="00A8549C"/>
    <w:rsid w:val="00A92AA8"/>
    <w:rsid w:val="00A97138"/>
    <w:rsid w:val="00AA074C"/>
    <w:rsid w:val="00AA5433"/>
    <w:rsid w:val="00AB109C"/>
    <w:rsid w:val="00AB1CC2"/>
    <w:rsid w:val="00AC557C"/>
    <w:rsid w:val="00B1206B"/>
    <w:rsid w:val="00B21906"/>
    <w:rsid w:val="00B23A09"/>
    <w:rsid w:val="00B26AF7"/>
    <w:rsid w:val="00B405C7"/>
    <w:rsid w:val="00B47DBC"/>
    <w:rsid w:val="00B52990"/>
    <w:rsid w:val="00B52B4D"/>
    <w:rsid w:val="00B52F5E"/>
    <w:rsid w:val="00B705D7"/>
    <w:rsid w:val="00B71AC2"/>
    <w:rsid w:val="00B80A44"/>
    <w:rsid w:val="00B90538"/>
    <w:rsid w:val="00B93008"/>
    <w:rsid w:val="00BE5ED2"/>
    <w:rsid w:val="00BF5657"/>
    <w:rsid w:val="00C046AF"/>
    <w:rsid w:val="00C117B5"/>
    <w:rsid w:val="00C12588"/>
    <w:rsid w:val="00C6223E"/>
    <w:rsid w:val="00C63BED"/>
    <w:rsid w:val="00C70C52"/>
    <w:rsid w:val="00C73126"/>
    <w:rsid w:val="00CA2BC3"/>
    <w:rsid w:val="00CA3963"/>
    <w:rsid w:val="00CA5ECE"/>
    <w:rsid w:val="00CD4401"/>
    <w:rsid w:val="00CD6DB0"/>
    <w:rsid w:val="00CE740C"/>
    <w:rsid w:val="00D119C9"/>
    <w:rsid w:val="00D23030"/>
    <w:rsid w:val="00D277C6"/>
    <w:rsid w:val="00D320F8"/>
    <w:rsid w:val="00D53445"/>
    <w:rsid w:val="00D53F18"/>
    <w:rsid w:val="00D540DF"/>
    <w:rsid w:val="00D60726"/>
    <w:rsid w:val="00D65506"/>
    <w:rsid w:val="00D83C0C"/>
    <w:rsid w:val="00D85E89"/>
    <w:rsid w:val="00D861DF"/>
    <w:rsid w:val="00DA2415"/>
    <w:rsid w:val="00DB3909"/>
    <w:rsid w:val="00DC0BE1"/>
    <w:rsid w:val="00DE3CA9"/>
    <w:rsid w:val="00E1536B"/>
    <w:rsid w:val="00E15923"/>
    <w:rsid w:val="00E26ADE"/>
    <w:rsid w:val="00E35018"/>
    <w:rsid w:val="00E547A3"/>
    <w:rsid w:val="00E626B8"/>
    <w:rsid w:val="00E63B03"/>
    <w:rsid w:val="00E84414"/>
    <w:rsid w:val="00EA2783"/>
    <w:rsid w:val="00EA3CAA"/>
    <w:rsid w:val="00EA56CB"/>
    <w:rsid w:val="00EB1F47"/>
    <w:rsid w:val="00EB5004"/>
    <w:rsid w:val="00EC5F7A"/>
    <w:rsid w:val="00ED09B0"/>
    <w:rsid w:val="00ED6B58"/>
    <w:rsid w:val="00ED74BA"/>
    <w:rsid w:val="00EE5FEE"/>
    <w:rsid w:val="00F01753"/>
    <w:rsid w:val="00F10563"/>
    <w:rsid w:val="00F10B03"/>
    <w:rsid w:val="00F34A44"/>
    <w:rsid w:val="00F51BBC"/>
    <w:rsid w:val="00F612D8"/>
    <w:rsid w:val="00F702A7"/>
    <w:rsid w:val="00F745DF"/>
    <w:rsid w:val="00F75954"/>
    <w:rsid w:val="00F86516"/>
    <w:rsid w:val="00F9144C"/>
    <w:rsid w:val="00FA3BEF"/>
    <w:rsid w:val="00FA5D19"/>
    <w:rsid w:val="00FB11A9"/>
    <w:rsid w:val="00FB1EE8"/>
    <w:rsid w:val="00FB5C38"/>
    <w:rsid w:val="00FC18E5"/>
    <w:rsid w:val="00FC795B"/>
    <w:rsid w:val="00FD1F7C"/>
    <w:rsid w:val="00FD50E4"/>
    <w:rsid w:val="00FE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137"/>
    <w:rPr>
      <w:sz w:val="24"/>
      <w:szCs w:val="24"/>
    </w:rPr>
  </w:style>
  <w:style w:type="paragraph" w:styleId="1">
    <w:name w:val="heading 1"/>
    <w:basedOn w:val="a"/>
    <w:next w:val="a"/>
    <w:qFormat/>
    <w:rsid w:val="006D1BC2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6D1BC2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05D1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</w:rPr>
  </w:style>
  <w:style w:type="paragraph" w:styleId="a4">
    <w:name w:val="Body Text"/>
    <w:basedOn w:val="a"/>
    <w:rsid w:val="005705D1"/>
    <w:pPr>
      <w:widowControl w:val="0"/>
      <w:autoSpaceDE w:val="0"/>
      <w:autoSpaceDN w:val="0"/>
      <w:adjustRightInd w:val="0"/>
      <w:ind w:right="1892"/>
      <w:jc w:val="both"/>
    </w:pPr>
    <w:rPr>
      <w:rFonts w:ascii="Times New Roman CYR" w:hAnsi="Times New Roman CYR" w:cs="Times New Roman CYR"/>
    </w:rPr>
  </w:style>
  <w:style w:type="table" w:styleId="a5">
    <w:name w:val="Table Grid"/>
    <w:basedOn w:val="a1"/>
    <w:rsid w:val="0057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705D1"/>
    <w:rPr>
      <w:color w:val="0000FF"/>
      <w:u w:val="single"/>
    </w:rPr>
  </w:style>
  <w:style w:type="paragraph" w:styleId="a7">
    <w:name w:val="footer"/>
    <w:basedOn w:val="a"/>
    <w:rsid w:val="005705D1"/>
    <w:pPr>
      <w:tabs>
        <w:tab w:val="center" w:pos="4153"/>
        <w:tab w:val="right" w:pos="8306"/>
      </w:tabs>
    </w:pPr>
    <w:rPr>
      <w:rFonts w:ascii="Arial" w:hAnsi="Arial"/>
      <w:sz w:val="20"/>
      <w:szCs w:val="20"/>
    </w:rPr>
  </w:style>
  <w:style w:type="character" w:styleId="a8">
    <w:name w:val="FollowedHyperlink"/>
    <w:rsid w:val="00897DDC"/>
    <w:rPr>
      <w:color w:val="800080"/>
      <w:u w:val="single"/>
    </w:rPr>
  </w:style>
  <w:style w:type="paragraph" w:styleId="a9">
    <w:name w:val="annotation text"/>
    <w:basedOn w:val="a"/>
    <w:link w:val="aa"/>
    <w:semiHidden/>
    <w:rsid w:val="006D1BC2"/>
    <w:rPr>
      <w:rFonts w:ascii="Arial" w:hAnsi="Arial"/>
      <w:kern w:val="28"/>
      <w:sz w:val="20"/>
      <w:szCs w:val="20"/>
      <w:lang w:val="en-GB"/>
    </w:rPr>
  </w:style>
  <w:style w:type="paragraph" w:styleId="ab">
    <w:name w:val="Document Map"/>
    <w:basedOn w:val="a"/>
    <w:semiHidden/>
    <w:rsid w:val="00906F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Body Text 2"/>
    <w:basedOn w:val="a"/>
    <w:rsid w:val="00FB1EE8"/>
    <w:pPr>
      <w:spacing w:after="120" w:line="480" w:lineRule="auto"/>
    </w:pPr>
  </w:style>
  <w:style w:type="paragraph" w:styleId="ac">
    <w:name w:val="Body Text Indent"/>
    <w:basedOn w:val="a"/>
    <w:rsid w:val="008E7800"/>
    <w:pPr>
      <w:spacing w:after="120"/>
      <w:ind w:left="283"/>
    </w:pPr>
  </w:style>
  <w:style w:type="character" w:styleId="ad">
    <w:name w:val="annotation reference"/>
    <w:rsid w:val="000F465B"/>
    <w:rPr>
      <w:sz w:val="16"/>
      <w:szCs w:val="16"/>
    </w:rPr>
  </w:style>
  <w:style w:type="character" w:customStyle="1" w:styleId="aa">
    <w:name w:val="Текст примечания Знак"/>
    <w:link w:val="a9"/>
    <w:semiHidden/>
    <w:rsid w:val="000F465B"/>
    <w:rPr>
      <w:rFonts w:ascii="Arial" w:hAnsi="Arial"/>
      <w:kern w:val="28"/>
      <w:lang w:val="en-GB" w:eastAsia="ru-RU" w:bidi="ar-SA"/>
    </w:rPr>
  </w:style>
  <w:style w:type="paragraph" w:styleId="ae">
    <w:name w:val="Balloon Text"/>
    <w:basedOn w:val="a"/>
    <w:semiHidden/>
    <w:rsid w:val="000F465B"/>
    <w:rPr>
      <w:rFonts w:ascii="Tahoma" w:hAnsi="Tahoma" w:cs="Tahoma"/>
      <w:sz w:val="16"/>
      <w:szCs w:val="16"/>
    </w:rPr>
  </w:style>
  <w:style w:type="character" w:customStyle="1" w:styleId="af">
    <w:name w:val="Знак Знак"/>
    <w:semiHidden/>
    <w:rsid w:val="0083386B"/>
    <w:rPr>
      <w:rFonts w:ascii="Arial" w:hAnsi="Arial"/>
      <w:kern w:val="28"/>
      <w:lang w:val="en-GB" w:eastAsia="ru-RU" w:bidi="ar-SA"/>
    </w:rPr>
  </w:style>
  <w:style w:type="paragraph" w:styleId="af0">
    <w:name w:val="annotation subject"/>
    <w:basedOn w:val="a9"/>
    <w:next w:val="a9"/>
    <w:link w:val="af1"/>
    <w:rsid w:val="0040486C"/>
    <w:rPr>
      <w:rFonts w:ascii="Times New Roman" w:hAnsi="Times New Roman"/>
      <w:b/>
      <w:bCs/>
      <w:kern w:val="0"/>
      <w:lang w:val="ru-RU"/>
    </w:rPr>
  </w:style>
  <w:style w:type="character" w:customStyle="1" w:styleId="af1">
    <w:name w:val="Тема примечания Знак"/>
    <w:link w:val="af0"/>
    <w:rsid w:val="0040486C"/>
    <w:rPr>
      <w:rFonts w:ascii="Arial" w:hAnsi="Arial"/>
      <w:b/>
      <w:bCs/>
      <w:kern w:val="28"/>
      <w:lang w:val="en-GB" w:eastAsia="ru-RU" w:bidi="ar-SA"/>
    </w:rPr>
  </w:style>
  <w:style w:type="character" w:styleId="af2">
    <w:name w:val="Placeholder Text"/>
    <w:basedOn w:val="a0"/>
    <w:uiPriority w:val="99"/>
    <w:semiHidden/>
    <w:rsid w:val="007F3788"/>
    <w:rPr>
      <w:color w:val="808080"/>
    </w:rPr>
  </w:style>
  <w:style w:type="paragraph" w:customStyle="1" w:styleId="10">
    <w:name w:val="Стиль1"/>
    <w:basedOn w:val="a"/>
    <w:link w:val="11"/>
    <w:rsid w:val="007D5059"/>
    <w:rPr>
      <w:sz w:val="28"/>
    </w:rPr>
  </w:style>
  <w:style w:type="paragraph" w:styleId="af3">
    <w:name w:val="List Paragraph"/>
    <w:basedOn w:val="a"/>
    <w:link w:val="af4"/>
    <w:uiPriority w:val="34"/>
    <w:qFormat/>
    <w:rsid w:val="00D540DF"/>
    <w:pPr>
      <w:ind w:left="720"/>
      <w:contextualSpacing/>
    </w:pPr>
  </w:style>
  <w:style w:type="character" w:customStyle="1" w:styleId="11">
    <w:name w:val="Стиль1 Знак"/>
    <w:basedOn w:val="a0"/>
    <w:link w:val="10"/>
    <w:rsid w:val="007D5059"/>
    <w:rPr>
      <w:sz w:val="28"/>
      <w:szCs w:val="24"/>
    </w:rPr>
  </w:style>
  <w:style w:type="character" w:customStyle="1" w:styleId="af4">
    <w:name w:val="Абзац списка Знак"/>
    <w:link w:val="af3"/>
    <w:uiPriority w:val="34"/>
    <w:locked/>
    <w:rsid w:val="00D540DF"/>
    <w:rPr>
      <w:sz w:val="24"/>
      <w:szCs w:val="24"/>
    </w:rPr>
  </w:style>
  <w:style w:type="paragraph" w:styleId="af5">
    <w:name w:val="footnote text"/>
    <w:basedOn w:val="a"/>
    <w:link w:val="af6"/>
    <w:rsid w:val="00DB3909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DB3909"/>
  </w:style>
  <w:style w:type="character" w:styleId="af7">
    <w:name w:val="footnote reference"/>
    <w:basedOn w:val="a0"/>
    <w:rsid w:val="00DB3909"/>
    <w:rPr>
      <w:vertAlign w:val="superscript"/>
    </w:rPr>
  </w:style>
  <w:style w:type="paragraph" w:customStyle="1" w:styleId="21">
    <w:name w:val="Стиль2"/>
    <w:basedOn w:val="a"/>
    <w:link w:val="22"/>
    <w:rsid w:val="001D31CA"/>
    <w:rPr>
      <w:sz w:val="28"/>
    </w:rPr>
  </w:style>
  <w:style w:type="character" w:customStyle="1" w:styleId="22">
    <w:name w:val="Стиль2 Знак"/>
    <w:basedOn w:val="a0"/>
    <w:link w:val="21"/>
    <w:rsid w:val="001D31CA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137"/>
    <w:rPr>
      <w:sz w:val="24"/>
      <w:szCs w:val="24"/>
    </w:rPr>
  </w:style>
  <w:style w:type="paragraph" w:styleId="1">
    <w:name w:val="heading 1"/>
    <w:basedOn w:val="a"/>
    <w:next w:val="a"/>
    <w:qFormat/>
    <w:rsid w:val="006D1BC2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6D1BC2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05D1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</w:rPr>
  </w:style>
  <w:style w:type="paragraph" w:styleId="a4">
    <w:name w:val="Body Text"/>
    <w:basedOn w:val="a"/>
    <w:rsid w:val="005705D1"/>
    <w:pPr>
      <w:widowControl w:val="0"/>
      <w:autoSpaceDE w:val="0"/>
      <w:autoSpaceDN w:val="0"/>
      <w:adjustRightInd w:val="0"/>
      <w:ind w:right="1892"/>
      <w:jc w:val="both"/>
    </w:pPr>
    <w:rPr>
      <w:rFonts w:ascii="Times New Roman CYR" w:hAnsi="Times New Roman CYR" w:cs="Times New Roman CYR"/>
    </w:rPr>
  </w:style>
  <w:style w:type="table" w:styleId="a5">
    <w:name w:val="Table Grid"/>
    <w:basedOn w:val="a1"/>
    <w:rsid w:val="0057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705D1"/>
    <w:rPr>
      <w:color w:val="0000FF"/>
      <w:u w:val="single"/>
    </w:rPr>
  </w:style>
  <w:style w:type="paragraph" w:styleId="a7">
    <w:name w:val="footer"/>
    <w:basedOn w:val="a"/>
    <w:rsid w:val="005705D1"/>
    <w:pPr>
      <w:tabs>
        <w:tab w:val="center" w:pos="4153"/>
        <w:tab w:val="right" w:pos="8306"/>
      </w:tabs>
    </w:pPr>
    <w:rPr>
      <w:rFonts w:ascii="Arial" w:hAnsi="Arial"/>
      <w:sz w:val="20"/>
      <w:szCs w:val="20"/>
    </w:rPr>
  </w:style>
  <w:style w:type="character" w:styleId="a8">
    <w:name w:val="FollowedHyperlink"/>
    <w:rsid w:val="00897DDC"/>
    <w:rPr>
      <w:color w:val="800080"/>
      <w:u w:val="single"/>
    </w:rPr>
  </w:style>
  <w:style w:type="paragraph" w:styleId="a9">
    <w:name w:val="annotation text"/>
    <w:basedOn w:val="a"/>
    <w:link w:val="aa"/>
    <w:semiHidden/>
    <w:rsid w:val="006D1BC2"/>
    <w:rPr>
      <w:rFonts w:ascii="Arial" w:hAnsi="Arial"/>
      <w:kern w:val="28"/>
      <w:sz w:val="20"/>
      <w:szCs w:val="20"/>
      <w:lang w:val="en-GB"/>
    </w:rPr>
  </w:style>
  <w:style w:type="paragraph" w:styleId="ab">
    <w:name w:val="Document Map"/>
    <w:basedOn w:val="a"/>
    <w:semiHidden/>
    <w:rsid w:val="00906F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Body Text 2"/>
    <w:basedOn w:val="a"/>
    <w:rsid w:val="00FB1EE8"/>
    <w:pPr>
      <w:spacing w:after="120" w:line="480" w:lineRule="auto"/>
    </w:pPr>
  </w:style>
  <w:style w:type="paragraph" w:styleId="ac">
    <w:name w:val="Body Text Indent"/>
    <w:basedOn w:val="a"/>
    <w:rsid w:val="008E7800"/>
    <w:pPr>
      <w:spacing w:after="120"/>
      <w:ind w:left="283"/>
    </w:pPr>
  </w:style>
  <w:style w:type="character" w:styleId="ad">
    <w:name w:val="annotation reference"/>
    <w:rsid w:val="000F465B"/>
    <w:rPr>
      <w:sz w:val="16"/>
      <w:szCs w:val="16"/>
    </w:rPr>
  </w:style>
  <w:style w:type="character" w:customStyle="1" w:styleId="aa">
    <w:name w:val="Текст примечания Знак"/>
    <w:link w:val="a9"/>
    <w:semiHidden/>
    <w:rsid w:val="000F465B"/>
    <w:rPr>
      <w:rFonts w:ascii="Arial" w:hAnsi="Arial"/>
      <w:kern w:val="28"/>
      <w:lang w:val="en-GB" w:eastAsia="ru-RU" w:bidi="ar-SA"/>
    </w:rPr>
  </w:style>
  <w:style w:type="paragraph" w:styleId="ae">
    <w:name w:val="Balloon Text"/>
    <w:basedOn w:val="a"/>
    <w:semiHidden/>
    <w:rsid w:val="000F465B"/>
    <w:rPr>
      <w:rFonts w:ascii="Tahoma" w:hAnsi="Tahoma" w:cs="Tahoma"/>
      <w:sz w:val="16"/>
      <w:szCs w:val="16"/>
    </w:rPr>
  </w:style>
  <w:style w:type="character" w:customStyle="1" w:styleId="af">
    <w:name w:val="Знак Знак"/>
    <w:semiHidden/>
    <w:rsid w:val="0083386B"/>
    <w:rPr>
      <w:rFonts w:ascii="Arial" w:hAnsi="Arial"/>
      <w:kern w:val="28"/>
      <w:lang w:val="en-GB" w:eastAsia="ru-RU" w:bidi="ar-SA"/>
    </w:rPr>
  </w:style>
  <w:style w:type="paragraph" w:styleId="af0">
    <w:name w:val="annotation subject"/>
    <w:basedOn w:val="a9"/>
    <w:next w:val="a9"/>
    <w:link w:val="af1"/>
    <w:rsid w:val="0040486C"/>
    <w:rPr>
      <w:rFonts w:ascii="Times New Roman" w:hAnsi="Times New Roman"/>
      <w:b/>
      <w:bCs/>
      <w:kern w:val="0"/>
      <w:lang w:val="ru-RU"/>
    </w:rPr>
  </w:style>
  <w:style w:type="character" w:customStyle="1" w:styleId="af1">
    <w:name w:val="Тема примечания Знак"/>
    <w:link w:val="af0"/>
    <w:rsid w:val="0040486C"/>
    <w:rPr>
      <w:rFonts w:ascii="Arial" w:hAnsi="Arial"/>
      <w:b/>
      <w:bCs/>
      <w:kern w:val="28"/>
      <w:lang w:val="en-GB" w:eastAsia="ru-RU" w:bidi="ar-SA"/>
    </w:rPr>
  </w:style>
  <w:style w:type="character" w:styleId="af2">
    <w:name w:val="Placeholder Text"/>
    <w:basedOn w:val="a0"/>
    <w:uiPriority w:val="99"/>
    <w:semiHidden/>
    <w:rsid w:val="007F3788"/>
    <w:rPr>
      <w:color w:val="808080"/>
    </w:rPr>
  </w:style>
  <w:style w:type="paragraph" w:customStyle="1" w:styleId="10">
    <w:name w:val="Стиль1"/>
    <w:basedOn w:val="a"/>
    <w:link w:val="11"/>
    <w:rsid w:val="007D5059"/>
    <w:rPr>
      <w:sz w:val="28"/>
    </w:rPr>
  </w:style>
  <w:style w:type="paragraph" w:styleId="af3">
    <w:name w:val="List Paragraph"/>
    <w:basedOn w:val="a"/>
    <w:link w:val="af4"/>
    <w:uiPriority w:val="34"/>
    <w:qFormat/>
    <w:rsid w:val="00D540DF"/>
    <w:pPr>
      <w:ind w:left="720"/>
      <w:contextualSpacing/>
    </w:pPr>
  </w:style>
  <w:style w:type="character" w:customStyle="1" w:styleId="11">
    <w:name w:val="Стиль1 Знак"/>
    <w:basedOn w:val="a0"/>
    <w:link w:val="10"/>
    <w:rsid w:val="007D5059"/>
    <w:rPr>
      <w:sz w:val="28"/>
      <w:szCs w:val="24"/>
    </w:rPr>
  </w:style>
  <w:style w:type="character" w:customStyle="1" w:styleId="af4">
    <w:name w:val="Абзац списка Знак"/>
    <w:link w:val="af3"/>
    <w:uiPriority w:val="34"/>
    <w:locked/>
    <w:rsid w:val="00D540DF"/>
    <w:rPr>
      <w:sz w:val="24"/>
      <w:szCs w:val="24"/>
    </w:rPr>
  </w:style>
  <w:style w:type="paragraph" w:styleId="af5">
    <w:name w:val="footnote text"/>
    <w:basedOn w:val="a"/>
    <w:link w:val="af6"/>
    <w:rsid w:val="00DB3909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DB3909"/>
  </w:style>
  <w:style w:type="character" w:styleId="af7">
    <w:name w:val="footnote reference"/>
    <w:basedOn w:val="a0"/>
    <w:rsid w:val="00DB3909"/>
    <w:rPr>
      <w:vertAlign w:val="superscript"/>
    </w:rPr>
  </w:style>
  <w:style w:type="paragraph" w:customStyle="1" w:styleId="21">
    <w:name w:val="Стиль2"/>
    <w:basedOn w:val="a"/>
    <w:link w:val="22"/>
    <w:rsid w:val="001D31CA"/>
    <w:rPr>
      <w:sz w:val="28"/>
    </w:rPr>
  </w:style>
  <w:style w:type="character" w:customStyle="1" w:styleId="22">
    <w:name w:val="Стиль2 Знак"/>
    <w:basedOn w:val="a0"/>
    <w:link w:val="21"/>
    <w:rsid w:val="001D31C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limochkina\Desktop\&#1060;&#1086;&#1088;&#1084;&#1072;%20&#1076;&#1086;&#1075;&#1086;&#1074;&#1086;&#1088;&#1072;%20&#1087;&#1086;%20&#1071;&#1088;&#1084;&#1072;&#1088;&#1082;&#1077;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3FD94091A8433BB412C3BB682E83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5B9293-1D0A-46D0-8E26-8203C034ED5E}"/>
      </w:docPartPr>
      <w:docPartBody>
        <w:p w:rsidR="006A09D5" w:rsidRDefault="003923B4">
          <w:pPr>
            <w:pStyle w:val="DE3FD94091A8433BB412C3BB682E83F8"/>
          </w:pPr>
          <w:r w:rsidRPr="004D1442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DefaultPlaceholder_10820651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0E71FD-07CE-4CAC-A323-A883B14C2D89}"/>
      </w:docPartPr>
      <w:docPartBody>
        <w:p w:rsidR="006A09D5" w:rsidRDefault="00C107DD">
          <w:r w:rsidRPr="00CB425C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4D035EF21ADA4FC186F262425C7341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05895D-6B33-42E8-8BF3-BB6EAD9DB768}"/>
      </w:docPartPr>
      <w:docPartBody>
        <w:p w:rsidR="002B7A7F" w:rsidRDefault="003A7403" w:rsidP="003A7403">
          <w:pPr>
            <w:pStyle w:val="4D035EF21ADA4FC186F262425C734147"/>
          </w:pPr>
          <w:r w:rsidRPr="00CB425C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EFF64CBD2C8743B9800953400FAA09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2FF9C7-1047-42EC-87E2-1A5685DDB6A9}"/>
      </w:docPartPr>
      <w:docPartBody>
        <w:p w:rsidR="003D61D0" w:rsidRDefault="00401331" w:rsidP="00401331">
          <w:pPr>
            <w:pStyle w:val="EFF64CBD2C8743B9800953400FAA099510"/>
          </w:pPr>
          <w:r w:rsidRPr="004E2FCF">
            <w:rPr>
              <w:rStyle w:val="10"/>
              <w:i/>
              <w:color w:val="A6A6A6" w:themeColor="background1" w:themeShade="A6"/>
              <w:szCs w:val="28"/>
            </w:rPr>
            <w:t>[</w:t>
          </w:r>
          <w:r w:rsidRPr="004E2FCF">
            <w:rPr>
              <w:rStyle w:val="a3"/>
              <w:i/>
              <w:color w:val="A6A6A6" w:themeColor="background1" w:themeShade="A6"/>
              <w:sz w:val="28"/>
              <w:szCs w:val="28"/>
            </w:rPr>
            <w:t>укажите наименование мероприятия]</w:t>
          </w:r>
        </w:p>
      </w:docPartBody>
    </w:docPart>
    <w:docPart>
      <w:docPartPr>
        <w:name w:val="CEC4A616C3B7451599782BD37CFE3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B3DBD4-723F-4B8E-8C78-9C147932E566}"/>
      </w:docPartPr>
      <w:docPartBody>
        <w:p w:rsidR="003D61D0" w:rsidRDefault="003D61D0" w:rsidP="003D61D0">
          <w:pPr>
            <w:pStyle w:val="CEC4A616C3B7451599782BD37CFE3AD3"/>
          </w:pPr>
          <w:r w:rsidRPr="00CB425C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05438DE442994BE8BE2ADDC9D0E93B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0840AE-7565-4895-A745-ADB8C5421EAC}"/>
      </w:docPartPr>
      <w:docPartBody>
        <w:p w:rsidR="003D61D0" w:rsidRDefault="003D61D0" w:rsidP="003D61D0">
          <w:pPr>
            <w:pStyle w:val="05438DE442994BE8BE2ADDC9D0E93B4B"/>
          </w:pPr>
          <w:r w:rsidRPr="00CB425C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1FB6CCE442084A9F815E762178A51D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5FA514-339B-412E-BF1D-24D2D90EE9AF}"/>
      </w:docPartPr>
      <w:docPartBody>
        <w:p w:rsidR="003D61D0" w:rsidRDefault="00401331" w:rsidP="00401331">
          <w:pPr>
            <w:pStyle w:val="1FB6CCE442084A9F815E762178A51DE68"/>
          </w:pPr>
          <w:r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8"/>
              <w:szCs w:val="28"/>
            </w:rPr>
            <w:t>укажите сумму цифрой</w:t>
          </w:r>
          <w:r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]</w:t>
          </w:r>
        </w:p>
      </w:docPartBody>
    </w:docPart>
    <w:docPart>
      <w:docPartPr>
        <w:name w:val="623D415E34754C158EF630F3873356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47545C-6338-4589-B551-0C386FC4CCCF}"/>
      </w:docPartPr>
      <w:docPartBody>
        <w:p w:rsidR="003D61D0" w:rsidRDefault="00401331" w:rsidP="00401331">
          <w:pPr>
            <w:pStyle w:val="623D415E34754C158EF630F3873356C58"/>
          </w:pPr>
          <w:r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8"/>
              <w:szCs w:val="28"/>
            </w:rPr>
            <w:t>укажите сумму прописью</w:t>
          </w:r>
          <w:r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]</w:t>
          </w:r>
        </w:p>
      </w:docPartBody>
    </w:docPart>
    <w:docPart>
      <w:docPartPr>
        <w:name w:val="86F4B8EAAA4C40838CBFC508E48597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7D0BD9-3E91-4DA8-A615-A6198EBB5642}"/>
      </w:docPartPr>
      <w:docPartBody>
        <w:p w:rsidR="003D61D0" w:rsidRDefault="00401331" w:rsidP="00401331">
          <w:pPr>
            <w:pStyle w:val="86F4B8EAAA4C40838CBFC508E48597D68"/>
          </w:pPr>
          <w:r w:rsidRPr="00DB3909">
            <w:rPr>
              <w:rFonts w:ascii="Times New Roman" w:eastAsia="MS Mincho" w:hAnsi="Times New Roman" w:cs="Times New Roman"/>
              <w:color w:val="000000" w:themeColor="text1"/>
              <w:sz w:val="28"/>
              <w:szCs w:val="28"/>
            </w:rPr>
            <w:t>00</w:t>
          </w:r>
        </w:p>
      </w:docPartBody>
    </w:docPart>
    <w:docPart>
      <w:docPartPr>
        <w:name w:val="D1F1A9A19CC442BEBA1F799A93BA84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2345BB-A2B2-463B-95CD-CD4E2B7B9343}"/>
      </w:docPartPr>
      <w:docPartBody>
        <w:p w:rsidR="003D61D0" w:rsidRDefault="00401331" w:rsidP="00401331">
          <w:pPr>
            <w:pStyle w:val="D1F1A9A19CC442BEBA1F799A93BA84538"/>
          </w:pPr>
          <w:r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8"/>
              <w:szCs w:val="28"/>
            </w:rPr>
            <w:t>укажите сумму цифрой</w:t>
          </w:r>
          <w:r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]</w:t>
          </w:r>
        </w:p>
      </w:docPartBody>
    </w:docPart>
    <w:docPart>
      <w:docPartPr>
        <w:name w:val="2D5A4464BB7145338BAF72D2058B52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5CDF3B-732A-4FAB-9C40-05B8F6BDC210}"/>
      </w:docPartPr>
      <w:docPartBody>
        <w:p w:rsidR="003D61D0" w:rsidRDefault="00401331" w:rsidP="00401331">
          <w:pPr>
            <w:pStyle w:val="2D5A4464BB7145338BAF72D2058B52768"/>
          </w:pPr>
          <w:r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8"/>
              <w:szCs w:val="28"/>
            </w:rPr>
            <w:t>укажите сумму прописью</w:t>
          </w:r>
          <w:r w:rsidRPr="00DB3909">
            <w:rPr>
              <w:rFonts w:ascii="Times New Roman" w:eastAsia="MS Mincho" w:hAnsi="Times New Roman" w:cs="Times New Roman"/>
              <w:color w:val="A6A6A6" w:themeColor="background1" w:themeShade="A6"/>
              <w:sz w:val="28"/>
              <w:szCs w:val="28"/>
            </w:rPr>
            <w:t>]</w:t>
          </w:r>
        </w:p>
      </w:docPartBody>
    </w:docPart>
    <w:docPart>
      <w:docPartPr>
        <w:name w:val="6736EF133E2A4F5493A8A506DD5261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809440-80D5-495D-B8D8-0059DE16FD6E}"/>
      </w:docPartPr>
      <w:docPartBody>
        <w:p w:rsidR="003D61D0" w:rsidRDefault="00401331" w:rsidP="00401331">
          <w:pPr>
            <w:pStyle w:val="6736EF133E2A4F5493A8A506DD5261D38"/>
          </w:pPr>
          <w:r w:rsidRPr="00DB3909">
            <w:rPr>
              <w:rFonts w:ascii="Times New Roman" w:eastAsia="MS Mincho" w:hAnsi="Times New Roman" w:cs="Times New Roman"/>
              <w:color w:val="000000" w:themeColor="text1"/>
              <w:sz w:val="28"/>
              <w:szCs w:val="28"/>
            </w:rPr>
            <w:t>00</w:t>
          </w:r>
        </w:p>
      </w:docPartBody>
    </w:docPart>
    <w:docPart>
      <w:docPartPr>
        <w:name w:val="CB74BB6D69584CD894AC839CC99E6F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D505BE-706E-4432-B1F9-A9843E85884C}"/>
      </w:docPartPr>
      <w:docPartBody>
        <w:p w:rsidR="00161CC0" w:rsidRDefault="00401331" w:rsidP="00401331">
          <w:pPr>
            <w:pStyle w:val="CB74BB6D69584CD894AC839CC99E6FEE8"/>
          </w:pPr>
          <w:r w:rsidRPr="00DB3909">
            <w:rPr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укажите количество дней цифрой и прописью в скобках</w:t>
          </w:r>
          <w:r w:rsidRPr="00DB3909">
            <w:rPr>
              <w:color w:val="A6A6A6" w:themeColor="background1" w:themeShade="A6"/>
              <w:sz w:val="28"/>
              <w:szCs w:val="28"/>
            </w:rPr>
            <w:t>]</w:t>
          </w:r>
        </w:p>
      </w:docPartBody>
    </w:docPart>
    <w:docPart>
      <w:docPartPr>
        <w:name w:val="9A794849E8234C5F8BBADE5B3CC228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9592F1-807F-4BCB-AB9A-01CA3BB17921}"/>
      </w:docPartPr>
      <w:docPartBody>
        <w:p w:rsidR="00161CC0" w:rsidRDefault="00401331" w:rsidP="00401331">
          <w:pPr>
            <w:pStyle w:val="9A794849E8234C5F8BBADE5B3CC228958"/>
          </w:pPr>
          <w:r w:rsidRPr="00DB3909">
            <w:rPr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укажите количество дней цифрой и прописью в скобках</w:t>
          </w:r>
          <w:r w:rsidRPr="00DB3909">
            <w:rPr>
              <w:color w:val="A6A6A6" w:themeColor="background1" w:themeShade="A6"/>
              <w:sz w:val="28"/>
              <w:szCs w:val="28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07DD"/>
    <w:rsid w:val="00084211"/>
    <w:rsid w:val="00096D9C"/>
    <w:rsid w:val="000F534F"/>
    <w:rsid w:val="0011753D"/>
    <w:rsid w:val="00161CC0"/>
    <w:rsid w:val="002B7A7F"/>
    <w:rsid w:val="0030541C"/>
    <w:rsid w:val="003923B4"/>
    <w:rsid w:val="003A7403"/>
    <w:rsid w:val="003D61D0"/>
    <w:rsid w:val="00401331"/>
    <w:rsid w:val="0048270D"/>
    <w:rsid w:val="004A43A4"/>
    <w:rsid w:val="00517671"/>
    <w:rsid w:val="00530B3F"/>
    <w:rsid w:val="0059007B"/>
    <w:rsid w:val="00591847"/>
    <w:rsid w:val="006060FC"/>
    <w:rsid w:val="006A09D5"/>
    <w:rsid w:val="006B6306"/>
    <w:rsid w:val="007876D0"/>
    <w:rsid w:val="007D45C6"/>
    <w:rsid w:val="00856671"/>
    <w:rsid w:val="008D7512"/>
    <w:rsid w:val="00BA0A03"/>
    <w:rsid w:val="00C107DD"/>
    <w:rsid w:val="00CC4BF1"/>
    <w:rsid w:val="00D26900"/>
    <w:rsid w:val="00D3788C"/>
    <w:rsid w:val="00F86DCA"/>
    <w:rsid w:val="00FA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1331"/>
    <w:rPr>
      <w:color w:val="808080"/>
    </w:rPr>
  </w:style>
  <w:style w:type="paragraph" w:customStyle="1" w:styleId="DE3FD94091A8433BB412C3BB682E83F8">
    <w:name w:val="DE3FD94091A8433BB412C3BB682E83F8"/>
    <w:rsid w:val="0030541C"/>
  </w:style>
  <w:style w:type="paragraph" w:customStyle="1" w:styleId="3994410210934478B84D83A39FC49ECA">
    <w:name w:val="3994410210934478B84D83A39FC49ECA"/>
    <w:rsid w:val="003A7403"/>
  </w:style>
  <w:style w:type="paragraph" w:customStyle="1" w:styleId="7AB58AF246DD4D0ABEFB6D1CFAD07EF2">
    <w:name w:val="7AB58AF246DD4D0ABEFB6D1CFAD07EF2"/>
    <w:rsid w:val="003A7403"/>
  </w:style>
  <w:style w:type="paragraph" w:customStyle="1" w:styleId="3396524BCFB34FC2A229984632E15B8F">
    <w:name w:val="3396524BCFB34FC2A229984632E15B8F"/>
    <w:rsid w:val="003A7403"/>
  </w:style>
  <w:style w:type="paragraph" w:customStyle="1" w:styleId="8604D751C0E44CA698D8B1D5D59D511F">
    <w:name w:val="8604D751C0E44CA698D8B1D5D59D511F"/>
    <w:rsid w:val="003A7403"/>
  </w:style>
  <w:style w:type="paragraph" w:customStyle="1" w:styleId="4D035EF21ADA4FC186F262425C734147">
    <w:name w:val="4D035EF21ADA4FC186F262425C734147"/>
    <w:rsid w:val="003A7403"/>
  </w:style>
  <w:style w:type="paragraph" w:customStyle="1" w:styleId="FC8D5182176742C5850A46D7F2668905">
    <w:name w:val="FC8D5182176742C5850A46D7F2668905"/>
    <w:rsid w:val="00D3788C"/>
  </w:style>
  <w:style w:type="paragraph" w:customStyle="1" w:styleId="A91C706DA49048E99BA244B2DE647E53">
    <w:name w:val="A91C706DA49048E99BA244B2DE647E53"/>
    <w:rsid w:val="00530B3F"/>
  </w:style>
  <w:style w:type="paragraph" w:customStyle="1" w:styleId="EFF64CBD2C8743B9800953400FAA0995">
    <w:name w:val="EFF64CBD2C8743B9800953400FAA0995"/>
    <w:rsid w:val="003D6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"/>
    <w:link w:val="10"/>
    <w:rsid w:val="004013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Стиль1 Знак"/>
    <w:basedOn w:val="a0"/>
    <w:link w:val="1"/>
    <w:rsid w:val="00401331"/>
    <w:rPr>
      <w:rFonts w:ascii="Times New Roman" w:eastAsia="Times New Roman" w:hAnsi="Times New Roman" w:cs="Times New Roman"/>
      <w:sz w:val="28"/>
      <w:szCs w:val="24"/>
    </w:rPr>
  </w:style>
  <w:style w:type="paragraph" w:customStyle="1" w:styleId="EFF64CBD2C8743B9800953400FAA09951">
    <w:name w:val="EFF64CBD2C8743B9800953400FAA09951"/>
    <w:rsid w:val="003D6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063852E034B96846577F2EC5E00E1">
    <w:name w:val="94D063852E034B96846577F2EC5E00E1"/>
    <w:rsid w:val="003D61D0"/>
  </w:style>
  <w:style w:type="paragraph" w:customStyle="1" w:styleId="EFF64CBD2C8743B9800953400FAA09952">
    <w:name w:val="EFF64CBD2C8743B9800953400FAA09952"/>
    <w:rsid w:val="003D6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4A616C3B7451599782BD37CFE3AD3">
    <w:name w:val="CEC4A616C3B7451599782BD37CFE3AD3"/>
    <w:rsid w:val="003D61D0"/>
  </w:style>
  <w:style w:type="paragraph" w:customStyle="1" w:styleId="05438DE442994BE8BE2ADDC9D0E93B4B">
    <w:name w:val="05438DE442994BE8BE2ADDC9D0E93B4B"/>
    <w:rsid w:val="003D61D0"/>
  </w:style>
  <w:style w:type="paragraph" w:customStyle="1" w:styleId="EF44C4C7805E40229024A44A883E6AC7">
    <w:name w:val="EF44C4C7805E40229024A44A883E6AC7"/>
    <w:rsid w:val="003D61D0"/>
  </w:style>
  <w:style w:type="paragraph" w:customStyle="1" w:styleId="1FB6CCE442084A9F815E762178A51DE6">
    <w:name w:val="1FB6CCE442084A9F815E762178A51DE6"/>
    <w:rsid w:val="003D61D0"/>
  </w:style>
  <w:style w:type="paragraph" w:customStyle="1" w:styleId="623D415E34754C158EF630F3873356C5">
    <w:name w:val="623D415E34754C158EF630F3873356C5"/>
    <w:rsid w:val="003D61D0"/>
  </w:style>
  <w:style w:type="paragraph" w:customStyle="1" w:styleId="86F4B8EAAA4C40838CBFC508E48597D6">
    <w:name w:val="86F4B8EAAA4C40838CBFC508E48597D6"/>
    <w:rsid w:val="003D61D0"/>
  </w:style>
  <w:style w:type="paragraph" w:customStyle="1" w:styleId="D1F1A9A19CC442BEBA1F799A93BA8453">
    <w:name w:val="D1F1A9A19CC442BEBA1F799A93BA8453"/>
    <w:rsid w:val="003D61D0"/>
  </w:style>
  <w:style w:type="paragraph" w:customStyle="1" w:styleId="2D5A4464BB7145338BAF72D2058B5276">
    <w:name w:val="2D5A4464BB7145338BAF72D2058B5276"/>
    <w:rsid w:val="003D61D0"/>
  </w:style>
  <w:style w:type="paragraph" w:customStyle="1" w:styleId="6736EF133E2A4F5493A8A506DD5261D3">
    <w:name w:val="6736EF133E2A4F5493A8A506DD5261D3"/>
    <w:rsid w:val="003D61D0"/>
  </w:style>
  <w:style w:type="paragraph" w:customStyle="1" w:styleId="3EDD6FB83A214FD9ADD6CFB47AF0A78D">
    <w:name w:val="3EDD6FB83A214FD9ADD6CFB47AF0A78D"/>
    <w:rsid w:val="003D61D0"/>
  </w:style>
  <w:style w:type="paragraph" w:customStyle="1" w:styleId="A40DC052C2B04638BC81ABDF96F97F6A">
    <w:name w:val="A40DC052C2B04638BC81ABDF96F97F6A"/>
    <w:rsid w:val="003D61D0"/>
  </w:style>
  <w:style w:type="paragraph" w:customStyle="1" w:styleId="CB74BB6D69584CD894AC839CC99E6FEE">
    <w:name w:val="CB74BB6D69584CD894AC839CC99E6FEE"/>
    <w:rsid w:val="003D61D0"/>
  </w:style>
  <w:style w:type="paragraph" w:customStyle="1" w:styleId="5E30D2FDC0AE4C4AA7D6540497AABD5B">
    <w:name w:val="5E30D2FDC0AE4C4AA7D6540497AABD5B"/>
    <w:rsid w:val="003D61D0"/>
  </w:style>
  <w:style w:type="paragraph" w:customStyle="1" w:styleId="9A794849E8234C5F8BBADE5B3CC22895">
    <w:name w:val="9A794849E8234C5F8BBADE5B3CC22895"/>
    <w:rsid w:val="003D61D0"/>
  </w:style>
  <w:style w:type="paragraph" w:customStyle="1" w:styleId="D916CCC8D9A440CB9769A0C5736E7BBE">
    <w:name w:val="D916CCC8D9A440CB9769A0C5736E7BBE"/>
    <w:rsid w:val="000F534F"/>
  </w:style>
  <w:style w:type="paragraph" w:customStyle="1" w:styleId="EFF64CBD2C8743B9800953400FAA09953">
    <w:name w:val="EFF64CBD2C8743B9800953400FAA09953"/>
    <w:rsid w:val="000F5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D6FB83A214FD9ADD6CFB47AF0A78D1">
    <w:name w:val="3EDD6FB83A214FD9ADD6CFB47AF0A78D1"/>
    <w:rsid w:val="000F534F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40DC052C2B04638BC81ABDF96F97F6A1">
    <w:name w:val="A40DC052C2B04638BC81ABDF96F97F6A1"/>
    <w:rsid w:val="000F534F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1FB6CCE442084A9F815E762178A51DE61">
    <w:name w:val="1FB6CCE442084A9F815E762178A51DE61"/>
    <w:rsid w:val="000F534F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23D415E34754C158EF630F3873356C51">
    <w:name w:val="623D415E34754C158EF630F3873356C51"/>
    <w:rsid w:val="000F534F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86F4B8EAAA4C40838CBFC508E48597D61">
    <w:name w:val="86F4B8EAAA4C40838CBFC508E48597D61"/>
    <w:rsid w:val="000F534F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D1F1A9A19CC442BEBA1F799A93BA84531">
    <w:name w:val="D1F1A9A19CC442BEBA1F799A93BA84531"/>
    <w:rsid w:val="000F534F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2D5A4464BB7145338BAF72D2058B52761">
    <w:name w:val="2D5A4464BB7145338BAF72D2058B52761"/>
    <w:rsid w:val="000F534F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736EF133E2A4F5493A8A506DD5261D31">
    <w:name w:val="6736EF133E2A4F5493A8A506DD5261D31"/>
    <w:rsid w:val="000F534F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B74BB6D69584CD894AC839CC99E6FEE1">
    <w:name w:val="CB74BB6D69584CD894AC839CC99E6FEE1"/>
    <w:rsid w:val="000F53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94849E8234C5F8BBADE5B3CC228951">
    <w:name w:val="9A794849E8234C5F8BBADE5B3CC228951"/>
    <w:rsid w:val="000F534F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EFF64CBD2C8743B9800953400FAA09954">
    <w:name w:val="EFF64CBD2C8743B9800953400FAA09954"/>
    <w:rsid w:val="0059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D6FB83A214FD9ADD6CFB47AF0A78D2">
    <w:name w:val="3EDD6FB83A214FD9ADD6CFB47AF0A78D2"/>
    <w:rsid w:val="00591847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40DC052C2B04638BC81ABDF96F97F6A2">
    <w:name w:val="A40DC052C2B04638BC81ABDF96F97F6A2"/>
    <w:rsid w:val="00591847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1FB6CCE442084A9F815E762178A51DE62">
    <w:name w:val="1FB6CCE442084A9F815E762178A51DE62"/>
    <w:rsid w:val="00591847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23D415E34754C158EF630F3873356C52">
    <w:name w:val="623D415E34754C158EF630F3873356C52"/>
    <w:rsid w:val="00591847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86F4B8EAAA4C40838CBFC508E48597D62">
    <w:name w:val="86F4B8EAAA4C40838CBFC508E48597D62"/>
    <w:rsid w:val="00591847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D1F1A9A19CC442BEBA1F799A93BA84532">
    <w:name w:val="D1F1A9A19CC442BEBA1F799A93BA84532"/>
    <w:rsid w:val="00591847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2D5A4464BB7145338BAF72D2058B52762">
    <w:name w:val="2D5A4464BB7145338BAF72D2058B52762"/>
    <w:rsid w:val="00591847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736EF133E2A4F5493A8A506DD5261D32">
    <w:name w:val="6736EF133E2A4F5493A8A506DD5261D32"/>
    <w:rsid w:val="00591847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B74BB6D69584CD894AC839CC99E6FEE2">
    <w:name w:val="CB74BB6D69584CD894AC839CC99E6FEE2"/>
    <w:rsid w:val="005918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94849E8234C5F8BBADE5B3CC228952">
    <w:name w:val="9A794849E8234C5F8BBADE5B3CC228952"/>
    <w:rsid w:val="00591847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00A930D8AB6246BDB95B56AE153FF907">
    <w:name w:val="00A930D8AB6246BDB95B56AE153FF907"/>
    <w:rsid w:val="0040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F64CBD2C8743B9800953400FAA09955">
    <w:name w:val="EFF64CBD2C8743B9800953400FAA09955"/>
    <w:rsid w:val="0040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D6FB83A214FD9ADD6CFB47AF0A78D3">
    <w:name w:val="3EDD6FB83A214FD9ADD6CFB47AF0A78D3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40DC052C2B04638BC81ABDF96F97F6A3">
    <w:name w:val="A40DC052C2B04638BC81ABDF96F97F6A3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1FB6CCE442084A9F815E762178A51DE63">
    <w:name w:val="1FB6CCE442084A9F815E762178A51DE63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23D415E34754C158EF630F3873356C53">
    <w:name w:val="623D415E34754C158EF630F3873356C53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86F4B8EAAA4C40838CBFC508E48597D63">
    <w:name w:val="86F4B8EAAA4C40838CBFC508E48597D63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D1F1A9A19CC442BEBA1F799A93BA84533">
    <w:name w:val="D1F1A9A19CC442BEBA1F799A93BA84533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2D5A4464BB7145338BAF72D2058B52763">
    <w:name w:val="2D5A4464BB7145338BAF72D2058B52763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736EF133E2A4F5493A8A506DD5261D33">
    <w:name w:val="6736EF133E2A4F5493A8A506DD5261D33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B74BB6D69584CD894AC839CC99E6FEE3">
    <w:name w:val="CB74BB6D69584CD894AC839CC99E6FEE3"/>
    <w:rsid w:val="00401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94849E8234C5F8BBADE5B3CC228953">
    <w:name w:val="9A794849E8234C5F8BBADE5B3CC228953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EFF64CBD2C8743B9800953400FAA09956">
    <w:name w:val="EFF64CBD2C8743B9800953400FAA09956"/>
    <w:rsid w:val="0040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D6FB83A214FD9ADD6CFB47AF0A78D4">
    <w:name w:val="3EDD6FB83A214FD9ADD6CFB47AF0A78D4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40DC052C2B04638BC81ABDF96F97F6A4">
    <w:name w:val="A40DC052C2B04638BC81ABDF96F97F6A4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1FB6CCE442084A9F815E762178A51DE64">
    <w:name w:val="1FB6CCE442084A9F815E762178A51DE64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23D415E34754C158EF630F3873356C54">
    <w:name w:val="623D415E34754C158EF630F3873356C54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86F4B8EAAA4C40838CBFC508E48597D64">
    <w:name w:val="86F4B8EAAA4C40838CBFC508E48597D64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D1F1A9A19CC442BEBA1F799A93BA84534">
    <w:name w:val="D1F1A9A19CC442BEBA1F799A93BA84534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2D5A4464BB7145338BAF72D2058B52764">
    <w:name w:val="2D5A4464BB7145338BAF72D2058B52764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736EF133E2A4F5493A8A506DD5261D34">
    <w:name w:val="6736EF133E2A4F5493A8A506DD5261D34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B74BB6D69584CD894AC839CC99E6FEE4">
    <w:name w:val="CB74BB6D69584CD894AC839CC99E6FEE4"/>
    <w:rsid w:val="00401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94849E8234C5F8BBADE5B3CC228954">
    <w:name w:val="9A794849E8234C5F8BBADE5B3CC228954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EFF64CBD2C8743B9800953400FAA09957">
    <w:name w:val="EFF64CBD2C8743B9800953400FAA09957"/>
    <w:rsid w:val="0040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D6FB83A214FD9ADD6CFB47AF0A78D5">
    <w:name w:val="3EDD6FB83A214FD9ADD6CFB47AF0A78D5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40DC052C2B04638BC81ABDF96F97F6A5">
    <w:name w:val="A40DC052C2B04638BC81ABDF96F97F6A5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1FB6CCE442084A9F815E762178A51DE65">
    <w:name w:val="1FB6CCE442084A9F815E762178A51DE65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23D415E34754C158EF630F3873356C55">
    <w:name w:val="623D415E34754C158EF630F3873356C55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86F4B8EAAA4C40838CBFC508E48597D65">
    <w:name w:val="86F4B8EAAA4C40838CBFC508E48597D65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D1F1A9A19CC442BEBA1F799A93BA84535">
    <w:name w:val="D1F1A9A19CC442BEBA1F799A93BA84535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2D5A4464BB7145338BAF72D2058B52765">
    <w:name w:val="2D5A4464BB7145338BAF72D2058B52765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736EF133E2A4F5493A8A506DD5261D35">
    <w:name w:val="6736EF133E2A4F5493A8A506DD5261D35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B74BB6D69584CD894AC839CC99E6FEE5">
    <w:name w:val="CB74BB6D69584CD894AC839CC99E6FEE5"/>
    <w:rsid w:val="00401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94849E8234C5F8BBADE5B3CC228955">
    <w:name w:val="9A794849E8234C5F8BBADE5B3CC228955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EFF64CBD2C8743B9800953400FAA09958">
    <w:name w:val="EFF64CBD2C8743B9800953400FAA09958"/>
    <w:rsid w:val="0040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D6FB83A214FD9ADD6CFB47AF0A78D6">
    <w:name w:val="3EDD6FB83A214FD9ADD6CFB47AF0A78D6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40DC052C2B04638BC81ABDF96F97F6A6">
    <w:name w:val="A40DC052C2B04638BC81ABDF96F97F6A6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1FB6CCE442084A9F815E762178A51DE66">
    <w:name w:val="1FB6CCE442084A9F815E762178A51DE66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23D415E34754C158EF630F3873356C56">
    <w:name w:val="623D415E34754C158EF630F3873356C56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86F4B8EAAA4C40838CBFC508E48597D66">
    <w:name w:val="86F4B8EAAA4C40838CBFC508E48597D66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D1F1A9A19CC442BEBA1F799A93BA84536">
    <w:name w:val="D1F1A9A19CC442BEBA1F799A93BA84536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2D5A4464BB7145338BAF72D2058B52766">
    <w:name w:val="2D5A4464BB7145338BAF72D2058B52766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736EF133E2A4F5493A8A506DD5261D36">
    <w:name w:val="6736EF133E2A4F5493A8A506DD5261D36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B74BB6D69584CD894AC839CC99E6FEE6">
    <w:name w:val="CB74BB6D69584CD894AC839CC99E6FEE6"/>
    <w:rsid w:val="00401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94849E8234C5F8BBADE5B3CC228956">
    <w:name w:val="9A794849E8234C5F8BBADE5B3CC228956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EFF64CBD2C8743B9800953400FAA09959">
    <w:name w:val="EFF64CBD2C8743B9800953400FAA09959"/>
    <w:rsid w:val="0040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D6FB83A214FD9ADD6CFB47AF0A78D7">
    <w:name w:val="3EDD6FB83A214FD9ADD6CFB47AF0A78D7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40DC052C2B04638BC81ABDF96F97F6A7">
    <w:name w:val="A40DC052C2B04638BC81ABDF96F97F6A7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1FB6CCE442084A9F815E762178A51DE67">
    <w:name w:val="1FB6CCE442084A9F815E762178A51DE67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23D415E34754C158EF630F3873356C57">
    <w:name w:val="623D415E34754C158EF630F3873356C57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86F4B8EAAA4C40838CBFC508E48597D67">
    <w:name w:val="86F4B8EAAA4C40838CBFC508E48597D67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D1F1A9A19CC442BEBA1F799A93BA84537">
    <w:name w:val="D1F1A9A19CC442BEBA1F799A93BA84537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2D5A4464BB7145338BAF72D2058B52767">
    <w:name w:val="2D5A4464BB7145338BAF72D2058B52767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736EF133E2A4F5493A8A506DD5261D37">
    <w:name w:val="6736EF133E2A4F5493A8A506DD5261D37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B74BB6D69584CD894AC839CC99E6FEE7">
    <w:name w:val="CB74BB6D69584CD894AC839CC99E6FEE7"/>
    <w:rsid w:val="00401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94849E8234C5F8BBADE5B3CC228957">
    <w:name w:val="9A794849E8234C5F8BBADE5B3CC228957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EFF64CBD2C8743B9800953400FAA099510">
    <w:name w:val="EFF64CBD2C8743B9800953400FAA099510"/>
    <w:rsid w:val="0040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D6FB83A214FD9ADD6CFB47AF0A78D8">
    <w:name w:val="3EDD6FB83A214FD9ADD6CFB47AF0A78D8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40DC052C2B04638BC81ABDF96F97F6A8">
    <w:name w:val="A40DC052C2B04638BC81ABDF96F97F6A8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1FB6CCE442084A9F815E762178A51DE68">
    <w:name w:val="1FB6CCE442084A9F815E762178A51DE68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23D415E34754C158EF630F3873356C58">
    <w:name w:val="623D415E34754C158EF630F3873356C58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86F4B8EAAA4C40838CBFC508E48597D68">
    <w:name w:val="86F4B8EAAA4C40838CBFC508E48597D68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D1F1A9A19CC442BEBA1F799A93BA84538">
    <w:name w:val="D1F1A9A19CC442BEBA1F799A93BA84538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2D5A4464BB7145338BAF72D2058B52768">
    <w:name w:val="2D5A4464BB7145338BAF72D2058B52768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6736EF133E2A4F5493A8A506DD5261D38">
    <w:name w:val="6736EF133E2A4F5493A8A506DD5261D38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B74BB6D69584CD894AC839CC99E6FEE8">
    <w:name w:val="CB74BB6D69584CD894AC839CC99E6FEE8"/>
    <w:rsid w:val="00401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94849E8234C5F8BBADE5B3CC228958">
    <w:name w:val="9A794849E8234C5F8BBADE5B3CC228958"/>
    <w:rsid w:val="00401331"/>
    <w:pPr>
      <w:widowControl w:val="0"/>
      <w:autoSpaceDE w:val="0"/>
      <w:autoSpaceDN w:val="0"/>
      <w:adjustRightInd w:val="0"/>
      <w:spacing w:after="0" w:line="240" w:lineRule="auto"/>
      <w:ind w:right="1892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29619-8BCA-46A1-8DB3-DC15184F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договора по Ярмарке</Template>
  <TotalTime>0</TotalTime>
  <Pages>6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№_________________</vt:lpstr>
    </vt:vector>
  </TitlesOfParts>
  <Company>НИУ ВШЭ</Company>
  <LinksUpToDate>false</LinksUpToDate>
  <CharactersWithSpaces>12786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№_________________</dc:title>
  <dc:creator>Климочкина Ольга</dc:creator>
  <cp:lastModifiedBy>Кострикина Ольга</cp:lastModifiedBy>
  <cp:revision>2</cp:revision>
  <cp:lastPrinted>2016-01-14T13:36:00Z</cp:lastPrinted>
  <dcterms:created xsi:type="dcterms:W3CDTF">2019-02-27T08:35:00Z</dcterms:created>
  <dcterms:modified xsi:type="dcterms:W3CDTF">2019-02-27T08:35:00Z</dcterms:modified>
</cp:coreProperties>
</file>