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9852" w14:textId="77777777" w:rsidR="00FA3BEF" w:rsidRDefault="007D5059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D6DB0">
        <w:rPr>
          <w:rFonts w:ascii="Times New Roman" w:hAnsi="Times New Roman" w:cs="Times New Roman"/>
          <w:sz w:val="28"/>
          <w:szCs w:val="28"/>
        </w:rPr>
        <w:t>ДОГОВОР ОБ ОКАЗАНИИ УСЛУГ</w:t>
      </w:r>
    </w:p>
    <w:p w14:paraId="207655A3" w14:textId="77777777" w:rsidR="005705D1" w:rsidRPr="00CD6DB0" w:rsidRDefault="00FA3BEF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УЧАСТИЯ В МЕРОПРИЯТИИ</w:t>
      </w:r>
      <w:r w:rsidR="007D5059">
        <w:rPr>
          <w:rFonts w:ascii="Times New Roman" w:hAnsi="Times New Roman" w:cs="Times New Roman"/>
          <w:sz w:val="28"/>
          <w:szCs w:val="28"/>
        </w:rPr>
        <w:t xml:space="preserve"> </w:t>
      </w:r>
      <w:r w:rsidR="007D5059" w:rsidRPr="00CD6DB0">
        <w:rPr>
          <w:rFonts w:ascii="Times New Roman" w:hAnsi="Times New Roman" w:cs="Times New Roman"/>
          <w:sz w:val="28"/>
          <w:szCs w:val="28"/>
        </w:rPr>
        <w:t>№_</w:t>
      </w:r>
      <w:r w:rsidR="007D5059">
        <w:rPr>
          <w:rFonts w:ascii="Times New Roman" w:hAnsi="Times New Roman" w:cs="Times New Roman"/>
          <w:sz w:val="28"/>
          <w:szCs w:val="28"/>
        </w:rPr>
        <w:t>__</w:t>
      </w:r>
    </w:p>
    <w:p w14:paraId="76C00B81" w14:textId="77777777"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8"/>
          <w:szCs w:val="28"/>
        </w:rPr>
      </w:pPr>
    </w:p>
    <w:p w14:paraId="40864408" w14:textId="77777777" w:rsidR="005705D1" w:rsidRPr="007D5059" w:rsidRDefault="005705D1" w:rsidP="00CD6DB0">
      <w:pPr>
        <w:widowControl w:val="0"/>
        <w:autoSpaceDE w:val="0"/>
        <w:autoSpaceDN w:val="0"/>
        <w:adjustRightInd w:val="0"/>
        <w:spacing w:line="320" w:lineRule="exact"/>
        <w:rPr>
          <w:bCs/>
          <w:sz w:val="28"/>
          <w:szCs w:val="28"/>
        </w:rPr>
      </w:pPr>
      <w:r w:rsidRPr="007D5059">
        <w:rPr>
          <w:bCs/>
          <w:sz w:val="28"/>
          <w:szCs w:val="28"/>
        </w:rPr>
        <w:t xml:space="preserve">г. Москва                          </w:t>
      </w:r>
      <w:r w:rsidR="00F702A7" w:rsidRPr="007D5059">
        <w:rPr>
          <w:bCs/>
          <w:sz w:val="28"/>
          <w:szCs w:val="28"/>
        </w:rPr>
        <w:t xml:space="preserve">              </w:t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357BBC" w:rsidRPr="007D5059">
        <w:rPr>
          <w:bCs/>
          <w:sz w:val="28"/>
          <w:szCs w:val="28"/>
        </w:rPr>
        <w:t xml:space="preserve"> </w:t>
      </w:r>
      <w:r w:rsidR="000E4475" w:rsidRPr="007D5059">
        <w:rPr>
          <w:bCs/>
          <w:sz w:val="28"/>
          <w:szCs w:val="28"/>
        </w:rPr>
        <w:t>«</w:t>
      </w:r>
      <w:sdt>
        <w:sdtPr>
          <w:rPr>
            <w:bCs/>
            <w:sz w:val="28"/>
            <w:szCs w:val="28"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</w:t>
          </w:r>
        </w:sdtContent>
      </w:sdt>
      <w:r w:rsidR="000E4475" w:rsidRPr="007D5059">
        <w:rPr>
          <w:bCs/>
          <w:sz w:val="28"/>
          <w:szCs w:val="28"/>
        </w:rPr>
        <w:t>»</w:t>
      </w:r>
      <w:r w:rsidR="0040486C" w:rsidRPr="007D5059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____________</w:t>
          </w:r>
        </w:sdtContent>
      </w:sdt>
      <w:r w:rsidR="0040486C" w:rsidRPr="007D5059">
        <w:rPr>
          <w:bCs/>
          <w:sz w:val="28"/>
          <w:szCs w:val="28"/>
        </w:rPr>
        <w:t xml:space="preserve"> </w:t>
      </w:r>
      <w:r w:rsidR="008A588D" w:rsidRPr="007D5059">
        <w:rPr>
          <w:bCs/>
          <w:sz w:val="28"/>
          <w:szCs w:val="28"/>
        </w:rPr>
        <w:t>20</w:t>
      </w:r>
      <w:sdt>
        <w:sdtPr>
          <w:rPr>
            <w:bCs/>
            <w:sz w:val="28"/>
            <w:szCs w:val="28"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D74BA">
            <w:rPr>
              <w:bCs/>
              <w:sz w:val="28"/>
              <w:szCs w:val="28"/>
            </w:rPr>
            <w:t>____</w:t>
          </w:r>
        </w:sdtContent>
      </w:sdt>
      <w:r w:rsidRPr="007D5059">
        <w:rPr>
          <w:bCs/>
          <w:sz w:val="28"/>
          <w:szCs w:val="28"/>
        </w:rPr>
        <w:t xml:space="preserve"> г</w:t>
      </w:r>
      <w:r w:rsidR="00E35018" w:rsidRPr="007D5059">
        <w:rPr>
          <w:bCs/>
          <w:sz w:val="28"/>
          <w:szCs w:val="28"/>
        </w:rPr>
        <w:t>ода</w:t>
      </w:r>
    </w:p>
    <w:p w14:paraId="79ECBD98" w14:textId="77777777" w:rsidR="00E626B8" w:rsidRPr="00CD6DB0" w:rsidRDefault="00E626B8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</w:p>
    <w:p w14:paraId="0A32767E" w14:textId="77777777"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 w:rsidRPr="00CD6DB0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14:paraId="4CF8866E" w14:textId="77777777" w:rsidR="006262F2" w:rsidRPr="00142357" w:rsidRDefault="007E0A63" w:rsidP="002B378D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color w:val="000000" w:themeColor="text1"/>
          <w:sz w:val="28"/>
          <w:szCs w:val="28"/>
        </w:rPr>
      </w:pPr>
      <w:r w:rsidRPr="00CD6DB0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  <w:r w:rsidR="002D35FD">
        <w:rPr>
          <w:bCs/>
          <w:sz w:val="28"/>
          <w:szCs w:val="28"/>
        </w:rPr>
        <w:t xml:space="preserve">университет </w:t>
      </w:r>
      <w:r w:rsidRPr="00CD6DB0">
        <w:rPr>
          <w:bCs/>
          <w:sz w:val="28"/>
          <w:szCs w:val="28"/>
        </w:rPr>
        <w:t>«Высшая школа экономики»</w:t>
      </w:r>
      <w:r w:rsidR="00CD6DB0">
        <w:rPr>
          <w:bCs/>
          <w:sz w:val="28"/>
          <w:szCs w:val="28"/>
        </w:rPr>
        <w:t xml:space="preserve"> (НИУ ВШЭ)</w:t>
      </w:r>
      <w:r w:rsidRPr="00CD6DB0">
        <w:rPr>
          <w:sz w:val="28"/>
          <w:szCs w:val="28"/>
        </w:rPr>
        <w:t>,</w:t>
      </w:r>
      <w:r w:rsidR="00357BBC">
        <w:rPr>
          <w:sz w:val="28"/>
          <w:szCs w:val="28"/>
        </w:rPr>
        <w:t xml:space="preserve"> именуемое в дальнейшем </w:t>
      </w:r>
      <w:r w:rsidRPr="00CD6DB0">
        <w:rPr>
          <w:sz w:val="28"/>
          <w:szCs w:val="28"/>
        </w:rPr>
        <w:t>«</w:t>
      </w:r>
      <w:r w:rsidR="00E15923">
        <w:rPr>
          <w:sz w:val="28"/>
          <w:szCs w:val="28"/>
        </w:rPr>
        <w:t>Исполнитель</w:t>
      </w:r>
      <w:r w:rsidRPr="00CD6DB0">
        <w:rPr>
          <w:sz w:val="28"/>
          <w:szCs w:val="28"/>
        </w:rPr>
        <w:t>»</w:t>
      </w:r>
      <w:r w:rsidR="00167D22" w:rsidRPr="00CD6DB0">
        <w:rPr>
          <w:sz w:val="28"/>
          <w:szCs w:val="28"/>
        </w:rPr>
        <w:t xml:space="preserve">, в </w:t>
      </w:r>
      <w:r w:rsidR="008159FF">
        <w:rPr>
          <w:sz w:val="28"/>
          <w:szCs w:val="28"/>
        </w:rPr>
        <w:t xml:space="preserve">лице </w:t>
      </w:r>
      <w:sdt>
        <w:sdtPr>
          <w:rPr>
            <w:rStyle w:val="11"/>
            <w:color w:val="A6A6A6" w:themeColor="background1" w:themeShade="A6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rStyle w:val="11"/>
            <w:color w:val="auto"/>
          </w:rPr>
        </w:sdtEndPr>
        <w:sdtContent>
          <w:r w:rsidR="007D5059" w:rsidRPr="004E2FCF">
            <w:rPr>
              <w:rStyle w:val="11"/>
              <w:i/>
              <w:color w:val="A6A6A6" w:themeColor="background1" w:themeShade="A6"/>
            </w:rPr>
            <w:t>[укажите должность и ФИО подписанта от НИУ ВШЭ (полностью)]</w:t>
          </w:r>
        </w:sdtContent>
      </w:sdt>
      <w:r w:rsidR="008159FF" w:rsidRPr="00142357">
        <w:rPr>
          <w:color w:val="000000" w:themeColor="text1"/>
          <w:sz w:val="28"/>
          <w:szCs w:val="28"/>
        </w:rPr>
        <w:t>,</w:t>
      </w:r>
      <w:r w:rsidR="00324ED4" w:rsidRPr="00142357">
        <w:rPr>
          <w:color w:val="000000" w:themeColor="text1"/>
          <w:sz w:val="28"/>
          <w:szCs w:val="28"/>
        </w:rPr>
        <w:t xml:space="preserve"> действующе</w:t>
      </w:r>
      <w:r w:rsidR="008159FF" w:rsidRPr="00142357">
        <w:rPr>
          <w:color w:val="000000" w:themeColor="text1"/>
          <w:sz w:val="28"/>
          <w:szCs w:val="28"/>
        </w:rPr>
        <w:t xml:space="preserve">го на основании доверенности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Реквизиты доверенности"/>
          <w:tag w:val="Реквизиты доверенности"/>
          <w:id w:val="169040654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[укажите реквизиты доверенности]</w:t>
          </w:r>
        </w:sdtContent>
      </w:sdt>
      <w:r w:rsidR="00324ED4" w:rsidRPr="00142357">
        <w:rPr>
          <w:color w:val="000000" w:themeColor="text1"/>
          <w:sz w:val="28"/>
          <w:szCs w:val="28"/>
        </w:rPr>
        <w:t>,</w:t>
      </w:r>
      <w:r w:rsidR="006262F2" w:rsidRPr="00142357">
        <w:rPr>
          <w:color w:val="000000" w:themeColor="text1"/>
          <w:sz w:val="28"/>
          <w:szCs w:val="28"/>
        </w:rPr>
        <w:t xml:space="preserve">  </w:t>
      </w:r>
      <w:r w:rsidR="00180E92" w:rsidRPr="00142357">
        <w:rPr>
          <w:color w:val="000000" w:themeColor="text1"/>
          <w:sz w:val="28"/>
          <w:szCs w:val="28"/>
        </w:rPr>
        <w:t xml:space="preserve">с одной стороны, </w:t>
      </w:r>
      <w:r w:rsidR="008159FF" w:rsidRPr="00142357">
        <w:rPr>
          <w:color w:val="000000" w:themeColor="text1"/>
          <w:sz w:val="28"/>
          <w:szCs w:val="28"/>
        </w:rPr>
        <w:t>и</w:t>
      </w:r>
      <w:r w:rsidR="002874FC">
        <w:rPr>
          <w:color w:val="000000" w:themeColor="text1"/>
          <w:sz w:val="28"/>
          <w:szCs w:val="28"/>
        </w:rPr>
        <w:t xml:space="preserve"> гражданин (-ка)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укажите </w:t>
          </w:r>
          <w:r w:rsidR="002874FC">
            <w:rPr>
              <w:i/>
              <w:color w:val="A6A6A6" w:themeColor="background1" w:themeShade="A6"/>
              <w:sz w:val="28"/>
              <w:szCs w:val="28"/>
            </w:rPr>
            <w:t>ФИО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>Заказчика</w:t>
          </w:r>
          <w:r w:rsidR="002874FC">
            <w:rPr>
              <w:i/>
              <w:color w:val="A6A6A6" w:themeColor="background1" w:themeShade="A6"/>
              <w:sz w:val="28"/>
              <w:szCs w:val="28"/>
            </w:rPr>
            <w:t xml:space="preserve"> полностью</w:t>
          </w:r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C046AF" w:rsidRPr="00142357">
        <w:rPr>
          <w:color w:val="000000" w:themeColor="text1"/>
          <w:sz w:val="28"/>
          <w:szCs w:val="28"/>
        </w:rPr>
        <w:t>,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r w:rsidR="00C046AF" w:rsidRPr="00142357">
        <w:rPr>
          <w:color w:val="000000" w:themeColor="text1"/>
          <w:sz w:val="28"/>
          <w:szCs w:val="28"/>
        </w:rPr>
        <w:t xml:space="preserve"> именуем</w:t>
      </w:r>
      <w:r w:rsidR="002874FC">
        <w:rPr>
          <w:color w:val="000000" w:themeColor="text1"/>
          <w:sz w:val="28"/>
          <w:szCs w:val="28"/>
        </w:rPr>
        <w:t>ый (-ая)</w:t>
      </w:r>
      <w:r w:rsidR="00C046AF" w:rsidRPr="00142357">
        <w:rPr>
          <w:color w:val="000000" w:themeColor="text1"/>
          <w:sz w:val="28"/>
          <w:szCs w:val="28"/>
        </w:rPr>
        <w:t xml:space="preserve"> в дальнейшем «</w:t>
      </w:r>
      <w:r w:rsidR="00F702A7" w:rsidRPr="00142357">
        <w:rPr>
          <w:color w:val="000000" w:themeColor="text1"/>
          <w:sz w:val="28"/>
          <w:szCs w:val="28"/>
        </w:rPr>
        <w:t>Заказчик</w:t>
      </w:r>
      <w:r w:rsidR="00C046AF" w:rsidRPr="00142357">
        <w:rPr>
          <w:color w:val="000000" w:themeColor="text1"/>
          <w:sz w:val="28"/>
          <w:szCs w:val="28"/>
        </w:rPr>
        <w:t>»,</w:t>
      </w:r>
      <w:r w:rsidR="00431CD5" w:rsidRPr="00142357">
        <w:rPr>
          <w:color w:val="000000" w:themeColor="text1"/>
          <w:sz w:val="28"/>
          <w:szCs w:val="28"/>
        </w:rPr>
        <w:t xml:space="preserve"> </w:t>
      </w:r>
      <w:r w:rsidR="006262F2" w:rsidRPr="00142357">
        <w:rPr>
          <w:color w:val="000000" w:themeColor="text1"/>
          <w:sz w:val="28"/>
          <w:szCs w:val="28"/>
        </w:rPr>
        <w:t>с другой стороны, совместно именуемые «Стороны», а по отдельности - «Сторона», заключили настоящий Договор</w:t>
      </w:r>
      <w:r w:rsidR="007D5059" w:rsidRPr="007D5059">
        <w:rPr>
          <w:color w:val="000000" w:themeColor="text1"/>
          <w:sz w:val="28"/>
          <w:szCs w:val="28"/>
        </w:rPr>
        <w:t xml:space="preserve"> </w:t>
      </w:r>
      <w:r w:rsidR="007D5059">
        <w:rPr>
          <w:color w:val="000000" w:themeColor="text1"/>
          <w:sz w:val="28"/>
          <w:szCs w:val="28"/>
        </w:rPr>
        <w:t xml:space="preserve">об оказании услуг </w:t>
      </w:r>
      <w:r w:rsidR="002874FC">
        <w:rPr>
          <w:color w:val="000000" w:themeColor="text1"/>
          <w:sz w:val="28"/>
          <w:szCs w:val="28"/>
        </w:rPr>
        <w:t xml:space="preserve">по организации участия в мероприятии </w:t>
      </w:r>
      <w:r w:rsidR="007D5059">
        <w:rPr>
          <w:color w:val="000000" w:themeColor="text1"/>
          <w:sz w:val="28"/>
          <w:szCs w:val="28"/>
        </w:rPr>
        <w:t>(далее – Договор)</w:t>
      </w:r>
      <w:r w:rsidR="006262F2" w:rsidRPr="00142357">
        <w:rPr>
          <w:color w:val="000000" w:themeColor="text1"/>
          <w:sz w:val="28"/>
          <w:szCs w:val="28"/>
        </w:rPr>
        <w:t xml:space="preserve"> о нижеследующем:</w:t>
      </w:r>
    </w:p>
    <w:p w14:paraId="754A0ED0" w14:textId="77777777" w:rsidR="00357BBC" w:rsidRPr="00142357" w:rsidRDefault="00357BBC" w:rsidP="00CD6DB0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sz w:val="28"/>
          <w:szCs w:val="28"/>
        </w:rPr>
      </w:pPr>
    </w:p>
    <w:p w14:paraId="35272E22" w14:textId="77777777"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center"/>
        <w:rPr>
          <w:b/>
          <w:bCs/>
          <w:sz w:val="28"/>
          <w:szCs w:val="28"/>
        </w:rPr>
      </w:pPr>
      <w:r w:rsidRPr="00142357">
        <w:rPr>
          <w:b/>
          <w:bCs/>
          <w:sz w:val="28"/>
          <w:szCs w:val="28"/>
        </w:rPr>
        <w:t>ПРЕДМЕТ ДОГОВОРА</w:t>
      </w:r>
    </w:p>
    <w:p w14:paraId="3B21AFD5" w14:textId="77777777" w:rsidR="005C2B0F" w:rsidRPr="00142357" w:rsidRDefault="00E15923" w:rsidP="00F702A7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заданию Заказчика обязуется оказать услуги</w:t>
      </w:r>
      <w:r w:rsidR="005C2B0F" w:rsidRPr="00142357">
        <w:rPr>
          <w:sz w:val="28"/>
          <w:szCs w:val="28"/>
        </w:rPr>
        <w:t xml:space="preserve"> по организации </w:t>
      </w:r>
      <w:r w:rsidR="00F702A7" w:rsidRPr="00142357">
        <w:rPr>
          <w:sz w:val="28"/>
          <w:szCs w:val="28"/>
        </w:rPr>
        <w:t xml:space="preserve">участия </w:t>
      </w:r>
      <w:r w:rsidR="001D31CA" w:rsidRPr="00142357">
        <w:rPr>
          <w:sz w:val="28"/>
          <w:szCs w:val="28"/>
        </w:rPr>
        <w:t>Заказчика</w:t>
      </w:r>
      <w:r w:rsidR="001D31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sdt>
        <w:sdtPr>
          <w:rPr>
            <w:rStyle w:val="22"/>
          </w:rPr>
          <w:alias w:val="мероприятие"/>
          <w:tag w:val="мероприятие"/>
          <w:id w:val="-1069418959"/>
          <w:placeholder>
            <w:docPart w:val="EFF64CBD2C8743B9800953400FAA0995"/>
          </w:placeholder>
          <w:showingPlcHdr/>
          <w:docPartList>
            <w:docPartGallery w:val="Quick Parts"/>
          </w:docPartList>
        </w:sdtPr>
        <w:sdtEndPr>
          <w:rPr>
            <w:rStyle w:val="a0"/>
            <w:sz w:val="24"/>
            <w:szCs w:val="28"/>
          </w:rPr>
        </w:sdtEndPr>
        <w:sdtContent>
          <w:r w:rsidRPr="004E2FCF">
            <w:rPr>
              <w:rStyle w:val="11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f2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sdtContent>
      </w:sdt>
      <w:r>
        <w:rPr>
          <w:sz w:val="28"/>
          <w:szCs w:val="28"/>
        </w:rPr>
        <w:t>, проводимом Исполнителем (</w:t>
      </w:r>
      <w:r w:rsidR="005C2B0F" w:rsidRPr="0014235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Мероприятие,</w:t>
      </w:r>
      <w:r w:rsidR="00FD1F7C" w:rsidRPr="00142357">
        <w:rPr>
          <w:sz w:val="28"/>
          <w:szCs w:val="28"/>
        </w:rPr>
        <w:t xml:space="preserve"> Услуги)</w:t>
      </w:r>
      <w:r>
        <w:rPr>
          <w:sz w:val="28"/>
          <w:szCs w:val="28"/>
        </w:rPr>
        <w:t xml:space="preserve"> на условиях, в порядке и в сроки, определяемые Сторонами в Договоре, а Заказчик обязуется принять и оплатить оказанные Услуги</w:t>
      </w:r>
      <w:r w:rsidR="005C2B0F" w:rsidRPr="00142357">
        <w:rPr>
          <w:sz w:val="28"/>
          <w:szCs w:val="28"/>
        </w:rPr>
        <w:t xml:space="preserve">. </w:t>
      </w:r>
    </w:p>
    <w:p w14:paraId="16636449" w14:textId="77777777" w:rsidR="005C2B0F" w:rsidRPr="00142357" w:rsidRDefault="005C2B0F" w:rsidP="00F702A7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Место и дата проведения </w:t>
      </w:r>
      <w:r w:rsidR="002D35FD">
        <w:rPr>
          <w:sz w:val="28"/>
          <w:szCs w:val="28"/>
        </w:rPr>
        <w:t>Мероприятия</w:t>
      </w:r>
      <w:r w:rsidR="001B397C" w:rsidRPr="00142357">
        <w:rPr>
          <w:sz w:val="28"/>
          <w:szCs w:val="28"/>
        </w:rPr>
        <w:t>, объем Услуг</w:t>
      </w:r>
      <w:r w:rsidR="004F3391" w:rsidRPr="00142357">
        <w:rPr>
          <w:sz w:val="28"/>
          <w:szCs w:val="28"/>
        </w:rPr>
        <w:t xml:space="preserve"> </w:t>
      </w:r>
      <w:r w:rsidRPr="00142357">
        <w:rPr>
          <w:sz w:val="28"/>
          <w:szCs w:val="28"/>
        </w:rPr>
        <w:t xml:space="preserve">указаны Сторонами в </w:t>
      </w:r>
      <w:r w:rsidR="002D35FD">
        <w:rPr>
          <w:sz w:val="28"/>
          <w:szCs w:val="28"/>
        </w:rPr>
        <w:t>Техническом задании, являющемся п</w:t>
      </w:r>
      <w:r w:rsidRPr="00142357">
        <w:rPr>
          <w:sz w:val="28"/>
          <w:szCs w:val="28"/>
        </w:rPr>
        <w:t>риложением к Договору.</w:t>
      </w:r>
    </w:p>
    <w:p w14:paraId="7E0AF931" w14:textId="77777777" w:rsidR="00357BBC" w:rsidRPr="00142357" w:rsidRDefault="007F3788" w:rsidP="002D35FD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autoSpaceDE w:val="0"/>
        <w:autoSpaceDN w:val="0"/>
        <w:adjustRightInd w:val="0"/>
        <w:spacing w:line="320" w:lineRule="exact"/>
        <w:ind w:left="0" w:firstLine="426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Срок оказания услуг составляет с </w:t>
      </w:r>
      <w:r w:rsidR="002D35FD">
        <w:rPr>
          <w:sz w:val="28"/>
          <w:szCs w:val="28"/>
        </w:rPr>
        <w:t xml:space="preserve">даты </w:t>
      </w:r>
      <w:r w:rsidR="007B0C12">
        <w:rPr>
          <w:sz w:val="28"/>
          <w:szCs w:val="28"/>
        </w:rPr>
        <w:t xml:space="preserve">подписания </w:t>
      </w:r>
      <w:r w:rsidR="001D31CA">
        <w:rPr>
          <w:sz w:val="28"/>
          <w:szCs w:val="28"/>
        </w:rPr>
        <w:t>Д</w:t>
      </w:r>
      <w:r w:rsidR="007B0C12">
        <w:rPr>
          <w:sz w:val="28"/>
          <w:szCs w:val="28"/>
        </w:rPr>
        <w:t xml:space="preserve">оговора </w:t>
      </w:r>
      <w:r w:rsidR="00ED74BA">
        <w:rPr>
          <w:sz w:val="28"/>
          <w:szCs w:val="28"/>
        </w:rPr>
        <w:t xml:space="preserve">Сторонами </w:t>
      </w:r>
      <w:r w:rsidR="007B0C12">
        <w:rPr>
          <w:sz w:val="28"/>
          <w:szCs w:val="28"/>
        </w:rPr>
        <w:t>до</w:t>
      </w:r>
      <w:r w:rsidR="002D35FD">
        <w:rPr>
          <w:sz w:val="28"/>
          <w:szCs w:val="28"/>
        </w:rPr>
        <w:t xml:space="preserve"> </w:t>
      </w:r>
      <w:r w:rsidR="007B0C12">
        <w:rPr>
          <w:sz w:val="28"/>
          <w:szCs w:val="28"/>
        </w:rPr>
        <w:t xml:space="preserve"> </w:t>
      </w:r>
      <w:sdt>
        <w:sdtPr>
          <w:rPr>
            <w:color w:val="A6A6A6" w:themeColor="background1" w:themeShade="A6"/>
            <w:sz w:val="28"/>
            <w:szCs w:val="28"/>
          </w:rPr>
          <w:id w:val="-873455513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дату окончания оказания услуг, которая не должна выходить за пределы даты </w:t>
          </w:r>
          <w:r w:rsidR="00446BD8">
            <w:rPr>
              <w:i/>
              <w:color w:val="A6A6A6" w:themeColor="background1" w:themeShade="A6"/>
              <w:sz w:val="28"/>
              <w:szCs w:val="28"/>
            </w:rPr>
            <w:t xml:space="preserve">окончания </w:t>
          </w:r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>проведения Мероприятия]</w:t>
          </w:r>
        </w:sdtContent>
      </w:sdt>
      <w:r w:rsidR="00CD4401" w:rsidRPr="00142357">
        <w:rPr>
          <w:sz w:val="28"/>
          <w:szCs w:val="28"/>
        </w:rPr>
        <w:t>.</w:t>
      </w:r>
    </w:p>
    <w:p w14:paraId="0606C13E" w14:textId="77777777" w:rsidR="007F3788" w:rsidRPr="00142357" w:rsidRDefault="007F3788" w:rsidP="007F3788">
      <w:pPr>
        <w:widowControl w:val="0"/>
        <w:tabs>
          <w:tab w:val="num" w:pos="397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775"/>
        <w:jc w:val="both"/>
        <w:rPr>
          <w:sz w:val="28"/>
          <w:szCs w:val="28"/>
        </w:rPr>
      </w:pPr>
    </w:p>
    <w:p w14:paraId="4C30257D" w14:textId="77777777"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right="113" w:firstLine="491"/>
        <w:jc w:val="center"/>
        <w:rPr>
          <w:sz w:val="28"/>
          <w:szCs w:val="28"/>
        </w:rPr>
      </w:pPr>
      <w:r w:rsidRPr="00142357">
        <w:rPr>
          <w:b/>
          <w:bCs/>
          <w:sz w:val="28"/>
          <w:szCs w:val="28"/>
        </w:rPr>
        <w:t>ПРАВА И ОБЯЗАННОСТИ СТОРОН</w:t>
      </w:r>
    </w:p>
    <w:p w14:paraId="6E1B0E90" w14:textId="77777777" w:rsidR="005C2B0F" w:rsidRPr="00142357" w:rsidRDefault="00E15923" w:rsidP="00985514">
      <w:pPr>
        <w:keepNext/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5C2B0F" w:rsidRPr="00142357">
        <w:rPr>
          <w:sz w:val="28"/>
          <w:szCs w:val="28"/>
        </w:rPr>
        <w:t xml:space="preserve"> обязуется:</w:t>
      </w:r>
    </w:p>
    <w:p w14:paraId="1F0AA892" w14:textId="77777777" w:rsidR="005C2B0F" w:rsidRPr="00142357" w:rsidRDefault="007F3788" w:rsidP="00985514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 </w:t>
      </w:r>
      <w:r w:rsidR="00ED74BA">
        <w:rPr>
          <w:sz w:val="28"/>
          <w:szCs w:val="28"/>
        </w:rPr>
        <w:t xml:space="preserve">надлежащим образом </w:t>
      </w:r>
      <w:r w:rsidR="00FB5C38">
        <w:rPr>
          <w:sz w:val="28"/>
          <w:szCs w:val="28"/>
        </w:rPr>
        <w:t xml:space="preserve">оказывать Услуги, предусмотренные Техническим заданием, а том числе </w:t>
      </w:r>
      <w:r w:rsidR="00074DA8">
        <w:rPr>
          <w:sz w:val="28"/>
          <w:szCs w:val="28"/>
        </w:rPr>
        <w:t>о</w:t>
      </w:r>
      <w:r w:rsidR="005C2B0F" w:rsidRPr="00142357">
        <w:rPr>
          <w:sz w:val="28"/>
          <w:szCs w:val="28"/>
        </w:rPr>
        <w:t xml:space="preserve">беспечить </w:t>
      </w:r>
      <w:r w:rsidR="00FB5C38">
        <w:rPr>
          <w:sz w:val="28"/>
          <w:szCs w:val="28"/>
        </w:rPr>
        <w:t xml:space="preserve">возможность участия </w:t>
      </w:r>
      <w:r w:rsidR="002D35FD">
        <w:rPr>
          <w:sz w:val="28"/>
          <w:szCs w:val="28"/>
        </w:rPr>
        <w:t>За</w:t>
      </w:r>
      <w:r w:rsidR="002204F8">
        <w:rPr>
          <w:sz w:val="28"/>
          <w:szCs w:val="28"/>
        </w:rPr>
        <w:t>казчика</w:t>
      </w:r>
      <w:r w:rsidR="002D35FD">
        <w:rPr>
          <w:sz w:val="28"/>
          <w:szCs w:val="28"/>
        </w:rPr>
        <w:t xml:space="preserve"> в Мероприятии</w:t>
      </w:r>
      <w:r w:rsidR="00074DA8">
        <w:rPr>
          <w:sz w:val="28"/>
          <w:szCs w:val="28"/>
        </w:rPr>
        <w:t>;</w:t>
      </w:r>
    </w:p>
    <w:p w14:paraId="76F19F0F" w14:textId="77777777" w:rsidR="00357BBC" w:rsidRPr="00FB5C38" w:rsidRDefault="007F3788" w:rsidP="00985514">
      <w:pPr>
        <w:pStyle w:val="a4"/>
        <w:widowControl/>
        <w:numPr>
          <w:ilvl w:val="2"/>
          <w:numId w:val="1"/>
        </w:numPr>
        <w:tabs>
          <w:tab w:val="num" w:pos="-567"/>
          <w:tab w:val="num" w:pos="540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="00FB5C38">
        <w:rPr>
          <w:rFonts w:ascii="Times New Roman" w:hAnsi="Times New Roman" w:cs="Times New Roman"/>
          <w:sz w:val="28"/>
          <w:szCs w:val="28"/>
        </w:rPr>
        <w:t>п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472C1" w:rsidRPr="00FB5C3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1F7C" w:rsidRPr="00FB5C3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B5C38">
        <w:rPr>
          <w:rFonts w:ascii="Times New Roman" w:hAnsi="Times New Roman" w:cs="Times New Roman"/>
          <w:sz w:val="28"/>
          <w:szCs w:val="28"/>
        </w:rPr>
        <w:t>оформить и передать Заказчику</w:t>
      </w:r>
      <w:r w:rsidR="00A92AA8" w:rsidRPr="00FB5C38">
        <w:rPr>
          <w:rFonts w:ascii="Times New Roman" w:hAnsi="Times New Roman" w:cs="Times New Roman"/>
          <w:sz w:val="28"/>
          <w:szCs w:val="28"/>
        </w:rPr>
        <w:t xml:space="preserve"> Акт сдачи-</w:t>
      </w:r>
      <w:r w:rsidR="005C2B0F" w:rsidRPr="00FB5C38">
        <w:rPr>
          <w:rFonts w:ascii="Times New Roman" w:hAnsi="Times New Roman" w:cs="Times New Roman"/>
          <w:sz w:val="28"/>
          <w:szCs w:val="28"/>
        </w:rPr>
        <w:t>приемки услуг</w:t>
      </w:r>
      <w:r w:rsidR="009706FA" w:rsidRPr="00FB5C38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 в 2-х </w:t>
      </w:r>
      <w:r w:rsidR="00FB5C38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="007B0C12" w:rsidRPr="00FB5C38">
        <w:rPr>
          <w:rFonts w:ascii="Times New Roman" w:hAnsi="Times New Roman" w:cs="Times New Roman"/>
          <w:sz w:val="28"/>
          <w:szCs w:val="28"/>
        </w:rPr>
        <w:t>подписанны</w:t>
      </w:r>
      <w:r w:rsidR="00FB5C38">
        <w:rPr>
          <w:rFonts w:ascii="Times New Roman" w:hAnsi="Times New Roman" w:cs="Times New Roman"/>
          <w:sz w:val="28"/>
          <w:szCs w:val="28"/>
        </w:rPr>
        <w:t>х</w:t>
      </w:r>
      <w:r w:rsidR="007B0C12" w:rsidRPr="00FB5C38">
        <w:rPr>
          <w:rFonts w:ascii="Times New Roman" w:hAnsi="Times New Roman" w:cs="Times New Roman"/>
          <w:sz w:val="28"/>
          <w:szCs w:val="28"/>
        </w:rPr>
        <w:t xml:space="preserve"> со </w:t>
      </w:r>
      <w:r w:rsidR="00FB5C38">
        <w:rPr>
          <w:rFonts w:ascii="Times New Roman" w:hAnsi="Times New Roman" w:cs="Times New Roman"/>
          <w:sz w:val="28"/>
          <w:szCs w:val="28"/>
        </w:rPr>
        <w:t>С</w:t>
      </w:r>
      <w:r w:rsidR="007B0C12" w:rsidRPr="00FB5C38">
        <w:rPr>
          <w:rFonts w:ascii="Times New Roman" w:hAnsi="Times New Roman" w:cs="Times New Roman"/>
          <w:sz w:val="28"/>
          <w:szCs w:val="28"/>
        </w:rPr>
        <w:t>тороны</w:t>
      </w:r>
      <w:r w:rsidR="00FB5C38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0013B" w14:textId="77777777" w:rsidR="005C2B0F" w:rsidRPr="00142357" w:rsidRDefault="00FE0A40" w:rsidP="00985514">
      <w:pPr>
        <w:pStyle w:val="a4"/>
        <w:widowControl/>
        <w:numPr>
          <w:ilvl w:val="1"/>
          <w:numId w:val="1"/>
        </w:numPr>
        <w:tabs>
          <w:tab w:val="num" w:pos="-567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142357">
        <w:rPr>
          <w:rFonts w:ascii="Times New Roman" w:hAnsi="Times New Roman" w:cs="Times New Roman"/>
          <w:sz w:val="28"/>
          <w:szCs w:val="28"/>
        </w:rPr>
        <w:t xml:space="preserve">   </w:t>
      </w:r>
      <w:r w:rsidR="00985514" w:rsidRPr="0014235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C2B0F" w:rsidRPr="00142357">
        <w:rPr>
          <w:rFonts w:ascii="Times New Roman" w:hAnsi="Times New Roman" w:cs="Times New Roman"/>
          <w:sz w:val="28"/>
          <w:szCs w:val="28"/>
        </w:rPr>
        <w:t>обязуется:</w:t>
      </w:r>
    </w:p>
    <w:p w14:paraId="19EBF4CD" w14:textId="77777777" w:rsidR="005C2B0F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дней с даты получения Акта от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9706FA" w:rsidRPr="00D540DF">
        <w:rPr>
          <w:rFonts w:ascii="Times New Roman" w:hAnsi="Times New Roman" w:cs="Times New Roman"/>
          <w:sz w:val="28"/>
          <w:szCs w:val="28"/>
        </w:rPr>
        <w:t xml:space="preserve">Акт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передать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Pr="00D540DF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504F7" w:rsidRPr="00D540DF">
        <w:rPr>
          <w:rFonts w:ascii="Times New Roman" w:hAnsi="Times New Roman" w:cs="Times New Roman"/>
          <w:sz w:val="28"/>
          <w:szCs w:val="28"/>
        </w:rPr>
        <w:t>или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в тот же срок направить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мотивированны</w:t>
      </w:r>
      <w:r w:rsidR="009706FA" w:rsidRPr="00D540DF">
        <w:rPr>
          <w:rFonts w:ascii="Times New Roman" w:hAnsi="Times New Roman" w:cs="Times New Roman"/>
          <w:sz w:val="28"/>
          <w:szCs w:val="28"/>
        </w:rPr>
        <w:t>й отказ от подписания Акта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. В случае не подписания </w:t>
      </w:r>
      <w:r w:rsidR="009706FA" w:rsidRPr="00D540DF">
        <w:rPr>
          <w:rFonts w:ascii="Times New Roman" w:hAnsi="Times New Roman" w:cs="Times New Roman"/>
          <w:sz w:val="28"/>
          <w:szCs w:val="28"/>
        </w:rPr>
        <w:t>Заказчиком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Акта 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и непредставления </w:t>
      </w:r>
      <w:r w:rsidR="009706FA" w:rsidRPr="00DB3909">
        <w:rPr>
          <w:rFonts w:ascii="Times New Roman" w:hAnsi="Times New Roman" w:cs="Times New Roman"/>
          <w:sz w:val="28"/>
          <w:szCs w:val="28"/>
        </w:rPr>
        <w:t>мотивированного отказа от подписания Акта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>в указанный вы</w:t>
      </w:r>
      <w:r w:rsidR="009530A1" w:rsidRPr="00DB3909">
        <w:rPr>
          <w:rFonts w:ascii="Times New Roman" w:hAnsi="Times New Roman" w:cs="Times New Roman"/>
          <w:sz w:val="28"/>
          <w:szCs w:val="28"/>
        </w:rPr>
        <w:t>ше срок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,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0C12" w:rsidRPr="00DB3909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оказанными Исполнителем и </w:t>
      </w:r>
      <w:r w:rsidR="007B0C12" w:rsidRPr="00DB3909">
        <w:rPr>
          <w:rFonts w:ascii="Times New Roman" w:hAnsi="Times New Roman" w:cs="Times New Roman"/>
          <w:sz w:val="28"/>
          <w:szCs w:val="28"/>
        </w:rPr>
        <w:t>принятыми</w:t>
      </w:r>
      <w:r w:rsidRPr="00DB3909">
        <w:rPr>
          <w:rFonts w:ascii="Times New Roman" w:hAnsi="Times New Roman" w:cs="Times New Roman"/>
          <w:sz w:val="28"/>
          <w:szCs w:val="28"/>
        </w:rPr>
        <w:t xml:space="preserve"> Заказчиком в полном объеме;</w:t>
      </w:r>
    </w:p>
    <w:p w14:paraId="0C1B1113" w14:textId="77777777" w:rsidR="005C2B0F" w:rsidRPr="00DB3909" w:rsidRDefault="008472C1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B5C38" w:rsidRPr="00DB3909">
        <w:rPr>
          <w:rFonts w:ascii="Times New Roman" w:hAnsi="Times New Roman" w:cs="Times New Roman"/>
          <w:sz w:val="28"/>
          <w:szCs w:val="28"/>
        </w:rPr>
        <w:t>о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ю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в размере и в сроки, предусмотренные </w:t>
      </w:r>
      <w:r w:rsidR="005C2B0F" w:rsidRPr="00DB3909">
        <w:rPr>
          <w:rFonts w:ascii="Times New Roman" w:hAnsi="Times New Roman" w:cs="Times New Roman"/>
          <w:sz w:val="28"/>
          <w:szCs w:val="28"/>
        </w:rPr>
        <w:lastRenderedPageBreak/>
        <w:t>Договором</w:t>
      </w:r>
      <w:r w:rsidR="00FB5C38" w:rsidRPr="00DB3909">
        <w:rPr>
          <w:rFonts w:ascii="Times New Roman" w:hAnsi="Times New Roman" w:cs="Times New Roman"/>
          <w:sz w:val="28"/>
          <w:szCs w:val="28"/>
        </w:rPr>
        <w:t>;</w:t>
      </w:r>
    </w:p>
    <w:p w14:paraId="056ACD03" w14:textId="77777777" w:rsidR="00FB5C38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Договора письменно уведомить об этом Исполнителя. </w:t>
      </w:r>
    </w:p>
    <w:p w14:paraId="6D47AE06" w14:textId="77777777" w:rsidR="005C2B0F" w:rsidRPr="00DB3909" w:rsidRDefault="00E15923" w:rsidP="00985514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Исполнитель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имеет право приостанавливать исполнение Договора, если </w:t>
      </w:r>
      <w:r w:rsidR="00985514" w:rsidRPr="00DB3909">
        <w:rPr>
          <w:rFonts w:ascii="Times New Roman" w:hAnsi="Times New Roman" w:cs="Times New Roman"/>
          <w:sz w:val="28"/>
          <w:szCs w:val="28"/>
        </w:rPr>
        <w:t>Заказчик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не выполняет либо ненадлежащим образом выполняет свои обязательства по Договору</w:t>
      </w:r>
      <w:r w:rsidR="002204F8">
        <w:rPr>
          <w:rFonts w:ascii="Times New Roman" w:hAnsi="Times New Roman" w:cs="Times New Roman"/>
          <w:sz w:val="28"/>
          <w:szCs w:val="28"/>
        </w:rPr>
        <w:t>, о чем Исполнитель уведомляет Заказчика.</w:t>
      </w:r>
    </w:p>
    <w:p w14:paraId="71EC1663" w14:textId="77777777" w:rsidR="00CD6DB0" w:rsidRPr="00DB3909" w:rsidRDefault="00CD6DB0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0923B7B3" w14:textId="77777777" w:rsidR="005C2B0F" w:rsidRPr="00DB3909" w:rsidRDefault="00E15923" w:rsidP="00985514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СТОИМОСТЬ УСЛУГ И ПОРЯДОК РАСЧЕТОВ</w:t>
      </w:r>
    </w:p>
    <w:p w14:paraId="3A4AF883" w14:textId="6D9D158F" w:rsidR="00E1536B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D1F7C" w:rsidRPr="00DB3909">
        <w:rPr>
          <w:rFonts w:ascii="Times New Roman" w:hAnsi="Times New Roman" w:cs="Times New Roman"/>
          <w:sz w:val="28"/>
          <w:szCs w:val="28"/>
        </w:rPr>
        <w:t>Услуг</w:t>
      </w:r>
      <w:r w:rsidR="00DA2415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2B1480" w:rsidRPr="00DB3909">
        <w:rPr>
          <w:rFonts w:ascii="Times New Roman" w:hAnsi="Times New Roman" w:cs="Times New Roman"/>
          <w:sz w:val="28"/>
          <w:szCs w:val="28"/>
        </w:rPr>
        <w:t>составляет</w:t>
      </w: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149486158"/>
          <w:placeholder>
            <w:docPart w:val="1FB6CCE442084A9F815E762178A51DE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2050057071"/>
          <w:placeholder>
            <w:docPart w:val="623D415E34754C158EF630F3873356C5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,</w:t>
      </w:r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том числе НДС </w:t>
      </w:r>
      <w:r w:rsidR="003A5C7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20</w:t>
      </w:r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%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66791266"/>
          <w:placeholder>
            <w:docPart w:val="D1F1A9A19CC442BEBA1F799A93BA845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697084786"/>
          <w:placeholder>
            <w:docPart w:val="2D5A4464BB7145338BAF72D2058B527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3530225"/>
          <w:placeholder>
            <w:docPart w:val="6736EF133E2A4F5493A8A506DD5261D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копеек.</w:t>
      </w:r>
    </w:p>
    <w:p w14:paraId="692C930D" w14:textId="77777777" w:rsidR="00DB3909" w:rsidRPr="00DB3909" w:rsidRDefault="00DB3909" w:rsidP="00DB3909">
      <w:pPr>
        <w:pStyle w:val="af3"/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jc w:val="both"/>
        <w:rPr>
          <w:i/>
          <w:color w:val="A6A6A6" w:themeColor="background1" w:themeShade="A6"/>
          <w:sz w:val="28"/>
          <w:szCs w:val="28"/>
        </w:rPr>
      </w:pPr>
      <w:r w:rsidRPr="00DB3909">
        <w:rPr>
          <w:sz w:val="28"/>
          <w:szCs w:val="28"/>
        </w:rPr>
        <w:t xml:space="preserve">Заказчик производит оплату в течение </w:t>
      </w:r>
      <w:sdt>
        <w:sdtPr>
          <w:rPr>
            <w:sz w:val="28"/>
            <w:szCs w:val="28"/>
          </w:rPr>
          <w:id w:val="546269948"/>
          <w:placeholder>
            <w:docPart w:val="CB74BB6D69584CD894AC839CC99E6FEE"/>
          </w:placeholder>
          <w:showingPlcHdr/>
        </w:sdtPr>
        <w:sdtEndPr/>
        <w:sdtContent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Pr="00DB3909">
        <w:rPr>
          <w:sz w:val="28"/>
          <w:szCs w:val="28"/>
        </w:rPr>
        <w:t xml:space="preserve"> рабочих дней с даты подписания Договора в безналичном порядке путем перечисления денежных средств на расчетный счет Исполнителя.</w:t>
      </w:r>
    </w:p>
    <w:p w14:paraId="6E125547" w14:textId="77777777" w:rsidR="00DB3909" w:rsidRPr="00DB3909" w:rsidRDefault="00DB3909" w:rsidP="00DB3909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</w:t>
      </w:r>
      <w:r w:rsidR="004E1FFC">
        <w:rPr>
          <w:color w:val="000000" w:themeColor="text1"/>
          <w:sz w:val="28"/>
          <w:szCs w:val="28"/>
        </w:rPr>
        <w:t xml:space="preserve"> </w:t>
      </w:r>
      <w:r w:rsidRPr="00DB3909">
        <w:rPr>
          <w:color w:val="000000" w:themeColor="text1"/>
          <w:sz w:val="28"/>
          <w:szCs w:val="28"/>
        </w:rPr>
        <w:t>законодательства Российской Федерации о налогах и сборах.</w:t>
      </w:r>
    </w:p>
    <w:p w14:paraId="505E72C9" w14:textId="77777777" w:rsidR="009F6F28" w:rsidRPr="00DB3909" w:rsidRDefault="009F6F28" w:rsidP="009F6F28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52667BBC" w14:textId="77777777" w:rsidR="009F6F28" w:rsidRPr="00DB3909" w:rsidRDefault="009F6F28" w:rsidP="009F6F28">
      <w:pPr>
        <w:pStyle w:val="a4"/>
        <w:numPr>
          <w:ilvl w:val="0"/>
          <w:numId w:val="1"/>
        </w:numPr>
        <w:spacing w:line="320" w:lineRule="exac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40A5B8A8" w14:textId="77777777" w:rsidR="009F6F28" w:rsidRPr="00DB3909" w:rsidRDefault="009F6F28" w:rsidP="009F6F28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Договор вступает в силу с даты его подписания Сторонами и действует до выполнения Сторонами принятых на себя обязательств в полном объеме. </w:t>
      </w:r>
    </w:p>
    <w:p w14:paraId="30A9EB4F" w14:textId="77777777" w:rsidR="009F6F28" w:rsidRPr="00DB3909" w:rsidRDefault="009F6F28" w:rsidP="009F6F28">
      <w:pPr>
        <w:pStyle w:val="a4"/>
        <w:tabs>
          <w:tab w:val="num" w:pos="397"/>
        </w:tabs>
        <w:spacing w:line="320" w:lineRule="exact"/>
        <w:ind w:left="426" w:right="0"/>
        <w:rPr>
          <w:rFonts w:ascii="Times New Roman" w:hAnsi="Times New Roman" w:cs="Times New Roman"/>
          <w:sz w:val="28"/>
          <w:szCs w:val="28"/>
        </w:rPr>
      </w:pPr>
    </w:p>
    <w:p w14:paraId="01B50D38" w14:textId="77777777" w:rsidR="005C2B0F" w:rsidRPr="00DB3909" w:rsidRDefault="00E15923" w:rsidP="00DB3909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19C8D6D1" w14:textId="77777777" w:rsidR="005C2B0F" w:rsidRPr="00DB3909" w:rsidRDefault="005C2B0F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законодательством Российской Федерации.</w:t>
      </w:r>
    </w:p>
    <w:p w14:paraId="48E5CF9E" w14:textId="77777777"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335ABA04" w14:textId="77777777" w:rsidR="005C2B0F" w:rsidRPr="00DB3909" w:rsidRDefault="00E15923" w:rsidP="00DB3909">
      <w:pPr>
        <w:pStyle w:val="a4"/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ПОРЯДОК ИЗМЕНЕНИЯ И РАСТОРЖЕНИЯ ДОГОВОРА</w:t>
      </w:r>
    </w:p>
    <w:p w14:paraId="3A9EE838" w14:textId="77777777"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Договору </w:t>
      </w:r>
      <w:r w:rsidR="009F6F28">
        <w:rPr>
          <w:rFonts w:ascii="Times New Roman" w:hAnsi="Times New Roman" w:cs="Times New Roman"/>
          <w:sz w:val="28"/>
          <w:szCs w:val="28"/>
        </w:rPr>
        <w:t>могут быть внесены в него путем подписания Сторонами дополнительного соглашения к Договору</w:t>
      </w:r>
      <w:r w:rsidRPr="00DB3909">
        <w:rPr>
          <w:rFonts w:ascii="Times New Roman" w:hAnsi="Times New Roman" w:cs="Times New Roman"/>
          <w:sz w:val="28"/>
          <w:szCs w:val="28"/>
        </w:rPr>
        <w:t>.</w:t>
      </w:r>
    </w:p>
    <w:p w14:paraId="7D3F9218" w14:textId="77777777"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14:paraId="0AD49630" w14:textId="77777777" w:rsidR="00ED09B0" w:rsidRPr="00ED09B0" w:rsidRDefault="00ED09B0" w:rsidP="00ED09B0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ED09B0">
        <w:rPr>
          <w:sz w:val="28"/>
          <w:szCs w:val="28"/>
        </w:rPr>
        <w:t xml:space="preserve">Если Заказчик уведомил Исполнителя об одностороннем отказе от исполнения Договора </w:t>
      </w:r>
      <w:r w:rsidRPr="0057492B">
        <w:rPr>
          <w:b/>
          <w:sz w:val="28"/>
          <w:szCs w:val="28"/>
          <w:u w:val="single"/>
        </w:rPr>
        <w:t>не позднее</w:t>
      </w:r>
      <w:r w:rsidRPr="00ED09B0">
        <w:rPr>
          <w:sz w:val="28"/>
          <w:szCs w:val="28"/>
        </w:rPr>
        <w:t xml:space="preserve">, чем за </w:t>
      </w:r>
      <w:r w:rsidRPr="0057492B">
        <w:rPr>
          <w:i/>
          <w:color w:val="A6A6A6" w:themeColor="background1" w:themeShade="A6"/>
          <w:sz w:val="28"/>
          <w:szCs w:val="28"/>
        </w:rPr>
        <w:t>[укажите количество дней цифрой и прописью в скобках]</w:t>
      </w:r>
      <w:r w:rsidRPr="00ED09B0">
        <w:rPr>
          <w:sz w:val="28"/>
          <w:szCs w:val="28"/>
        </w:rPr>
        <w:t xml:space="preserve"> рабочих дней до начала Мероприятия, перечисленная в счет оплаты Услуг по Договору сумма возвращается</w:t>
      </w:r>
      <w:r w:rsidR="0057492B">
        <w:rPr>
          <w:sz w:val="28"/>
          <w:szCs w:val="28"/>
        </w:rPr>
        <w:t xml:space="preserve"> Исполнителем </w:t>
      </w:r>
      <w:r w:rsidRPr="00ED09B0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за вычетом фактически понесенных Исполнителем расходов на оказание Услуг.</w:t>
      </w:r>
    </w:p>
    <w:p w14:paraId="18925F78" w14:textId="77777777" w:rsidR="00FB5C38" w:rsidRDefault="00FB5C38" w:rsidP="00CE740C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Если Заказчик уведомил </w:t>
      </w:r>
      <w:r w:rsidR="004E1FFC">
        <w:rPr>
          <w:rFonts w:ascii="Times New Roman" w:hAnsi="Times New Roman" w:cs="Times New Roman"/>
          <w:sz w:val="28"/>
          <w:szCs w:val="28"/>
        </w:rPr>
        <w:t>Исполнителя</w:t>
      </w:r>
      <w:r w:rsidRPr="00DB3909">
        <w:rPr>
          <w:rFonts w:ascii="Times New Roman" w:hAnsi="Times New Roman" w:cs="Times New Roman"/>
          <w:sz w:val="28"/>
          <w:szCs w:val="28"/>
        </w:rPr>
        <w:t xml:space="preserve"> об одностороннем отказе от </w:t>
      </w:r>
      <w:r w:rsidR="004E1FF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7492B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r w:rsidRPr="00DB3909">
        <w:rPr>
          <w:rFonts w:ascii="Times New Roman" w:hAnsi="Times New Roman" w:cs="Times New Roman"/>
          <w:sz w:val="28"/>
          <w:szCs w:val="28"/>
        </w:rPr>
        <w:t xml:space="preserve">, чем за </w:t>
      </w:r>
      <w:sdt>
        <w:sdtPr>
          <w:rPr>
            <w:sz w:val="28"/>
            <w:szCs w:val="28"/>
          </w:rPr>
          <w:id w:val="-756826760"/>
          <w:placeholder>
            <w:docPart w:val="9A794849E8234C5F8BBADE5B3CC22895"/>
          </w:placeholder>
          <w:showingPlcHdr/>
        </w:sdtPr>
        <w:sdtEndPr/>
        <w:sdtContent>
          <w:r w:rsidR="009F6F28"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="009F6F28"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="009F6F28" w:rsidRPr="00DB3909">
        <w:rPr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рабочих дней до начала Мероприятия, перечисленная в счет оплаты Услуг по Договору сумма не возвращается Заказчику и засчитывается в счет ком</w:t>
      </w:r>
      <w:r w:rsidRPr="00DB3909">
        <w:rPr>
          <w:rFonts w:ascii="Times New Roman" w:hAnsi="Times New Roman" w:cs="Times New Roman"/>
          <w:sz w:val="28"/>
          <w:szCs w:val="28"/>
        </w:rPr>
        <w:lastRenderedPageBreak/>
        <w:t>пенсации фактических расходов и/или убытков Исполнителя на оказание</w:t>
      </w:r>
      <w:r w:rsidR="004E1FFC">
        <w:rPr>
          <w:rFonts w:ascii="Times New Roman" w:hAnsi="Times New Roman" w:cs="Times New Roman"/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Услуг.</w:t>
      </w:r>
    </w:p>
    <w:p w14:paraId="426542A1" w14:textId="77777777" w:rsidR="00CE740C" w:rsidRPr="00CE740C" w:rsidRDefault="00CE740C" w:rsidP="00CE740C">
      <w:pPr>
        <w:pStyle w:val="af3"/>
        <w:numPr>
          <w:ilvl w:val="1"/>
          <w:numId w:val="1"/>
        </w:numPr>
        <w:tabs>
          <w:tab w:val="clear" w:pos="397"/>
        </w:tabs>
        <w:ind w:left="0" w:firstLine="426"/>
        <w:jc w:val="both"/>
        <w:rPr>
          <w:sz w:val="28"/>
          <w:szCs w:val="28"/>
        </w:rPr>
      </w:pPr>
      <w:r w:rsidRPr="00CE740C">
        <w:rPr>
          <w:sz w:val="28"/>
          <w:szCs w:val="28"/>
        </w:rPr>
        <w:t>Неявка Заказчика на Мероприятие во все дни его проведения или в один или несколько дней его проведения признается односторонним отказом Заказчика от исполнения Договора и влечет за собой расторжение Договора  полностью (при неявке Заказчика во все дни проведения Мероприятия) или в части (при неявке Заказчика в отдельные дни проведения Мероприятия или при посещении неполного дня проведения Мероприятия). Стоимость Услуг в указанном в настоящем пункте Договора случае Заказчику не возвращается.</w:t>
      </w:r>
    </w:p>
    <w:p w14:paraId="41B9F1A1" w14:textId="77777777"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157790D9" w14:textId="77777777" w:rsidR="005C2B0F" w:rsidRPr="00DB3909" w:rsidRDefault="00E15923" w:rsidP="00ED09B0">
      <w:pPr>
        <w:pStyle w:val="a4"/>
        <w:keepNext/>
        <w:numPr>
          <w:ilvl w:val="0"/>
          <w:numId w:val="1"/>
        </w:numPr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26FC82C4" w14:textId="77777777" w:rsidR="00D540DF" w:rsidRPr="00DB3909" w:rsidRDefault="00D540DF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403159F1" w14:textId="77777777"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</w:t>
      </w:r>
    </w:p>
    <w:p w14:paraId="405449FE" w14:textId="77777777"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</w:t>
      </w:r>
      <w:r w:rsidR="00875A84">
        <w:rPr>
          <w:sz w:val="28"/>
          <w:szCs w:val="28"/>
        </w:rPr>
        <w:t>в</w:t>
      </w:r>
      <w:r w:rsidRPr="00DB3909">
        <w:rPr>
          <w:sz w:val="28"/>
          <w:szCs w:val="28"/>
        </w:rPr>
        <w:t xml:space="preserve"> суде </w:t>
      </w:r>
      <w:r w:rsidR="00875A84">
        <w:rPr>
          <w:sz w:val="28"/>
          <w:szCs w:val="28"/>
        </w:rPr>
        <w:t>в порядке, установленном законодательством Российской Федерации</w:t>
      </w:r>
      <w:r w:rsidRPr="00DB3909">
        <w:rPr>
          <w:sz w:val="28"/>
          <w:szCs w:val="28"/>
        </w:rPr>
        <w:t>.</w:t>
      </w:r>
    </w:p>
    <w:p w14:paraId="7CA76E23" w14:textId="77777777" w:rsidR="00D540DF" w:rsidRPr="00DB3909" w:rsidRDefault="00D540DF" w:rsidP="00D540DF">
      <w:pPr>
        <w:pStyle w:val="a4"/>
        <w:tabs>
          <w:tab w:val="num" w:pos="397"/>
        </w:tabs>
        <w:spacing w:line="320" w:lineRule="exact"/>
        <w:ind w:left="397" w:right="0"/>
        <w:rPr>
          <w:rFonts w:ascii="Times New Roman" w:hAnsi="Times New Roman" w:cs="Times New Roman"/>
          <w:sz w:val="28"/>
          <w:szCs w:val="28"/>
        </w:rPr>
      </w:pPr>
    </w:p>
    <w:p w14:paraId="3E391EE4" w14:textId="77777777" w:rsidR="00D540DF" w:rsidRPr="00DB3909" w:rsidRDefault="00D540DF" w:rsidP="00ED09B0">
      <w:pPr>
        <w:pStyle w:val="a4"/>
        <w:numPr>
          <w:ilvl w:val="0"/>
          <w:numId w:val="1"/>
        </w:numPr>
        <w:tabs>
          <w:tab w:val="num" w:pos="397"/>
        </w:tabs>
        <w:spacing w:line="320" w:lineRule="exac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0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3062D324" w14:textId="77777777"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</w:t>
      </w:r>
    </w:p>
    <w:p w14:paraId="5A4ADC66" w14:textId="77777777"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14:paraId="04F62A79" w14:textId="77777777"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2C80945" w14:textId="77777777"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ФГУП «Почта </w:t>
      </w:r>
      <w:r w:rsidRPr="00DB3909">
        <w:rPr>
          <w:sz w:val="28"/>
          <w:szCs w:val="28"/>
        </w:rPr>
        <w:lastRenderedPageBreak/>
        <w:t>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F18876F" w14:textId="77777777"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942723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6B10B8C3" w14:textId="77777777"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B8D1263" w14:textId="77777777" w:rsidR="002B1480" w:rsidRPr="00DB3909" w:rsidRDefault="002B1480" w:rsidP="002B1480">
      <w:pPr>
        <w:tabs>
          <w:tab w:val="num" w:pos="0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6E07626A" w14:textId="77777777"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C12588">
        <w:rPr>
          <w:color w:val="000000" w:themeColor="text1"/>
          <w:sz w:val="28"/>
          <w:szCs w:val="28"/>
        </w:rPr>
        <w:t xml:space="preserve">ом 8.1. </w:t>
      </w:r>
      <w:r w:rsidRPr="00DB3909">
        <w:rPr>
          <w:color w:val="000000" w:themeColor="text1"/>
          <w:sz w:val="28"/>
          <w:szCs w:val="28"/>
        </w:rPr>
        <w:t>Договора.</w:t>
      </w:r>
    </w:p>
    <w:p w14:paraId="2C575F7D" w14:textId="77777777"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>
        <w:rPr>
          <w:sz w:val="28"/>
          <w:szCs w:val="28"/>
        </w:rPr>
        <w:t xml:space="preserve">. </w:t>
      </w:r>
    </w:p>
    <w:p w14:paraId="2EF7164D" w14:textId="77777777"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581F6448" w14:textId="77777777"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Согласие Заказчика на обработку персональных данных действует с даты  заключения Договора, истекает спустя 5 (пять) лет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</w:t>
      </w:r>
      <w:r w:rsidRPr="00407E59">
        <w:rPr>
          <w:sz w:val="28"/>
          <w:szCs w:val="28"/>
        </w:rPr>
        <w:lastRenderedPageBreak/>
        <w:t>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475715F7" w14:textId="03FFB274" w:rsid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16977F5" w14:textId="65E97821" w:rsidR="00724014" w:rsidRPr="00724014" w:rsidRDefault="00724014" w:rsidP="00724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8.10.   </w:t>
      </w:r>
      <w:r w:rsidRPr="00724014">
        <w:rPr>
          <w:sz w:val="28"/>
          <w:szCs w:val="28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="0049586D" w:rsidRPr="009204CF">
          <w:rPr>
            <w:rStyle w:val="a6"/>
            <w:sz w:val="28"/>
            <w:szCs w:val="28"/>
          </w:rPr>
          <w:t>https://legal.hse.ru/assurances</w:t>
        </w:r>
      </w:hyperlink>
      <w:r w:rsidRPr="00724014">
        <w:rPr>
          <w:sz w:val="28"/>
          <w:szCs w:val="28"/>
        </w:rPr>
        <w:t>.</w:t>
      </w:r>
      <w:r w:rsidR="0049586D">
        <w:rPr>
          <w:sz w:val="28"/>
          <w:szCs w:val="28"/>
        </w:rPr>
        <w:t xml:space="preserve"> </w:t>
      </w:r>
      <w:r w:rsidRPr="00724014">
        <w:rPr>
          <w:sz w:val="28"/>
          <w:szCs w:val="28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036DCEAE" w14:textId="254CDF63" w:rsidR="00724014" w:rsidRPr="00724014" w:rsidRDefault="00724014" w:rsidP="00724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8.11.   </w:t>
      </w:r>
      <w:r w:rsidRPr="00724014">
        <w:rPr>
          <w:sz w:val="28"/>
          <w:szCs w:val="28"/>
        </w:rPr>
        <w:t xml:space="preserve">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9" w:history="1">
        <w:r w:rsidR="0049586D" w:rsidRPr="009204CF">
          <w:rPr>
            <w:rStyle w:val="a6"/>
            <w:sz w:val="28"/>
            <w:szCs w:val="28"/>
          </w:rPr>
          <w:t>https://legal.hse.ru/assurances</w:t>
        </w:r>
      </w:hyperlink>
      <w:r w:rsidRPr="00724014">
        <w:rPr>
          <w:sz w:val="28"/>
          <w:szCs w:val="28"/>
        </w:rPr>
        <w:t>.</w:t>
      </w:r>
      <w:r w:rsidR="0049586D">
        <w:rPr>
          <w:sz w:val="28"/>
          <w:szCs w:val="28"/>
        </w:rPr>
        <w:t xml:space="preserve"> </w:t>
      </w:r>
      <w:bookmarkStart w:id="0" w:name="_GoBack"/>
      <w:bookmarkEnd w:id="0"/>
    </w:p>
    <w:p w14:paraId="72F28F93" w14:textId="2D3A7342" w:rsidR="00D540DF" w:rsidRPr="00724014" w:rsidRDefault="00724014" w:rsidP="00724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8.12.   </w:t>
      </w:r>
      <w:r w:rsidR="00D540DF" w:rsidRPr="00724014">
        <w:rPr>
          <w:sz w:val="28"/>
          <w:szCs w:val="28"/>
        </w:rPr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14:paraId="5E7AFB5A" w14:textId="4939B83E" w:rsidR="005C2B0F" w:rsidRPr="00724014" w:rsidRDefault="00724014" w:rsidP="00724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8.13.   </w:t>
      </w:r>
      <w:r w:rsidR="005C2B0F" w:rsidRPr="00724014">
        <w:rPr>
          <w:sz w:val="28"/>
          <w:szCs w:val="28"/>
        </w:rPr>
        <w:t xml:space="preserve">Договор составлен в двух экземплярах, имеющих одинаковую юридическую силу, по одному </w:t>
      </w:r>
      <w:r w:rsidR="00FD1F7C" w:rsidRPr="00724014">
        <w:rPr>
          <w:sz w:val="28"/>
          <w:szCs w:val="28"/>
        </w:rPr>
        <w:t xml:space="preserve">экземпляру </w:t>
      </w:r>
      <w:r w:rsidR="005C2B0F" w:rsidRPr="00724014">
        <w:rPr>
          <w:sz w:val="28"/>
          <w:szCs w:val="28"/>
        </w:rPr>
        <w:t>для каждой из Сторон.</w:t>
      </w:r>
    </w:p>
    <w:p w14:paraId="2F099CC3" w14:textId="21AC8AAC" w:rsidR="00074DA8" w:rsidRPr="00724014" w:rsidRDefault="00724014" w:rsidP="00724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8.14.   </w:t>
      </w:r>
      <w:r w:rsidR="00074DA8" w:rsidRPr="00724014">
        <w:rPr>
          <w:sz w:val="28"/>
          <w:szCs w:val="28"/>
        </w:rPr>
        <w:t>К Договору прилагается и является неотъемлемой его частью Техническое задание.</w:t>
      </w:r>
    </w:p>
    <w:p w14:paraId="1ECFC25A" w14:textId="77777777" w:rsidR="00F51BBC" w:rsidRPr="00DB3909" w:rsidRDefault="00F51BBC" w:rsidP="00F10B03">
      <w:pPr>
        <w:widowControl w:val="0"/>
        <w:tabs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both"/>
        <w:rPr>
          <w:sz w:val="28"/>
          <w:szCs w:val="28"/>
        </w:rPr>
      </w:pPr>
    </w:p>
    <w:p w14:paraId="235FC48C" w14:textId="77777777" w:rsidR="005705D1" w:rsidRPr="00142357" w:rsidRDefault="00E15923" w:rsidP="00ED09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00142357">
        <w:rPr>
          <w:b/>
          <w:bCs/>
          <w:color w:val="000000"/>
          <w:sz w:val="28"/>
          <w:szCs w:val="28"/>
        </w:rPr>
        <w:t>АДРЕСА И РЕКВИЗИТЫ СТОРОН</w:t>
      </w:r>
    </w:p>
    <w:p w14:paraId="2C03FE23" w14:textId="77777777"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3D1C54" w:rsidRPr="00142357" w14:paraId="1822A540" w14:textId="77777777" w:rsidTr="002B378D">
        <w:tc>
          <w:tcPr>
            <w:tcW w:w="4952" w:type="dxa"/>
            <w:shd w:val="clear" w:color="auto" w:fill="auto"/>
          </w:tcPr>
          <w:p w14:paraId="30393EEF" w14:textId="77777777" w:rsidR="003D1C54" w:rsidRPr="00142357" w:rsidRDefault="0098551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</w:t>
            </w:r>
            <w:r w:rsidR="009C4E4B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sdt>
            <w:sdtPr>
              <w:rPr>
                <w:bCs/>
                <w:i/>
                <w:color w:val="000000" w:themeColor="text1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-691999831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  <w:color w:val="A6A6A6" w:themeColor="background1" w:themeShade="A6"/>
              </w:rPr>
            </w:sdtEndPr>
            <w:sdtContent>
              <w:p w14:paraId="1F3035D6" w14:textId="77777777" w:rsidR="009C4E4B" w:rsidRPr="004E2FCF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[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ФИО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  <w:p w14:paraId="178E1282" w14:textId="77777777" w:rsidR="009C4E4B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паспортные данные Заказчика (серия и номер паспорта, когда и кем выдан, код подразделения)</w:t>
                </w: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  <w:p w14:paraId="4068CECE" w14:textId="77777777" w:rsidR="00671C25" w:rsidRPr="00671C25" w:rsidRDefault="00671C25" w:rsidP="00671C25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адрес регистрации Заказчика по паспорту и адрес фактического проживания</w:t>
                </w: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  <w:p w14:paraId="0FD29CEA" w14:textId="77777777" w:rsidR="00C12588" w:rsidRPr="00D65506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color w:val="A6A6A6" w:themeColor="background1" w:themeShade="A6"/>
                    <w:sz w:val="28"/>
                    <w:szCs w:val="28"/>
                  </w:rPr>
                </w:pPr>
                <w:r w:rsidRPr="00D65506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="000B7922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банковские 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реквизиты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D65506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</w:sdtContent>
          </w:sdt>
          <w:p w14:paraId="1DDA7BF3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14:paraId="61D1E2EE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14:paraId="4BFBB381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12223D0C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468CBF63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2097247D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615F9BFC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2BF004D0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31F5797A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314215F6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4F5153A3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7E0262D0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3C95B428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562D4044" w14:textId="77777777"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21075376" w14:textId="77777777"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_______________[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246772944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фамилию, инициалы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</w:sdtContent>
            </w:sdt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14:paraId="311998C8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14:paraId="3E06EC00" w14:textId="77777777" w:rsidR="003D1C54" w:rsidRPr="00142357" w:rsidRDefault="00E15923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ИСПОЛНИТЕЛЬ</w:t>
            </w:r>
            <w:r w:rsidR="003D1C54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14:paraId="2A989072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 </w:t>
            </w:r>
            <w:r w:rsidR="002D35FD">
              <w:rPr>
                <w:bCs/>
                <w:color w:val="000000" w:themeColor="text1"/>
                <w:sz w:val="28"/>
                <w:szCs w:val="28"/>
              </w:rPr>
              <w:t xml:space="preserve">университет 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«Высшая школа экономики»</w:t>
            </w:r>
          </w:p>
          <w:p w14:paraId="39EA3417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Место нахождения: 101000, г. Москва, </w:t>
            </w:r>
          </w:p>
          <w:p w14:paraId="68DD258D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ул. Мясницкая, д. 20</w:t>
            </w:r>
          </w:p>
          <w:p w14:paraId="06F69234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3C5391A8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ИНН 7714030726</w:t>
            </w:r>
          </w:p>
          <w:p w14:paraId="6D07BFC8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КПП 770101001</w:t>
            </w:r>
          </w:p>
          <w:p w14:paraId="5D554F1F" w14:textId="77777777" w:rsidR="003D1C54" w:rsidRDefault="00D540DF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Банковские реквизиты:</w:t>
            </w:r>
          </w:p>
          <w:p w14:paraId="2CC92EA8" w14:textId="77777777" w:rsidR="00D540DF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14:paraId="3D0FA711" w14:textId="77777777" w:rsidR="00074DA8" w:rsidRPr="00142357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14:paraId="1C890E52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Контактное лицо:____________</w:t>
            </w:r>
          </w:p>
          <w:p w14:paraId="50F71CC8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14:paraId="3317F8F4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14:paraId="39B66961" w14:textId="77777777"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</w:p>
          <w:p w14:paraId="25F585AE" w14:textId="77777777"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18027327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14:paraId="57163D13" w14:textId="77777777" w:rsidR="003D1C54" w:rsidRPr="004E2FCF" w:rsidRDefault="00D540DF" w:rsidP="002B378D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14:paraId="0B31EC14" w14:textId="77777777" w:rsidR="003D1C54" w:rsidRPr="004E2FCF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153A7D81" w14:textId="77777777" w:rsidR="003D1C54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>_______________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784185232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D540DF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14:paraId="7FED8737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56694283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F298D69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42A5342" w14:textId="77777777"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p w14:paraId="66C8B7A2" w14:textId="77777777" w:rsidR="00BE5ED2" w:rsidRPr="00142357" w:rsidRDefault="00BE5ED2" w:rsidP="003D1C54">
      <w:pPr>
        <w:widowControl w:val="0"/>
        <w:autoSpaceDE w:val="0"/>
        <w:autoSpaceDN w:val="0"/>
        <w:adjustRightInd w:val="0"/>
        <w:spacing w:line="320" w:lineRule="exact"/>
        <w:ind w:left="360"/>
        <w:rPr>
          <w:color w:val="000000"/>
          <w:sz w:val="28"/>
          <w:szCs w:val="28"/>
        </w:rPr>
      </w:pPr>
    </w:p>
    <w:p w14:paraId="3D39A595" w14:textId="77777777" w:rsidR="005705D1" w:rsidRPr="009F12E9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2"/>
          <w:szCs w:val="22"/>
        </w:rPr>
      </w:pPr>
      <w:r w:rsidRPr="00142357">
        <w:rPr>
          <w:b/>
          <w:bCs/>
          <w:sz w:val="28"/>
          <w:szCs w:val="28"/>
        </w:rPr>
        <w:br w:type="page"/>
      </w:r>
      <w:r w:rsidRPr="009F12E9">
        <w:rPr>
          <w:bCs/>
          <w:sz w:val="22"/>
          <w:szCs w:val="22"/>
        </w:rPr>
        <w:lastRenderedPageBreak/>
        <w:t xml:space="preserve">Приложение </w:t>
      </w:r>
    </w:p>
    <w:p w14:paraId="679215E6" w14:textId="77777777" w:rsidR="00671C25" w:rsidRDefault="005705D1" w:rsidP="00671C25">
      <w:pPr>
        <w:widowControl w:val="0"/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>к Договору</w:t>
      </w:r>
      <w:r w:rsidR="00074DA8" w:rsidRPr="009F12E9">
        <w:rPr>
          <w:bCs/>
          <w:sz w:val="22"/>
          <w:szCs w:val="22"/>
        </w:rPr>
        <w:t xml:space="preserve"> об оказании услуг</w:t>
      </w:r>
      <w:r w:rsidR="00671C25">
        <w:rPr>
          <w:bCs/>
          <w:sz w:val="22"/>
          <w:szCs w:val="22"/>
        </w:rPr>
        <w:t xml:space="preserve"> по организации участия</w:t>
      </w:r>
    </w:p>
    <w:p w14:paraId="6A5F1169" w14:textId="77777777" w:rsidR="005705D1" w:rsidRPr="009F12E9" w:rsidRDefault="00671C25" w:rsidP="00671C25">
      <w:pPr>
        <w:widowControl w:val="0"/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мероприятии</w:t>
      </w:r>
      <w:r w:rsidR="005705D1" w:rsidRPr="009F12E9">
        <w:rPr>
          <w:bCs/>
          <w:sz w:val="22"/>
          <w:szCs w:val="22"/>
        </w:rPr>
        <w:t xml:space="preserve"> </w:t>
      </w:r>
    </w:p>
    <w:p w14:paraId="5C2BE8D2" w14:textId="77777777" w:rsidR="005705D1" w:rsidRPr="009F12E9" w:rsidRDefault="0008184D" w:rsidP="00671C2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3D1C54" w:rsidRPr="009F12E9">
        <w:rPr>
          <w:bCs/>
          <w:sz w:val="22"/>
          <w:szCs w:val="22"/>
        </w:rPr>
        <w:t xml:space="preserve">                    </w:t>
      </w:r>
      <w:r w:rsidRPr="009F12E9">
        <w:rPr>
          <w:bCs/>
          <w:sz w:val="22"/>
          <w:szCs w:val="22"/>
        </w:rPr>
        <w:t xml:space="preserve"> </w:t>
      </w:r>
      <w:r w:rsidR="005705D1" w:rsidRPr="009F12E9">
        <w:rPr>
          <w:bCs/>
          <w:sz w:val="22"/>
          <w:szCs w:val="22"/>
        </w:rPr>
        <w:t xml:space="preserve">от </w:t>
      </w:r>
      <w:r w:rsidR="008A588D" w:rsidRPr="009F12E9">
        <w:rPr>
          <w:sz w:val="22"/>
          <w:szCs w:val="22"/>
        </w:rPr>
        <w:t>«</w:t>
      </w:r>
      <w:r w:rsidR="003D1C54" w:rsidRPr="009F12E9">
        <w:rPr>
          <w:sz w:val="22"/>
          <w:szCs w:val="22"/>
        </w:rPr>
        <w:t>___</w:t>
      </w:r>
      <w:r w:rsidR="008A588D" w:rsidRPr="009F12E9">
        <w:rPr>
          <w:sz w:val="22"/>
          <w:szCs w:val="22"/>
        </w:rPr>
        <w:t xml:space="preserve">» </w:t>
      </w:r>
      <w:r w:rsidR="003D1C54" w:rsidRPr="009F12E9">
        <w:rPr>
          <w:sz w:val="22"/>
          <w:szCs w:val="22"/>
        </w:rPr>
        <w:t>___ 20</w:t>
      </w:r>
      <w:r w:rsidR="002B378D" w:rsidRPr="009F12E9">
        <w:rPr>
          <w:sz w:val="22"/>
          <w:szCs w:val="22"/>
        </w:rPr>
        <w:t>1</w:t>
      </w:r>
      <w:r w:rsidR="00074DA8" w:rsidRPr="009F12E9">
        <w:rPr>
          <w:sz w:val="22"/>
          <w:szCs w:val="22"/>
        </w:rPr>
        <w:t>__</w:t>
      </w:r>
      <w:r w:rsidR="00532670" w:rsidRPr="009F12E9">
        <w:rPr>
          <w:sz w:val="22"/>
          <w:szCs w:val="22"/>
        </w:rPr>
        <w:t xml:space="preserve"> года</w:t>
      </w:r>
      <w:r w:rsidR="00671C25">
        <w:rPr>
          <w:sz w:val="22"/>
          <w:szCs w:val="22"/>
        </w:rPr>
        <w:t xml:space="preserve"> </w:t>
      </w:r>
      <w:r w:rsidR="00671C25" w:rsidRPr="009F12E9">
        <w:rPr>
          <w:bCs/>
          <w:sz w:val="22"/>
          <w:szCs w:val="22"/>
        </w:rPr>
        <w:t>№____</w:t>
      </w:r>
      <w:r w:rsidR="00671C25" w:rsidRPr="009F12E9">
        <w:rPr>
          <w:sz w:val="22"/>
          <w:szCs w:val="22"/>
        </w:rPr>
        <w:t>_</w:t>
      </w:r>
    </w:p>
    <w:p w14:paraId="1B8FADE9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20F9384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A9B20EB" w14:textId="77777777" w:rsidR="005705D1" w:rsidRPr="00142357" w:rsidRDefault="00074DA8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14:paraId="0C4ABBDA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452" w:type="pct"/>
        <w:jc w:val="center"/>
        <w:tblLayout w:type="fixed"/>
        <w:tblLook w:val="0000" w:firstRow="0" w:lastRow="0" w:firstColumn="0" w:lastColumn="0" w:noHBand="0" w:noVBand="0"/>
      </w:tblPr>
      <w:tblGrid>
        <w:gridCol w:w="1258"/>
        <w:gridCol w:w="977"/>
        <w:gridCol w:w="2268"/>
        <w:gridCol w:w="1985"/>
        <w:gridCol w:w="1217"/>
        <w:gridCol w:w="1217"/>
        <w:gridCol w:w="1151"/>
        <w:gridCol w:w="1190"/>
      </w:tblGrid>
      <w:tr w:rsidR="001B397C" w:rsidRPr="00142357" w14:paraId="7792174A" w14:textId="77777777" w:rsidTr="00425D0F">
        <w:trPr>
          <w:trHeight w:val="471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563ED" w14:textId="77777777"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Дата</w:t>
            </w:r>
            <w:r w:rsidR="00671C25">
              <w:rPr>
                <w:sz w:val="22"/>
                <w:szCs w:val="22"/>
              </w:rPr>
              <w:t xml:space="preserve"> (-ы)</w:t>
            </w:r>
            <w:r w:rsidRPr="00142357">
              <w:rPr>
                <w:sz w:val="22"/>
                <w:szCs w:val="22"/>
              </w:rPr>
              <w:t xml:space="preserve"> </w:t>
            </w:r>
            <w:r w:rsidR="00074DA8">
              <w:rPr>
                <w:sz w:val="22"/>
                <w:szCs w:val="22"/>
              </w:rPr>
              <w:t>проведения Мероприятия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74AC0" w14:textId="77777777"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Время</w:t>
            </w:r>
            <w:r w:rsidR="00074DA8">
              <w:rPr>
                <w:sz w:val="22"/>
                <w:szCs w:val="22"/>
              </w:rPr>
              <w:t xml:space="preserve"> проведения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B5E72" w14:textId="77777777"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Адрес проведения </w:t>
            </w:r>
            <w:r w:rsidR="00074DA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32C2F" w14:textId="77777777"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Наименование </w:t>
            </w:r>
            <w:r w:rsidR="00074DA8">
              <w:rPr>
                <w:sz w:val="22"/>
                <w:szCs w:val="22"/>
              </w:rPr>
              <w:t>М</w:t>
            </w:r>
            <w:r w:rsidRPr="00142357">
              <w:rPr>
                <w:sz w:val="22"/>
                <w:szCs w:val="22"/>
              </w:rPr>
              <w:t>ероприятия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2C8B6" w14:textId="77777777"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ACC73" w14:textId="77777777"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>, рублей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24BEA" w14:textId="3FD79D91"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НДС (</w:t>
            </w:r>
            <w:r w:rsidR="003A5C76">
              <w:rPr>
                <w:sz w:val="22"/>
                <w:szCs w:val="22"/>
              </w:rPr>
              <w:t>20</w:t>
            </w:r>
            <w:r w:rsidRPr="00142357">
              <w:rPr>
                <w:sz w:val="22"/>
                <w:szCs w:val="22"/>
              </w:rPr>
              <w:t>%), рублей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73ED3" w14:textId="77777777"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 xml:space="preserve"> с учетом НДС, рублей</w:t>
            </w:r>
          </w:p>
        </w:tc>
      </w:tr>
      <w:tr w:rsidR="001B397C" w:rsidRPr="00142357" w14:paraId="70AA2137" w14:textId="77777777" w:rsidTr="00425D0F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EA4" w14:textId="77777777"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DB0" w14:textId="77777777"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2"/>
                <w:szCs w:val="22"/>
              </w:rPr>
            </w:pPr>
          </w:p>
          <w:p w14:paraId="2862370D" w14:textId="77777777" w:rsidR="001B397C" w:rsidRPr="00142357" w:rsidRDefault="001B397C" w:rsidP="0008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698" w14:textId="77777777" w:rsidR="001B397C" w:rsidRPr="00142357" w:rsidRDefault="001B397C" w:rsidP="001A4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9E3" w14:textId="77777777"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D0B" w14:textId="77777777" w:rsidR="001B397C" w:rsidRPr="00142357" w:rsidRDefault="001B397C" w:rsidP="00FB5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831" w14:textId="77777777"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0E8" w14:textId="77777777"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68F" w14:textId="77777777"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C92FF1" w14:textId="77777777" w:rsidR="005705D1" w:rsidRPr="00142357" w:rsidRDefault="001D31CA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63FA5E1" wp14:editId="72CB70E4">
                <wp:simplePos x="0" y="0"/>
                <wp:positionH relativeFrom="column">
                  <wp:posOffset>3666490</wp:posOffset>
                </wp:positionH>
                <wp:positionV relativeFrom="paragraph">
                  <wp:posOffset>2539</wp:posOffset>
                </wp:positionV>
                <wp:extent cx="20097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E0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8.7pt;margin-top:.2pt;width:15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aN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VLIHnx8DDFiF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"/>
            </w:pict>
          </mc:Fallback>
        </mc:AlternateContent>
      </w:r>
    </w:p>
    <w:p w14:paraId="46411F38" w14:textId="77777777" w:rsidR="001B397C" w:rsidRPr="00142357" w:rsidRDefault="001B397C" w:rsidP="001B397C">
      <w:pPr>
        <w:widowControl w:val="0"/>
        <w:tabs>
          <w:tab w:val="left" w:pos="39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578C0C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A486FE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ADBA7EC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7C5E712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142357" w:rsidRPr="00142357" w14:paraId="0A2EF0C7" w14:textId="77777777" w:rsidTr="00FB5C38">
        <w:tc>
          <w:tcPr>
            <w:tcW w:w="4952" w:type="dxa"/>
            <w:shd w:val="clear" w:color="auto" w:fill="auto"/>
          </w:tcPr>
          <w:p w14:paraId="3E3E6B51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ЗАКАЗЧИК:</w:t>
            </w:r>
          </w:p>
          <w:p w14:paraId="7BA7CABA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A6A6A6" w:themeColor="background1" w:themeShade="A6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539014720"/>
              <w:placeholder>
                <w:docPart w:val="4D035EF21ADA4FC186F262425C734147"/>
              </w:placeholder>
              <w:docPartList>
                <w:docPartGallery w:val="Quick Parts"/>
              </w:docPartList>
            </w:sdtPr>
            <w:sdtEndPr/>
            <w:sdtContent>
              <w:p w14:paraId="6F194CA2" w14:textId="77777777" w:rsidR="002B378D" w:rsidRPr="009F12E9" w:rsidRDefault="00671C25" w:rsidP="00074DA8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ФИО</w:t>
                </w:r>
                <w:r w:rsidR="00074DA8"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 Заказчика</w:t>
                </w:r>
              </w:p>
            </w:sdtContent>
          </w:sdt>
          <w:p w14:paraId="389DE7DA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1CD4598F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197C81BE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/[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158896735"/>
                <w:placeholder>
                  <w:docPart w:val="CEC4A616C3B7451599782BD37CFE3AD3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фамилию, инициалы Заказчика</w:t>
                </w:r>
              </w:sdtContent>
            </w:sdt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14:paraId="588A11BD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43D776F2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3BFB0259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2795E168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3BF51ACA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45118037" w14:textId="77777777" w:rsidR="002B378D" w:rsidRPr="00142357" w:rsidRDefault="002B378D" w:rsidP="002B378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14:paraId="4B7086BC" w14:textId="77777777" w:rsidR="002B378D" w:rsidRPr="00142357" w:rsidRDefault="00E15923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2B378D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14:paraId="36EDC273" w14:textId="77777777" w:rsidR="002B378D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5A497BAF" w14:textId="77777777" w:rsidR="00074DA8" w:rsidRPr="00142357" w:rsidRDefault="00074DA8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НИУ ВШЭ</w:t>
            </w:r>
          </w:p>
          <w:p w14:paraId="501AD478" w14:textId="77777777" w:rsidR="00074DA8" w:rsidRPr="00142357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559685337"/>
              <w:placeholder>
                <w:docPart w:val="05438DE442994BE8BE2ADDC9D0E93B4B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14:paraId="3055EF03" w14:textId="77777777" w:rsidR="00074DA8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14:paraId="6BBF23BF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1ECB588A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_______________/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1124452365"/>
                <w:placeholder>
                  <w:docPart w:val="05438DE442994BE8BE2ADDC9D0E93B4B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14:paraId="7A106D3D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633BA575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24773B7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5D7A5BD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FE0AE7" w14:textId="77777777" w:rsidR="00D60726" w:rsidRPr="00142357" w:rsidRDefault="00D60726">
      <w:pPr>
        <w:rPr>
          <w:sz w:val="22"/>
          <w:szCs w:val="22"/>
        </w:rPr>
      </w:pPr>
    </w:p>
    <w:p w14:paraId="38F54D3C" w14:textId="77777777" w:rsidR="00D60726" w:rsidRPr="00142357" w:rsidRDefault="00D60726">
      <w:pPr>
        <w:rPr>
          <w:sz w:val="22"/>
          <w:szCs w:val="22"/>
        </w:rPr>
      </w:pPr>
    </w:p>
    <w:p w14:paraId="35A0C074" w14:textId="77777777" w:rsidR="00D60726" w:rsidRPr="00142357" w:rsidRDefault="00D60726">
      <w:pPr>
        <w:rPr>
          <w:sz w:val="22"/>
          <w:szCs w:val="22"/>
        </w:rPr>
      </w:pPr>
    </w:p>
    <w:p w14:paraId="7303EAD1" w14:textId="77777777" w:rsidR="00D60726" w:rsidRPr="00142357" w:rsidRDefault="00D60726">
      <w:pPr>
        <w:rPr>
          <w:sz w:val="22"/>
          <w:szCs w:val="22"/>
        </w:rPr>
      </w:pPr>
    </w:p>
    <w:p w14:paraId="78545B78" w14:textId="77777777" w:rsidR="00D60726" w:rsidRPr="00142357" w:rsidRDefault="00D60726">
      <w:pPr>
        <w:rPr>
          <w:sz w:val="22"/>
          <w:szCs w:val="22"/>
        </w:rPr>
      </w:pPr>
    </w:p>
    <w:p w14:paraId="5745FB0F" w14:textId="77777777" w:rsidR="00614EBB" w:rsidRPr="00142357" w:rsidRDefault="00614EBB">
      <w:pPr>
        <w:rPr>
          <w:sz w:val="22"/>
          <w:szCs w:val="22"/>
        </w:rPr>
      </w:pPr>
    </w:p>
    <w:p w14:paraId="32BD6104" w14:textId="77777777" w:rsidR="00614EBB" w:rsidRPr="00142357" w:rsidRDefault="00614EBB">
      <w:pPr>
        <w:rPr>
          <w:sz w:val="22"/>
          <w:szCs w:val="22"/>
        </w:rPr>
      </w:pPr>
    </w:p>
    <w:sectPr w:rsidR="00614EBB" w:rsidRPr="00142357" w:rsidSect="00F10B03">
      <w:pgSz w:w="12240" w:h="15840"/>
      <w:pgMar w:top="1134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BC69" w14:textId="77777777" w:rsidR="000D3DB6" w:rsidRDefault="000D3DB6" w:rsidP="00DB3909">
      <w:r>
        <w:separator/>
      </w:r>
    </w:p>
  </w:endnote>
  <w:endnote w:type="continuationSeparator" w:id="0">
    <w:p w14:paraId="3AD1AE87" w14:textId="77777777" w:rsidR="000D3DB6" w:rsidRDefault="000D3DB6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1271" w14:textId="77777777" w:rsidR="000D3DB6" w:rsidRDefault="000D3DB6" w:rsidP="00DB3909">
      <w:r>
        <w:separator/>
      </w:r>
    </w:p>
  </w:footnote>
  <w:footnote w:type="continuationSeparator" w:id="0">
    <w:p w14:paraId="57FFEDD0" w14:textId="77777777" w:rsidR="000D3DB6" w:rsidRDefault="000D3DB6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B"/>
    <w:rsid w:val="00004D84"/>
    <w:rsid w:val="000272CA"/>
    <w:rsid w:val="000273A5"/>
    <w:rsid w:val="00044836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B27E9"/>
    <w:rsid w:val="000B7922"/>
    <w:rsid w:val="000C0ECC"/>
    <w:rsid w:val="000C24D4"/>
    <w:rsid w:val="000D3DB6"/>
    <w:rsid w:val="000E0F80"/>
    <w:rsid w:val="000E4475"/>
    <w:rsid w:val="000F465B"/>
    <w:rsid w:val="000F7C3F"/>
    <w:rsid w:val="0010126C"/>
    <w:rsid w:val="00110F45"/>
    <w:rsid w:val="001141D2"/>
    <w:rsid w:val="0012747B"/>
    <w:rsid w:val="001327B5"/>
    <w:rsid w:val="00134DE5"/>
    <w:rsid w:val="00142357"/>
    <w:rsid w:val="00156A86"/>
    <w:rsid w:val="001573D0"/>
    <w:rsid w:val="001577E5"/>
    <w:rsid w:val="00160049"/>
    <w:rsid w:val="00167D22"/>
    <w:rsid w:val="00180E92"/>
    <w:rsid w:val="00195AD1"/>
    <w:rsid w:val="001A49FB"/>
    <w:rsid w:val="001B1324"/>
    <w:rsid w:val="001B397C"/>
    <w:rsid w:val="001B6DD8"/>
    <w:rsid w:val="001C7D79"/>
    <w:rsid w:val="001D31CA"/>
    <w:rsid w:val="001E24AE"/>
    <w:rsid w:val="00201693"/>
    <w:rsid w:val="00203348"/>
    <w:rsid w:val="00217BC6"/>
    <w:rsid w:val="002204F8"/>
    <w:rsid w:val="00227FAC"/>
    <w:rsid w:val="002361CD"/>
    <w:rsid w:val="00240E06"/>
    <w:rsid w:val="00247EE2"/>
    <w:rsid w:val="00252D68"/>
    <w:rsid w:val="00256319"/>
    <w:rsid w:val="002577F0"/>
    <w:rsid w:val="002701DF"/>
    <w:rsid w:val="002874FC"/>
    <w:rsid w:val="002A12E0"/>
    <w:rsid w:val="002B1480"/>
    <w:rsid w:val="002B378D"/>
    <w:rsid w:val="002D35FD"/>
    <w:rsid w:val="002E4ABE"/>
    <w:rsid w:val="002E6F3E"/>
    <w:rsid w:val="0030640F"/>
    <w:rsid w:val="00324ED4"/>
    <w:rsid w:val="00340B79"/>
    <w:rsid w:val="0034535A"/>
    <w:rsid w:val="00355410"/>
    <w:rsid w:val="00357BBC"/>
    <w:rsid w:val="00361DD7"/>
    <w:rsid w:val="00395EE6"/>
    <w:rsid w:val="003962EC"/>
    <w:rsid w:val="003972E4"/>
    <w:rsid w:val="003A5C76"/>
    <w:rsid w:val="003B1D31"/>
    <w:rsid w:val="003B4164"/>
    <w:rsid w:val="003D1C54"/>
    <w:rsid w:val="003F7969"/>
    <w:rsid w:val="0040486C"/>
    <w:rsid w:val="00407D65"/>
    <w:rsid w:val="00407E59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86D"/>
    <w:rsid w:val="00495CB9"/>
    <w:rsid w:val="004960BF"/>
    <w:rsid w:val="004B1768"/>
    <w:rsid w:val="004E1FFC"/>
    <w:rsid w:val="004E2FCF"/>
    <w:rsid w:val="004E346D"/>
    <w:rsid w:val="004F3391"/>
    <w:rsid w:val="004F6BDE"/>
    <w:rsid w:val="004F77B0"/>
    <w:rsid w:val="00504719"/>
    <w:rsid w:val="0051415A"/>
    <w:rsid w:val="00530203"/>
    <w:rsid w:val="00532670"/>
    <w:rsid w:val="00543439"/>
    <w:rsid w:val="005504F7"/>
    <w:rsid w:val="0055387B"/>
    <w:rsid w:val="005636E2"/>
    <w:rsid w:val="005705D1"/>
    <w:rsid w:val="00572887"/>
    <w:rsid w:val="0057492B"/>
    <w:rsid w:val="005A31C0"/>
    <w:rsid w:val="005A772A"/>
    <w:rsid w:val="005C2B0F"/>
    <w:rsid w:val="005C4365"/>
    <w:rsid w:val="005D16E4"/>
    <w:rsid w:val="00605967"/>
    <w:rsid w:val="00614EBB"/>
    <w:rsid w:val="0061699B"/>
    <w:rsid w:val="006262F2"/>
    <w:rsid w:val="00630523"/>
    <w:rsid w:val="00637644"/>
    <w:rsid w:val="00644CE2"/>
    <w:rsid w:val="00666D60"/>
    <w:rsid w:val="00671C25"/>
    <w:rsid w:val="00671E23"/>
    <w:rsid w:val="00673945"/>
    <w:rsid w:val="006A469A"/>
    <w:rsid w:val="006A57E3"/>
    <w:rsid w:val="006B48BC"/>
    <w:rsid w:val="006C6FDC"/>
    <w:rsid w:val="006D1BC2"/>
    <w:rsid w:val="006E58A8"/>
    <w:rsid w:val="006F32DC"/>
    <w:rsid w:val="00711CFF"/>
    <w:rsid w:val="00722CA2"/>
    <w:rsid w:val="00724014"/>
    <w:rsid w:val="00740212"/>
    <w:rsid w:val="00761526"/>
    <w:rsid w:val="00765691"/>
    <w:rsid w:val="00765932"/>
    <w:rsid w:val="0076653D"/>
    <w:rsid w:val="00774BA1"/>
    <w:rsid w:val="00781235"/>
    <w:rsid w:val="00784124"/>
    <w:rsid w:val="007A7C40"/>
    <w:rsid w:val="007B0C12"/>
    <w:rsid w:val="007C735D"/>
    <w:rsid w:val="007D5059"/>
    <w:rsid w:val="007E0A63"/>
    <w:rsid w:val="007E1B39"/>
    <w:rsid w:val="007F3788"/>
    <w:rsid w:val="008043D4"/>
    <w:rsid w:val="008159FF"/>
    <w:rsid w:val="0083386B"/>
    <w:rsid w:val="00835818"/>
    <w:rsid w:val="00835E5B"/>
    <w:rsid w:val="0083679B"/>
    <w:rsid w:val="00842FDA"/>
    <w:rsid w:val="008472C1"/>
    <w:rsid w:val="00866D54"/>
    <w:rsid w:val="00870A43"/>
    <w:rsid w:val="00875A84"/>
    <w:rsid w:val="00896B00"/>
    <w:rsid w:val="00897DDC"/>
    <w:rsid w:val="008A588D"/>
    <w:rsid w:val="008C1316"/>
    <w:rsid w:val="008C2E1D"/>
    <w:rsid w:val="008D6175"/>
    <w:rsid w:val="008D7296"/>
    <w:rsid w:val="008E0A63"/>
    <w:rsid w:val="008E7800"/>
    <w:rsid w:val="008F0474"/>
    <w:rsid w:val="00903399"/>
    <w:rsid w:val="00906F78"/>
    <w:rsid w:val="009115F2"/>
    <w:rsid w:val="00913AC5"/>
    <w:rsid w:val="009353B9"/>
    <w:rsid w:val="00942723"/>
    <w:rsid w:val="0094380D"/>
    <w:rsid w:val="009530A1"/>
    <w:rsid w:val="0096085F"/>
    <w:rsid w:val="00963CAA"/>
    <w:rsid w:val="009706FA"/>
    <w:rsid w:val="00985514"/>
    <w:rsid w:val="009A23ED"/>
    <w:rsid w:val="009A5B70"/>
    <w:rsid w:val="009B4382"/>
    <w:rsid w:val="009C4E4B"/>
    <w:rsid w:val="009C6CEC"/>
    <w:rsid w:val="009E4D1B"/>
    <w:rsid w:val="009F112D"/>
    <w:rsid w:val="009F12E9"/>
    <w:rsid w:val="009F1D28"/>
    <w:rsid w:val="009F6F28"/>
    <w:rsid w:val="00A37FC5"/>
    <w:rsid w:val="00A6550F"/>
    <w:rsid w:val="00A65C8A"/>
    <w:rsid w:val="00A7058C"/>
    <w:rsid w:val="00A8549C"/>
    <w:rsid w:val="00A92AA8"/>
    <w:rsid w:val="00A97138"/>
    <w:rsid w:val="00AA074C"/>
    <w:rsid w:val="00AA5433"/>
    <w:rsid w:val="00AB109C"/>
    <w:rsid w:val="00AB1CC2"/>
    <w:rsid w:val="00AC557C"/>
    <w:rsid w:val="00B1206B"/>
    <w:rsid w:val="00B21906"/>
    <w:rsid w:val="00B23A09"/>
    <w:rsid w:val="00B26AF7"/>
    <w:rsid w:val="00B405C7"/>
    <w:rsid w:val="00B47DBC"/>
    <w:rsid w:val="00B52990"/>
    <w:rsid w:val="00B52B4D"/>
    <w:rsid w:val="00B52F5E"/>
    <w:rsid w:val="00B705D7"/>
    <w:rsid w:val="00B71AC2"/>
    <w:rsid w:val="00B80A44"/>
    <w:rsid w:val="00B90538"/>
    <w:rsid w:val="00B93008"/>
    <w:rsid w:val="00BA7D2C"/>
    <w:rsid w:val="00BE5ED2"/>
    <w:rsid w:val="00BF5657"/>
    <w:rsid w:val="00C046AF"/>
    <w:rsid w:val="00C117B5"/>
    <w:rsid w:val="00C12588"/>
    <w:rsid w:val="00C6223E"/>
    <w:rsid w:val="00C63BED"/>
    <w:rsid w:val="00C70C52"/>
    <w:rsid w:val="00C73126"/>
    <w:rsid w:val="00CA2BC3"/>
    <w:rsid w:val="00CA3963"/>
    <w:rsid w:val="00CA5ECE"/>
    <w:rsid w:val="00CD4401"/>
    <w:rsid w:val="00CD6DB0"/>
    <w:rsid w:val="00CE740C"/>
    <w:rsid w:val="00D119C9"/>
    <w:rsid w:val="00D23030"/>
    <w:rsid w:val="00D277C6"/>
    <w:rsid w:val="00D320F8"/>
    <w:rsid w:val="00D53445"/>
    <w:rsid w:val="00D53F18"/>
    <w:rsid w:val="00D540DF"/>
    <w:rsid w:val="00D60726"/>
    <w:rsid w:val="00D65506"/>
    <w:rsid w:val="00D83BD4"/>
    <w:rsid w:val="00D83C0C"/>
    <w:rsid w:val="00D85E89"/>
    <w:rsid w:val="00D861DF"/>
    <w:rsid w:val="00DA2415"/>
    <w:rsid w:val="00DB3909"/>
    <w:rsid w:val="00DC0BE1"/>
    <w:rsid w:val="00DE3CA9"/>
    <w:rsid w:val="00E1536B"/>
    <w:rsid w:val="00E15923"/>
    <w:rsid w:val="00E26ADE"/>
    <w:rsid w:val="00E35018"/>
    <w:rsid w:val="00E547A3"/>
    <w:rsid w:val="00E626B8"/>
    <w:rsid w:val="00E63B03"/>
    <w:rsid w:val="00E84414"/>
    <w:rsid w:val="00EA2783"/>
    <w:rsid w:val="00EA3CAA"/>
    <w:rsid w:val="00EA56CB"/>
    <w:rsid w:val="00EB1F47"/>
    <w:rsid w:val="00EB5004"/>
    <w:rsid w:val="00EC5F7A"/>
    <w:rsid w:val="00ED09B0"/>
    <w:rsid w:val="00ED6B58"/>
    <w:rsid w:val="00ED74BA"/>
    <w:rsid w:val="00EE5FEE"/>
    <w:rsid w:val="00F01753"/>
    <w:rsid w:val="00F10563"/>
    <w:rsid w:val="00F10B03"/>
    <w:rsid w:val="00F34A44"/>
    <w:rsid w:val="00F42795"/>
    <w:rsid w:val="00F51BBC"/>
    <w:rsid w:val="00F612D8"/>
    <w:rsid w:val="00F63FB1"/>
    <w:rsid w:val="00F702A7"/>
    <w:rsid w:val="00F745DF"/>
    <w:rsid w:val="00F75954"/>
    <w:rsid w:val="00F86516"/>
    <w:rsid w:val="00F9144C"/>
    <w:rsid w:val="00FA3BEF"/>
    <w:rsid w:val="00FA5D19"/>
    <w:rsid w:val="00FB11A9"/>
    <w:rsid w:val="00FB1EE8"/>
    <w:rsid w:val="00FB5C38"/>
    <w:rsid w:val="00FC18E5"/>
    <w:rsid w:val="00FC795B"/>
    <w:rsid w:val="00FD1F7C"/>
    <w:rsid w:val="00FD50E4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CB331"/>
  <w15:docId w15:val="{4F906601-A74F-40D5-8409-70C9DF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D035EF21ADA4FC186F262425C734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5895D-6B33-42E8-8BF3-BB6EAD9DB768}"/>
      </w:docPartPr>
      <w:docPartBody>
        <w:p w:rsidR="002B7A7F" w:rsidRDefault="003A7403" w:rsidP="003A7403">
          <w:pPr>
            <w:pStyle w:val="4D035EF21ADA4FC186F262425C734147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FF64CBD2C8743B9800953400FAA0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FF9C7-1047-42EC-87E2-1A5685DDB6A9}"/>
      </w:docPartPr>
      <w:docPartBody>
        <w:p w:rsidR="003D61D0" w:rsidRDefault="00401331" w:rsidP="00401331">
          <w:pPr>
            <w:pStyle w:val="EFF64CBD2C8743B9800953400FAA099510"/>
          </w:pPr>
          <w:r w:rsidRPr="004E2FCF">
            <w:rPr>
              <w:rStyle w:val="10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3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p>
      </w:docPartBody>
    </w:docPart>
    <w:docPart>
      <w:docPartPr>
        <w:name w:val="CEC4A616C3B7451599782BD37CFE3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3DBD4-723F-4B8E-8C78-9C147932E566}"/>
      </w:docPartPr>
      <w:docPartBody>
        <w:p w:rsidR="003D61D0" w:rsidRDefault="003D61D0" w:rsidP="003D61D0">
          <w:pPr>
            <w:pStyle w:val="CEC4A616C3B7451599782BD37CFE3AD3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438DE442994BE8BE2ADDC9D0E93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40AE-7565-4895-A745-ADB8C5421EAC}"/>
      </w:docPartPr>
      <w:docPartBody>
        <w:p w:rsidR="003D61D0" w:rsidRDefault="003D61D0" w:rsidP="003D61D0">
          <w:pPr>
            <w:pStyle w:val="05438DE442994BE8BE2ADDC9D0E93B4B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FB6CCE442084A9F815E762178A5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A514-339B-412E-BF1D-24D2D90EE9AF}"/>
      </w:docPartPr>
      <w:docPartBody>
        <w:p w:rsidR="003D61D0" w:rsidRDefault="00401331" w:rsidP="00401331">
          <w:pPr>
            <w:pStyle w:val="1FB6CCE442084A9F815E762178A51DE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23D415E34754C158EF630F38733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545C-6338-4589-B551-0C386FC4CCCF}"/>
      </w:docPartPr>
      <w:docPartBody>
        <w:p w:rsidR="003D61D0" w:rsidRDefault="00401331" w:rsidP="00401331">
          <w:pPr>
            <w:pStyle w:val="623D415E34754C158EF630F3873356C5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D1F1A9A19CC442BEBA1F799A93BA8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345BB-A2B2-463B-95CD-CD4E2B7B9343}"/>
      </w:docPartPr>
      <w:docPartBody>
        <w:p w:rsidR="003D61D0" w:rsidRDefault="00401331" w:rsidP="00401331">
          <w:pPr>
            <w:pStyle w:val="D1F1A9A19CC442BEBA1F799A93BA8453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2D5A4464BB7145338BAF72D2058B5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CDF3B-732A-4FAB-9C40-05B8F6BDC210}"/>
      </w:docPartPr>
      <w:docPartBody>
        <w:p w:rsidR="003D61D0" w:rsidRDefault="00401331" w:rsidP="00401331">
          <w:pPr>
            <w:pStyle w:val="2D5A4464BB7145338BAF72D2058B527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736EF133E2A4F5493A8A506DD526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09440-80D5-495D-B8D8-0059DE16FD6E}"/>
      </w:docPartPr>
      <w:docPartBody>
        <w:p w:rsidR="003D61D0" w:rsidRDefault="00401331" w:rsidP="00401331">
          <w:pPr>
            <w:pStyle w:val="6736EF133E2A4F5493A8A506DD5261D3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9A794849E8234C5F8BBADE5B3CC2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592F1-807F-4BCB-AB9A-01CA3BB17921}"/>
      </w:docPartPr>
      <w:docPartBody>
        <w:p w:rsidR="00161CC0" w:rsidRDefault="00401331" w:rsidP="00401331">
          <w:pPr>
            <w:pStyle w:val="9A794849E8234C5F8BBADE5B3CC22895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84211"/>
    <w:rsid w:val="00096D9C"/>
    <w:rsid w:val="000F534F"/>
    <w:rsid w:val="0011753D"/>
    <w:rsid w:val="00161CC0"/>
    <w:rsid w:val="00191D03"/>
    <w:rsid w:val="00202976"/>
    <w:rsid w:val="002B7A7F"/>
    <w:rsid w:val="0030541C"/>
    <w:rsid w:val="003923B4"/>
    <w:rsid w:val="003A7403"/>
    <w:rsid w:val="003D61D0"/>
    <w:rsid w:val="00401331"/>
    <w:rsid w:val="0048270D"/>
    <w:rsid w:val="004A43A4"/>
    <w:rsid w:val="004F7042"/>
    <w:rsid w:val="00517671"/>
    <w:rsid w:val="00530B3F"/>
    <w:rsid w:val="0059007B"/>
    <w:rsid w:val="00591847"/>
    <w:rsid w:val="006060FC"/>
    <w:rsid w:val="006A09D5"/>
    <w:rsid w:val="006B6306"/>
    <w:rsid w:val="007876D0"/>
    <w:rsid w:val="007D45C6"/>
    <w:rsid w:val="00832B35"/>
    <w:rsid w:val="00856671"/>
    <w:rsid w:val="008D7512"/>
    <w:rsid w:val="00BA0A03"/>
    <w:rsid w:val="00C107DD"/>
    <w:rsid w:val="00CC4BF1"/>
    <w:rsid w:val="00D26900"/>
    <w:rsid w:val="00D3788C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3994410210934478B84D83A39FC49ECA">
    <w:name w:val="3994410210934478B84D83A39FC49ECA"/>
    <w:rsid w:val="003A7403"/>
  </w:style>
  <w:style w:type="paragraph" w:customStyle="1" w:styleId="7AB58AF246DD4D0ABEFB6D1CFAD07EF2">
    <w:name w:val="7AB58AF246DD4D0ABEFB6D1CFAD07EF2"/>
    <w:rsid w:val="003A7403"/>
  </w:style>
  <w:style w:type="paragraph" w:customStyle="1" w:styleId="3396524BCFB34FC2A229984632E15B8F">
    <w:name w:val="3396524BCFB34FC2A229984632E15B8F"/>
    <w:rsid w:val="003A7403"/>
  </w:style>
  <w:style w:type="paragraph" w:customStyle="1" w:styleId="8604D751C0E44CA698D8B1D5D59D511F">
    <w:name w:val="8604D751C0E44CA698D8B1D5D59D511F"/>
    <w:rsid w:val="003A7403"/>
  </w:style>
  <w:style w:type="paragraph" w:customStyle="1" w:styleId="4D035EF21ADA4FC186F262425C734147">
    <w:name w:val="4D035EF21ADA4FC186F262425C734147"/>
    <w:rsid w:val="003A7403"/>
  </w:style>
  <w:style w:type="paragraph" w:customStyle="1" w:styleId="FC8D5182176742C5850A46D7F2668905">
    <w:name w:val="FC8D5182176742C5850A46D7F2668905"/>
    <w:rsid w:val="00D3788C"/>
  </w:style>
  <w:style w:type="paragraph" w:customStyle="1" w:styleId="A91C706DA49048E99BA244B2DE647E53">
    <w:name w:val="A91C706DA49048E99BA244B2DE647E53"/>
    <w:rsid w:val="00530B3F"/>
  </w:style>
  <w:style w:type="paragraph" w:customStyle="1" w:styleId="EFF64CBD2C8743B9800953400FAA0995">
    <w:name w:val="EFF64CBD2C8743B9800953400FAA0995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rsid w:val="0040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401331"/>
    <w:rPr>
      <w:rFonts w:ascii="Times New Roman" w:eastAsia="Times New Roman" w:hAnsi="Times New Roman" w:cs="Times New Roman"/>
      <w:sz w:val="28"/>
      <w:szCs w:val="24"/>
    </w:rPr>
  </w:style>
  <w:style w:type="paragraph" w:customStyle="1" w:styleId="EFF64CBD2C8743B9800953400FAA09951">
    <w:name w:val="EFF64CBD2C8743B9800953400FAA09951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63852E034B96846577F2EC5E00E1">
    <w:name w:val="94D063852E034B96846577F2EC5E00E1"/>
    <w:rsid w:val="003D61D0"/>
  </w:style>
  <w:style w:type="paragraph" w:customStyle="1" w:styleId="EFF64CBD2C8743B9800953400FAA09952">
    <w:name w:val="EFF64CBD2C8743B9800953400FAA09952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A616C3B7451599782BD37CFE3AD3">
    <w:name w:val="CEC4A616C3B7451599782BD37CFE3AD3"/>
    <w:rsid w:val="003D61D0"/>
  </w:style>
  <w:style w:type="paragraph" w:customStyle="1" w:styleId="05438DE442994BE8BE2ADDC9D0E93B4B">
    <w:name w:val="05438DE442994BE8BE2ADDC9D0E93B4B"/>
    <w:rsid w:val="003D61D0"/>
  </w:style>
  <w:style w:type="paragraph" w:customStyle="1" w:styleId="EF44C4C7805E40229024A44A883E6AC7">
    <w:name w:val="EF44C4C7805E40229024A44A883E6AC7"/>
    <w:rsid w:val="003D61D0"/>
  </w:style>
  <w:style w:type="paragraph" w:customStyle="1" w:styleId="1FB6CCE442084A9F815E762178A51DE6">
    <w:name w:val="1FB6CCE442084A9F815E762178A51DE6"/>
    <w:rsid w:val="003D61D0"/>
  </w:style>
  <w:style w:type="paragraph" w:customStyle="1" w:styleId="623D415E34754C158EF630F3873356C5">
    <w:name w:val="623D415E34754C158EF630F3873356C5"/>
    <w:rsid w:val="003D61D0"/>
  </w:style>
  <w:style w:type="paragraph" w:customStyle="1" w:styleId="86F4B8EAAA4C40838CBFC508E48597D6">
    <w:name w:val="86F4B8EAAA4C40838CBFC508E48597D6"/>
    <w:rsid w:val="003D61D0"/>
  </w:style>
  <w:style w:type="paragraph" w:customStyle="1" w:styleId="D1F1A9A19CC442BEBA1F799A93BA8453">
    <w:name w:val="D1F1A9A19CC442BEBA1F799A93BA8453"/>
    <w:rsid w:val="003D61D0"/>
  </w:style>
  <w:style w:type="paragraph" w:customStyle="1" w:styleId="2D5A4464BB7145338BAF72D2058B5276">
    <w:name w:val="2D5A4464BB7145338BAF72D2058B5276"/>
    <w:rsid w:val="003D61D0"/>
  </w:style>
  <w:style w:type="paragraph" w:customStyle="1" w:styleId="6736EF133E2A4F5493A8A506DD5261D3">
    <w:name w:val="6736EF133E2A4F5493A8A506DD5261D3"/>
    <w:rsid w:val="003D61D0"/>
  </w:style>
  <w:style w:type="paragraph" w:customStyle="1" w:styleId="3EDD6FB83A214FD9ADD6CFB47AF0A78D">
    <w:name w:val="3EDD6FB83A214FD9ADD6CFB47AF0A78D"/>
    <w:rsid w:val="003D61D0"/>
  </w:style>
  <w:style w:type="paragraph" w:customStyle="1" w:styleId="A40DC052C2B04638BC81ABDF96F97F6A">
    <w:name w:val="A40DC052C2B04638BC81ABDF96F97F6A"/>
    <w:rsid w:val="003D61D0"/>
  </w:style>
  <w:style w:type="paragraph" w:customStyle="1" w:styleId="CB74BB6D69584CD894AC839CC99E6FEE">
    <w:name w:val="CB74BB6D69584CD894AC839CC99E6FEE"/>
    <w:rsid w:val="003D61D0"/>
  </w:style>
  <w:style w:type="paragraph" w:customStyle="1" w:styleId="5E30D2FDC0AE4C4AA7D6540497AABD5B">
    <w:name w:val="5E30D2FDC0AE4C4AA7D6540497AABD5B"/>
    <w:rsid w:val="003D61D0"/>
  </w:style>
  <w:style w:type="paragraph" w:customStyle="1" w:styleId="9A794849E8234C5F8BBADE5B3CC22895">
    <w:name w:val="9A794849E8234C5F8BBADE5B3CC22895"/>
    <w:rsid w:val="003D61D0"/>
  </w:style>
  <w:style w:type="paragraph" w:customStyle="1" w:styleId="D916CCC8D9A440CB9769A0C5736E7BBE">
    <w:name w:val="D916CCC8D9A440CB9769A0C5736E7BBE"/>
    <w:rsid w:val="000F534F"/>
  </w:style>
  <w:style w:type="paragraph" w:customStyle="1" w:styleId="EFF64CBD2C8743B9800953400FAA09953">
    <w:name w:val="EFF64CBD2C8743B9800953400FAA09953"/>
    <w:rsid w:val="000F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1">
    <w:name w:val="3EDD6FB83A214FD9ADD6CFB47AF0A78D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1">
    <w:name w:val="A40DC052C2B04638BC81ABDF96F97F6A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1">
    <w:name w:val="1FB6CCE442084A9F815E762178A51DE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1">
    <w:name w:val="623D415E34754C158EF630F3873356C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1">
    <w:name w:val="86F4B8EAAA4C40838CBFC508E48597D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1">
    <w:name w:val="D1F1A9A19CC442BEBA1F799A93BA845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1">
    <w:name w:val="2D5A4464BB7145338BAF72D2058B527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1">
    <w:name w:val="6736EF133E2A4F5493A8A506DD5261D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1">
    <w:name w:val="CB74BB6D69584CD894AC839CC99E6FEE1"/>
    <w:rsid w:val="000F5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1">
    <w:name w:val="9A794849E8234C5F8BBADE5B3CC2289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4">
    <w:name w:val="EFF64CBD2C8743B9800953400FAA09954"/>
    <w:rsid w:val="0059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2">
    <w:name w:val="3EDD6FB83A214FD9ADD6CFB47AF0A78D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2">
    <w:name w:val="A40DC052C2B04638BC81ABDF96F97F6A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2">
    <w:name w:val="1FB6CCE442084A9F815E762178A51DE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2">
    <w:name w:val="623D415E34754C158EF630F3873356C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2">
    <w:name w:val="86F4B8EAAA4C40838CBFC508E48597D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2">
    <w:name w:val="D1F1A9A19CC442BEBA1F799A93BA845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2">
    <w:name w:val="2D5A4464BB7145338BAF72D2058B527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2">
    <w:name w:val="6736EF133E2A4F5493A8A506DD5261D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2">
    <w:name w:val="CB74BB6D69584CD894AC839CC99E6FEE2"/>
    <w:rsid w:val="00591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2">
    <w:name w:val="9A794849E8234C5F8BBADE5B3CC2289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00A930D8AB6246BDB95B56AE153FF907">
    <w:name w:val="00A930D8AB6246BDB95B56AE153FF90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4CBD2C8743B9800953400FAA09955">
    <w:name w:val="EFF64CBD2C8743B9800953400FAA09955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3">
    <w:name w:val="3EDD6FB83A214FD9ADD6CFB47AF0A78D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3">
    <w:name w:val="A40DC052C2B04638BC81ABDF96F97F6A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3">
    <w:name w:val="1FB6CCE442084A9F815E762178A51DE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3">
    <w:name w:val="623D415E34754C158EF630F3873356C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3">
    <w:name w:val="86F4B8EAAA4C40838CBFC508E48597D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3">
    <w:name w:val="D1F1A9A19CC442BEBA1F799A93BA845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3">
    <w:name w:val="2D5A4464BB7145338BAF72D2058B527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3">
    <w:name w:val="6736EF133E2A4F5493A8A506DD5261D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3">
    <w:name w:val="CB74BB6D69584CD894AC839CC99E6FEE3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3">
    <w:name w:val="9A794849E8234C5F8BBADE5B3CC2289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6">
    <w:name w:val="EFF64CBD2C8743B9800953400FAA09956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4">
    <w:name w:val="3EDD6FB83A214FD9ADD6CFB47AF0A78D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4">
    <w:name w:val="A40DC052C2B04638BC81ABDF96F97F6A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4">
    <w:name w:val="1FB6CCE442084A9F815E762178A51DE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4">
    <w:name w:val="623D415E34754C158EF630F3873356C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4">
    <w:name w:val="86F4B8EAAA4C40838CBFC508E48597D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4">
    <w:name w:val="D1F1A9A19CC442BEBA1F799A93BA845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4">
    <w:name w:val="2D5A4464BB7145338BAF72D2058B527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4">
    <w:name w:val="6736EF133E2A4F5493A8A506DD5261D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4">
    <w:name w:val="CB74BB6D69584CD894AC839CC99E6FEE4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4">
    <w:name w:val="9A794849E8234C5F8BBADE5B3CC2289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7">
    <w:name w:val="EFF64CBD2C8743B9800953400FAA0995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5">
    <w:name w:val="3EDD6FB83A214FD9ADD6CFB47AF0A78D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5">
    <w:name w:val="A40DC052C2B04638BC81ABDF96F97F6A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5">
    <w:name w:val="1FB6CCE442084A9F815E762178A51DE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5">
    <w:name w:val="623D415E34754C158EF630F3873356C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5">
    <w:name w:val="86F4B8EAAA4C40838CBFC508E48597D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5">
    <w:name w:val="D1F1A9A19CC442BEBA1F799A93BA845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5">
    <w:name w:val="2D5A4464BB7145338BAF72D2058B527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5">
    <w:name w:val="6736EF133E2A4F5493A8A506DD5261D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5">
    <w:name w:val="CB74BB6D69584CD894AC839CC99E6FEE5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5">
    <w:name w:val="9A794849E8234C5F8BBADE5B3CC2289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8">
    <w:name w:val="EFF64CBD2C8743B9800953400FAA09958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6">
    <w:name w:val="3EDD6FB83A214FD9ADD6CFB47AF0A78D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6">
    <w:name w:val="A40DC052C2B04638BC81ABDF96F97F6A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6">
    <w:name w:val="1FB6CCE442084A9F815E762178A51DE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6">
    <w:name w:val="623D415E34754C158EF630F3873356C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6">
    <w:name w:val="86F4B8EAAA4C40838CBFC508E48597D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6">
    <w:name w:val="D1F1A9A19CC442BEBA1F799A93BA845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6">
    <w:name w:val="2D5A4464BB7145338BAF72D2058B527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6">
    <w:name w:val="6736EF133E2A4F5493A8A506DD5261D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6">
    <w:name w:val="CB74BB6D69584CD894AC839CC99E6FEE6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6">
    <w:name w:val="9A794849E8234C5F8BBADE5B3CC2289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9">
    <w:name w:val="EFF64CBD2C8743B9800953400FAA09959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7">
    <w:name w:val="3EDD6FB83A214FD9ADD6CFB47AF0A78D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7">
    <w:name w:val="A40DC052C2B04638BC81ABDF96F97F6A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7">
    <w:name w:val="1FB6CCE442084A9F815E762178A51DE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7">
    <w:name w:val="623D415E34754C158EF630F3873356C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7">
    <w:name w:val="86F4B8EAAA4C40838CBFC508E48597D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7">
    <w:name w:val="D1F1A9A19CC442BEBA1F799A93BA845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7">
    <w:name w:val="2D5A4464BB7145338BAF72D2058B527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7">
    <w:name w:val="6736EF133E2A4F5493A8A506DD5261D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7">
    <w:name w:val="CB74BB6D69584CD894AC839CC99E6FEE7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7">
    <w:name w:val="9A794849E8234C5F8BBADE5B3CC2289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10">
    <w:name w:val="EFF64CBD2C8743B9800953400FAA099510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8">
    <w:name w:val="3EDD6FB83A214FD9ADD6CFB47AF0A78D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8">
    <w:name w:val="A40DC052C2B04638BC81ABDF96F97F6A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8">
    <w:name w:val="1FB6CCE442084A9F815E762178A51DE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8">
    <w:name w:val="623D415E34754C158EF630F3873356C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8">
    <w:name w:val="D1F1A9A19CC442BEBA1F799A93BA845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8">
    <w:name w:val="2D5A4464BB7145338BAF72D2058B527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8">
    <w:name w:val="6736EF133E2A4F5493A8A506DD5261D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8">
    <w:name w:val="9A794849E8234C5F8BBADE5B3CC2289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D381-232B-43AD-B2BD-E1EA6ADC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</Template>
  <TotalTime>2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Елена Козлова</cp:lastModifiedBy>
  <cp:revision>5</cp:revision>
  <cp:lastPrinted>2016-01-14T13:36:00Z</cp:lastPrinted>
  <dcterms:created xsi:type="dcterms:W3CDTF">2020-04-13T07:35:00Z</dcterms:created>
  <dcterms:modified xsi:type="dcterms:W3CDTF">2020-08-13T08:44:00Z</dcterms:modified>
</cp:coreProperties>
</file>