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1FA1" w14:textId="77777777" w:rsidR="00FA3BEF" w:rsidRDefault="007D5059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D6DB0">
        <w:rPr>
          <w:rFonts w:ascii="Times New Roman" w:hAnsi="Times New Roman" w:cs="Times New Roman"/>
          <w:sz w:val="28"/>
          <w:szCs w:val="28"/>
        </w:rPr>
        <w:t>ДОГОВОР ОБ ОКАЗАНИИ УСЛУГ</w:t>
      </w:r>
    </w:p>
    <w:p w14:paraId="3C1C4A4A" w14:textId="77777777" w:rsidR="005705D1" w:rsidRPr="00CD6DB0" w:rsidRDefault="00FA3BEF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УЧАСТИЯ В МЕРОПРИЯТИИ</w:t>
      </w:r>
      <w:r w:rsidR="007D5059">
        <w:rPr>
          <w:rFonts w:ascii="Times New Roman" w:hAnsi="Times New Roman" w:cs="Times New Roman"/>
          <w:sz w:val="28"/>
          <w:szCs w:val="28"/>
        </w:rPr>
        <w:t xml:space="preserve"> </w:t>
      </w:r>
      <w:r w:rsidR="007D5059" w:rsidRPr="00CD6DB0">
        <w:rPr>
          <w:rFonts w:ascii="Times New Roman" w:hAnsi="Times New Roman" w:cs="Times New Roman"/>
          <w:sz w:val="28"/>
          <w:szCs w:val="28"/>
        </w:rPr>
        <w:t>№_</w:t>
      </w:r>
      <w:r w:rsidR="007D5059">
        <w:rPr>
          <w:rFonts w:ascii="Times New Roman" w:hAnsi="Times New Roman" w:cs="Times New Roman"/>
          <w:sz w:val="28"/>
          <w:szCs w:val="28"/>
        </w:rPr>
        <w:t>__</w:t>
      </w:r>
    </w:p>
    <w:p w14:paraId="245ADAD1" w14:textId="77777777"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8"/>
          <w:szCs w:val="28"/>
        </w:rPr>
      </w:pPr>
    </w:p>
    <w:p w14:paraId="4C8946E9" w14:textId="77777777" w:rsidR="005705D1" w:rsidRPr="007D5059" w:rsidRDefault="005705D1" w:rsidP="00CD6DB0">
      <w:pPr>
        <w:widowControl w:val="0"/>
        <w:autoSpaceDE w:val="0"/>
        <w:autoSpaceDN w:val="0"/>
        <w:adjustRightInd w:val="0"/>
        <w:spacing w:line="320" w:lineRule="exact"/>
        <w:rPr>
          <w:bCs/>
          <w:sz w:val="28"/>
          <w:szCs w:val="28"/>
        </w:rPr>
      </w:pPr>
      <w:r w:rsidRPr="007D5059">
        <w:rPr>
          <w:bCs/>
          <w:sz w:val="28"/>
          <w:szCs w:val="28"/>
        </w:rPr>
        <w:t xml:space="preserve">г. Москва                          </w:t>
      </w:r>
      <w:r w:rsidR="00F702A7" w:rsidRPr="007D5059">
        <w:rPr>
          <w:bCs/>
          <w:sz w:val="28"/>
          <w:szCs w:val="28"/>
        </w:rPr>
        <w:t xml:space="preserve">              </w:t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357BBC" w:rsidRPr="007D5059">
        <w:rPr>
          <w:bCs/>
          <w:sz w:val="28"/>
          <w:szCs w:val="28"/>
        </w:rPr>
        <w:t xml:space="preserve"> </w:t>
      </w:r>
      <w:r w:rsidR="000E4475" w:rsidRPr="007D5059">
        <w:rPr>
          <w:bCs/>
          <w:sz w:val="28"/>
          <w:szCs w:val="28"/>
        </w:rPr>
        <w:t>«</w:t>
      </w:r>
      <w:sdt>
        <w:sdtPr>
          <w:rPr>
            <w:bCs/>
            <w:sz w:val="28"/>
            <w:szCs w:val="28"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</w:t>
          </w:r>
        </w:sdtContent>
      </w:sdt>
      <w:r w:rsidR="000E4475" w:rsidRPr="007D5059">
        <w:rPr>
          <w:bCs/>
          <w:sz w:val="28"/>
          <w:szCs w:val="28"/>
        </w:rPr>
        <w:t>»</w:t>
      </w:r>
      <w:r w:rsidR="0040486C" w:rsidRPr="007D5059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____________</w:t>
          </w:r>
        </w:sdtContent>
      </w:sdt>
      <w:r w:rsidR="0040486C" w:rsidRPr="007D5059">
        <w:rPr>
          <w:bCs/>
          <w:sz w:val="28"/>
          <w:szCs w:val="28"/>
        </w:rPr>
        <w:t xml:space="preserve"> </w:t>
      </w:r>
      <w:r w:rsidR="008A588D" w:rsidRPr="007D5059">
        <w:rPr>
          <w:bCs/>
          <w:sz w:val="28"/>
          <w:szCs w:val="28"/>
        </w:rPr>
        <w:t>20</w:t>
      </w:r>
      <w:sdt>
        <w:sdtPr>
          <w:rPr>
            <w:bCs/>
            <w:sz w:val="28"/>
            <w:szCs w:val="28"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D74BA">
            <w:rPr>
              <w:bCs/>
              <w:sz w:val="28"/>
              <w:szCs w:val="28"/>
            </w:rPr>
            <w:t>____</w:t>
          </w:r>
        </w:sdtContent>
      </w:sdt>
      <w:r w:rsidRPr="007D5059">
        <w:rPr>
          <w:bCs/>
          <w:sz w:val="28"/>
          <w:szCs w:val="28"/>
        </w:rPr>
        <w:t xml:space="preserve"> г</w:t>
      </w:r>
      <w:r w:rsidR="00E35018" w:rsidRPr="007D5059">
        <w:rPr>
          <w:bCs/>
          <w:sz w:val="28"/>
          <w:szCs w:val="28"/>
        </w:rPr>
        <w:t>ода</w:t>
      </w:r>
    </w:p>
    <w:p w14:paraId="49724152" w14:textId="77777777" w:rsidR="00E626B8" w:rsidRPr="00CD6DB0" w:rsidRDefault="00E626B8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</w:p>
    <w:p w14:paraId="3F40B71D" w14:textId="77777777"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r w:rsidRPr="00CD6DB0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14:paraId="30BDA296" w14:textId="77777777" w:rsidR="006262F2" w:rsidRPr="00142357" w:rsidRDefault="007E0A63" w:rsidP="002B378D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color w:val="000000" w:themeColor="text1"/>
          <w:sz w:val="28"/>
          <w:szCs w:val="28"/>
        </w:rPr>
      </w:pPr>
      <w:r w:rsidRPr="00CD6DB0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</w:t>
      </w:r>
      <w:r w:rsidR="002D35FD">
        <w:rPr>
          <w:bCs/>
          <w:sz w:val="28"/>
          <w:szCs w:val="28"/>
        </w:rPr>
        <w:t xml:space="preserve">университет </w:t>
      </w:r>
      <w:r w:rsidRPr="00CD6DB0">
        <w:rPr>
          <w:bCs/>
          <w:sz w:val="28"/>
          <w:szCs w:val="28"/>
        </w:rPr>
        <w:t>«Высшая школа экономики»</w:t>
      </w:r>
      <w:r w:rsidR="00CD6DB0">
        <w:rPr>
          <w:bCs/>
          <w:sz w:val="28"/>
          <w:szCs w:val="28"/>
        </w:rPr>
        <w:t xml:space="preserve"> (НИУ ВШЭ)</w:t>
      </w:r>
      <w:r w:rsidRPr="00CD6DB0">
        <w:rPr>
          <w:sz w:val="28"/>
          <w:szCs w:val="28"/>
        </w:rPr>
        <w:t>,</w:t>
      </w:r>
      <w:r w:rsidR="00357BBC">
        <w:rPr>
          <w:sz w:val="28"/>
          <w:szCs w:val="28"/>
        </w:rPr>
        <w:t xml:space="preserve"> именуемое в дальнейшем </w:t>
      </w:r>
      <w:r w:rsidRPr="00CD6DB0">
        <w:rPr>
          <w:sz w:val="28"/>
          <w:szCs w:val="28"/>
        </w:rPr>
        <w:t>«</w:t>
      </w:r>
      <w:r w:rsidR="00E15923">
        <w:rPr>
          <w:sz w:val="28"/>
          <w:szCs w:val="28"/>
        </w:rPr>
        <w:t>Исполнитель</w:t>
      </w:r>
      <w:r w:rsidRPr="00CD6DB0">
        <w:rPr>
          <w:sz w:val="28"/>
          <w:szCs w:val="28"/>
        </w:rPr>
        <w:t>»</w:t>
      </w:r>
      <w:r w:rsidR="00167D22" w:rsidRPr="00CD6DB0">
        <w:rPr>
          <w:sz w:val="28"/>
          <w:szCs w:val="28"/>
        </w:rPr>
        <w:t xml:space="preserve">, в </w:t>
      </w:r>
      <w:r w:rsidR="008159FF">
        <w:rPr>
          <w:sz w:val="28"/>
          <w:szCs w:val="28"/>
        </w:rPr>
        <w:t xml:space="preserve">лице </w:t>
      </w:r>
      <w:sdt>
        <w:sdtPr>
          <w:rPr>
            <w:rStyle w:val="11"/>
            <w:color w:val="A6A6A6" w:themeColor="background1" w:themeShade="A6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rStyle w:val="11"/>
            <w:color w:val="auto"/>
          </w:rPr>
        </w:sdtEndPr>
        <w:sdtContent>
          <w:r w:rsidR="007D5059" w:rsidRPr="004E2FCF">
            <w:rPr>
              <w:rStyle w:val="11"/>
              <w:i/>
              <w:color w:val="A6A6A6" w:themeColor="background1" w:themeShade="A6"/>
            </w:rPr>
            <w:t>[укажите должность и ФИО подписанта от НИУ ВШЭ (полностью)]</w:t>
          </w:r>
        </w:sdtContent>
      </w:sdt>
      <w:r w:rsidR="008159FF" w:rsidRPr="00142357">
        <w:rPr>
          <w:color w:val="000000" w:themeColor="text1"/>
          <w:sz w:val="28"/>
          <w:szCs w:val="28"/>
        </w:rPr>
        <w:t>,</w:t>
      </w:r>
      <w:r w:rsidR="00324ED4" w:rsidRPr="00142357">
        <w:rPr>
          <w:color w:val="000000" w:themeColor="text1"/>
          <w:sz w:val="28"/>
          <w:szCs w:val="28"/>
        </w:rPr>
        <w:t xml:space="preserve"> действующе</w:t>
      </w:r>
      <w:r w:rsidR="008159FF" w:rsidRPr="00142357">
        <w:rPr>
          <w:color w:val="000000" w:themeColor="text1"/>
          <w:sz w:val="28"/>
          <w:szCs w:val="28"/>
        </w:rPr>
        <w:t xml:space="preserve">го на основании доверенности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Реквизиты доверенности"/>
          <w:tag w:val="Реквизиты доверенности"/>
          <w:id w:val="169040654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[укажите реквизиты доверенности]</w:t>
          </w:r>
        </w:sdtContent>
      </w:sdt>
      <w:r w:rsidR="00324ED4" w:rsidRPr="00142357">
        <w:rPr>
          <w:color w:val="000000" w:themeColor="text1"/>
          <w:sz w:val="28"/>
          <w:szCs w:val="28"/>
        </w:rPr>
        <w:t>,</w:t>
      </w:r>
      <w:r w:rsidR="006262F2" w:rsidRPr="00142357">
        <w:rPr>
          <w:color w:val="000000" w:themeColor="text1"/>
          <w:sz w:val="28"/>
          <w:szCs w:val="28"/>
        </w:rPr>
        <w:t xml:space="preserve">  </w:t>
      </w:r>
      <w:r w:rsidR="00180E92" w:rsidRPr="00142357">
        <w:rPr>
          <w:color w:val="000000" w:themeColor="text1"/>
          <w:sz w:val="28"/>
          <w:szCs w:val="28"/>
        </w:rPr>
        <w:t xml:space="preserve">с одной стороны, </w:t>
      </w:r>
      <w:r w:rsidR="008159FF" w:rsidRPr="00142357">
        <w:rPr>
          <w:color w:val="000000" w:themeColor="text1"/>
          <w:sz w:val="28"/>
          <w:szCs w:val="28"/>
        </w:rPr>
        <w:t xml:space="preserve">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укажите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 xml:space="preserve">полное 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наименование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>Заказчика</w:t>
          </w:r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C046AF" w:rsidRPr="00142357">
        <w:rPr>
          <w:color w:val="000000" w:themeColor="text1"/>
          <w:sz w:val="28"/>
          <w:szCs w:val="28"/>
        </w:rPr>
        <w:t>,</w:t>
      </w:r>
      <w:r w:rsidR="008159FF" w:rsidRPr="00142357">
        <w:rPr>
          <w:color w:val="000000" w:themeColor="text1"/>
          <w:sz w:val="28"/>
          <w:szCs w:val="28"/>
        </w:rPr>
        <w:t xml:space="preserve"> </w:t>
      </w:r>
      <w:r w:rsidR="00C046AF" w:rsidRPr="00142357">
        <w:rPr>
          <w:color w:val="000000" w:themeColor="text1"/>
          <w:sz w:val="28"/>
          <w:szCs w:val="28"/>
        </w:rPr>
        <w:t xml:space="preserve"> именуемое в дальнейшем «</w:t>
      </w:r>
      <w:r w:rsidR="00F702A7" w:rsidRPr="00142357">
        <w:rPr>
          <w:color w:val="000000" w:themeColor="text1"/>
          <w:sz w:val="28"/>
          <w:szCs w:val="28"/>
        </w:rPr>
        <w:t>Заказчик</w:t>
      </w:r>
      <w:r w:rsidR="00C046AF" w:rsidRPr="00142357">
        <w:rPr>
          <w:color w:val="000000" w:themeColor="text1"/>
          <w:sz w:val="28"/>
          <w:szCs w:val="28"/>
        </w:rPr>
        <w:t>»,</w:t>
      </w:r>
      <w:r w:rsidR="00431CD5" w:rsidRPr="00142357">
        <w:rPr>
          <w:color w:val="000000" w:themeColor="text1"/>
          <w:sz w:val="28"/>
          <w:szCs w:val="28"/>
        </w:rPr>
        <w:t xml:space="preserve"> </w:t>
      </w:r>
      <w:r w:rsidR="00842FDA" w:rsidRPr="00142357">
        <w:rPr>
          <w:color w:val="000000" w:themeColor="text1"/>
          <w:sz w:val="28"/>
          <w:szCs w:val="28"/>
        </w:rPr>
        <w:t>в лице</w:t>
      </w:r>
      <w:r w:rsidR="000664FF" w:rsidRPr="00142357">
        <w:rPr>
          <w:color w:val="000000" w:themeColor="text1"/>
          <w:sz w:val="28"/>
          <w:szCs w:val="28"/>
        </w:rPr>
        <w:t xml:space="preserve"> </w:t>
      </w:r>
      <w:sdt>
        <w:sdtPr>
          <w:rPr>
            <w:i/>
            <w:color w:val="000000" w:themeColor="text1"/>
            <w:sz w:val="28"/>
            <w:szCs w:val="28"/>
          </w:rPr>
          <w:alias w:val="Должность и ФИО подписанта организации"/>
          <w:tag w:val="Должность и ФИО подписанта организации"/>
          <w:id w:val="155549617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A6A6A6" w:themeColor="background1" w:themeShade="A6"/>
          </w:rPr>
        </w:sdtEndPr>
        <w:sdtContent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должность и полное имя подписанта от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>Заказчика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83386B" w:rsidRPr="00142357">
        <w:rPr>
          <w:color w:val="000000" w:themeColor="text1"/>
          <w:sz w:val="28"/>
          <w:szCs w:val="28"/>
        </w:rPr>
        <w:t>,</w:t>
      </w:r>
      <w:r w:rsidR="008159FF" w:rsidRPr="00142357">
        <w:rPr>
          <w:color w:val="000000" w:themeColor="text1"/>
          <w:sz w:val="28"/>
          <w:szCs w:val="28"/>
        </w:rPr>
        <w:t xml:space="preserve"> действующего </w:t>
      </w:r>
      <w:r w:rsidR="00357BBC" w:rsidRPr="00142357">
        <w:rPr>
          <w:color w:val="000000" w:themeColor="text1"/>
          <w:sz w:val="28"/>
          <w:szCs w:val="28"/>
        </w:rPr>
        <w:t xml:space="preserve">на основании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наименование, номер и дата документа"/>
          <w:tag w:val="наименование, номер и дата документа"/>
          <w:id w:val="-728379445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000000" w:themeColor="text1"/>
          </w:rPr>
        </w:sdtEndPr>
        <w:sdtContent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 xml:space="preserve">наименование 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>документ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а,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 xml:space="preserve"> подтверждающ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его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 xml:space="preserve"> полномочия подписанта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 xml:space="preserve"> Заказчика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, а также</w:t>
          </w:r>
          <w:r w:rsidR="00D83C0C" w:rsidRPr="004E2FCF">
            <w:rPr>
              <w:i/>
              <w:color w:val="A6A6A6" w:themeColor="background1" w:themeShade="A6"/>
              <w:sz w:val="28"/>
              <w:szCs w:val="28"/>
            </w:rPr>
            <w:t xml:space="preserve"> реквизиты (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номер и дату</w:t>
          </w:r>
          <w:r w:rsidR="00D83C0C" w:rsidRPr="004E2FCF">
            <w:rPr>
              <w:i/>
              <w:color w:val="A6A6A6" w:themeColor="background1" w:themeShade="A6"/>
              <w:sz w:val="28"/>
              <w:szCs w:val="28"/>
            </w:rPr>
            <w:t>)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 xml:space="preserve"> этого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 xml:space="preserve"> документа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F702A7" w:rsidRPr="00142357">
        <w:rPr>
          <w:color w:val="000000" w:themeColor="text1"/>
          <w:sz w:val="28"/>
          <w:szCs w:val="28"/>
        </w:rPr>
        <w:t xml:space="preserve">, </w:t>
      </w:r>
      <w:r w:rsidR="006262F2" w:rsidRPr="00142357">
        <w:rPr>
          <w:color w:val="000000" w:themeColor="text1"/>
          <w:sz w:val="28"/>
          <w:szCs w:val="28"/>
        </w:rPr>
        <w:t>с другой стороны, совместно именуемые «Стороны», а по отдельности - «Сторона», заключили настоящий Договор</w:t>
      </w:r>
      <w:r w:rsidR="007D5059" w:rsidRPr="007D5059">
        <w:rPr>
          <w:color w:val="000000" w:themeColor="text1"/>
          <w:sz w:val="28"/>
          <w:szCs w:val="28"/>
        </w:rPr>
        <w:t xml:space="preserve"> </w:t>
      </w:r>
      <w:r w:rsidR="007D5059">
        <w:rPr>
          <w:color w:val="000000" w:themeColor="text1"/>
          <w:sz w:val="28"/>
          <w:szCs w:val="28"/>
        </w:rPr>
        <w:t xml:space="preserve">об оказании услуг </w:t>
      </w:r>
      <w:r w:rsidR="00F423E0">
        <w:rPr>
          <w:color w:val="000000" w:themeColor="text1"/>
          <w:sz w:val="28"/>
          <w:szCs w:val="28"/>
        </w:rPr>
        <w:t xml:space="preserve">по организации участия в мероприятии </w:t>
      </w:r>
      <w:r w:rsidR="007D5059">
        <w:rPr>
          <w:color w:val="000000" w:themeColor="text1"/>
          <w:sz w:val="28"/>
          <w:szCs w:val="28"/>
        </w:rPr>
        <w:t>(далее – Договор)</w:t>
      </w:r>
      <w:r w:rsidR="006262F2" w:rsidRPr="00142357">
        <w:rPr>
          <w:color w:val="000000" w:themeColor="text1"/>
          <w:sz w:val="28"/>
          <w:szCs w:val="28"/>
        </w:rPr>
        <w:t xml:space="preserve"> о нижеследующем:</w:t>
      </w:r>
    </w:p>
    <w:p w14:paraId="7613202B" w14:textId="77777777" w:rsidR="00357BBC" w:rsidRPr="00142357" w:rsidRDefault="00357BBC" w:rsidP="00CD6DB0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sz w:val="28"/>
          <w:szCs w:val="28"/>
        </w:rPr>
      </w:pPr>
    </w:p>
    <w:p w14:paraId="56C5FCFE" w14:textId="77777777"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center"/>
        <w:rPr>
          <w:b/>
          <w:bCs/>
          <w:sz w:val="28"/>
          <w:szCs w:val="28"/>
        </w:rPr>
      </w:pPr>
      <w:r w:rsidRPr="00142357">
        <w:rPr>
          <w:b/>
          <w:bCs/>
          <w:sz w:val="28"/>
          <w:szCs w:val="28"/>
        </w:rPr>
        <w:t>ПРЕДМЕТ ДОГОВОРА</w:t>
      </w:r>
    </w:p>
    <w:p w14:paraId="0487815B" w14:textId="77777777" w:rsidR="005C2B0F" w:rsidRPr="00142357" w:rsidRDefault="00E15923" w:rsidP="00F702A7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заданию Заказчика обязуется оказать услуги</w:t>
      </w:r>
      <w:r w:rsidR="005C2B0F" w:rsidRPr="00142357">
        <w:rPr>
          <w:sz w:val="28"/>
          <w:szCs w:val="28"/>
        </w:rPr>
        <w:t xml:space="preserve"> по организации </w:t>
      </w:r>
      <w:r w:rsidR="00F702A7" w:rsidRPr="00142357">
        <w:rPr>
          <w:sz w:val="28"/>
          <w:szCs w:val="28"/>
        </w:rPr>
        <w:t xml:space="preserve">участия </w:t>
      </w:r>
      <w:r w:rsidR="001D31CA">
        <w:rPr>
          <w:sz w:val="28"/>
          <w:szCs w:val="28"/>
        </w:rPr>
        <w:t xml:space="preserve">представителей </w:t>
      </w:r>
      <w:r w:rsidR="001D31CA" w:rsidRPr="00142357">
        <w:rPr>
          <w:sz w:val="28"/>
          <w:szCs w:val="28"/>
        </w:rPr>
        <w:t>Заказчика</w:t>
      </w:r>
      <w:r w:rsidR="001D31CA">
        <w:rPr>
          <w:sz w:val="28"/>
          <w:szCs w:val="28"/>
        </w:rPr>
        <w:t xml:space="preserve"> в количестве </w:t>
      </w:r>
      <w:sdt>
        <w:sdtPr>
          <w:rPr>
            <w:rStyle w:val="11"/>
            <w:i/>
            <w:color w:val="A6A6A6" w:themeColor="background1" w:themeShade="A6"/>
            <w:szCs w:val="28"/>
          </w:rPr>
          <w:id w:val="733361642"/>
          <w:placeholder>
            <w:docPart w:val="00A930D8AB6246BDB95B56AE153FF907"/>
          </w:placeholder>
          <w:docPartList>
            <w:docPartGallery w:val="Quick Parts"/>
          </w:docPartList>
        </w:sdtPr>
        <w:sdtEndPr>
          <w:rPr>
            <w:rStyle w:val="11"/>
          </w:rPr>
        </w:sdtEndPr>
        <w:sdtContent>
          <w:r w:rsidR="001D31CA" w:rsidRPr="001D31CA">
            <w:rPr>
              <w:rStyle w:val="11"/>
              <w:i/>
              <w:color w:val="A6A6A6" w:themeColor="background1" w:themeShade="A6"/>
              <w:szCs w:val="28"/>
            </w:rPr>
            <w:t>[указать количество человек]</w:t>
          </w:r>
        </w:sdtContent>
      </w:sdt>
      <w:r w:rsidR="001D31CA" w:rsidRPr="001D31CA">
        <w:rPr>
          <w:sz w:val="28"/>
          <w:szCs w:val="28"/>
        </w:rPr>
        <w:t xml:space="preserve"> </w:t>
      </w:r>
      <w:r w:rsidR="001D31CA">
        <w:rPr>
          <w:sz w:val="28"/>
          <w:szCs w:val="28"/>
        </w:rPr>
        <w:t>человек в</w:t>
      </w:r>
      <w:r>
        <w:rPr>
          <w:sz w:val="28"/>
          <w:szCs w:val="28"/>
        </w:rPr>
        <w:t xml:space="preserve"> </w:t>
      </w:r>
      <w:sdt>
        <w:sdtPr>
          <w:rPr>
            <w:rStyle w:val="22"/>
          </w:rPr>
          <w:alias w:val="мероприятие"/>
          <w:tag w:val="мероприятие"/>
          <w:id w:val="-1069418959"/>
          <w:placeholder>
            <w:docPart w:val="EFF64CBD2C8743B9800953400FAA0995"/>
          </w:placeholder>
          <w:showingPlcHdr/>
          <w:docPartList>
            <w:docPartGallery w:val="Quick Parts"/>
          </w:docPartList>
        </w:sdtPr>
        <w:sdtEndPr>
          <w:rPr>
            <w:rStyle w:val="a0"/>
            <w:sz w:val="24"/>
            <w:szCs w:val="28"/>
          </w:rPr>
        </w:sdtEndPr>
        <w:sdtContent>
          <w:r w:rsidRPr="004E2FCF">
            <w:rPr>
              <w:rStyle w:val="11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f2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sdtContent>
      </w:sdt>
      <w:r>
        <w:rPr>
          <w:sz w:val="28"/>
          <w:szCs w:val="28"/>
        </w:rPr>
        <w:t>, проводимом Исполнителем (</w:t>
      </w:r>
      <w:r w:rsidR="005C2B0F" w:rsidRPr="0014235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Мероприятие,</w:t>
      </w:r>
      <w:r w:rsidR="00FD1F7C" w:rsidRPr="00142357">
        <w:rPr>
          <w:sz w:val="28"/>
          <w:szCs w:val="28"/>
        </w:rPr>
        <w:t xml:space="preserve"> Услуги)</w:t>
      </w:r>
      <w:r>
        <w:rPr>
          <w:sz w:val="28"/>
          <w:szCs w:val="28"/>
        </w:rPr>
        <w:t xml:space="preserve"> на условиях, в порядке и в сроки, определяемые Сторонами в Договоре, а Заказчик обязуется принять и оплатить оказанные Услуги</w:t>
      </w:r>
      <w:r w:rsidR="005C2B0F" w:rsidRPr="00142357">
        <w:rPr>
          <w:sz w:val="28"/>
          <w:szCs w:val="28"/>
        </w:rPr>
        <w:t xml:space="preserve">. </w:t>
      </w:r>
    </w:p>
    <w:p w14:paraId="5D7A34CF" w14:textId="77777777" w:rsidR="005C2B0F" w:rsidRPr="00142357" w:rsidRDefault="005C2B0F" w:rsidP="00F702A7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Место и дата проведения </w:t>
      </w:r>
      <w:r w:rsidR="002D35FD">
        <w:rPr>
          <w:sz w:val="28"/>
          <w:szCs w:val="28"/>
        </w:rPr>
        <w:t>Мероприятия</w:t>
      </w:r>
      <w:r w:rsidR="001B397C" w:rsidRPr="00142357">
        <w:rPr>
          <w:sz w:val="28"/>
          <w:szCs w:val="28"/>
        </w:rPr>
        <w:t>, объем Услуг</w:t>
      </w:r>
      <w:r w:rsidR="004F3391" w:rsidRPr="00142357">
        <w:rPr>
          <w:sz w:val="28"/>
          <w:szCs w:val="28"/>
        </w:rPr>
        <w:t xml:space="preserve"> </w:t>
      </w:r>
      <w:r w:rsidRPr="00142357">
        <w:rPr>
          <w:sz w:val="28"/>
          <w:szCs w:val="28"/>
        </w:rPr>
        <w:t xml:space="preserve">указаны Сторонами в </w:t>
      </w:r>
      <w:r w:rsidR="002D35FD">
        <w:rPr>
          <w:sz w:val="28"/>
          <w:szCs w:val="28"/>
        </w:rPr>
        <w:t>Техническом задании, являющемся п</w:t>
      </w:r>
      <w:r w:rsidRPr="00142357">
        <w:rPr>
          <w:sz w:val="28"/>
          <w:szCs w:val="28"/>
        </w:rPr>
        <w:t>риложением к Договору.</w:t>
      </w:r>
    </w:p>
    <w:p w14:paraId="3448BE3E" w14:textId="77777777" w:rsidR="00357BBC" w:rsidRPr="00142357" w:rsidRDefault="007F3788" w:rsidP="002D35FD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autoSpaceDE w:val="0"/>
        <w:autoSpaceDN w:val="0"/>
        <w:adjustRightInd w:val="0"/>
        <w:spacing w:line="320" w:lineRule="exact"/>
        <w:ind w:left="0" w:firstLine="426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Срок оказания услуг составляет с </w:t>
      </w:r>
      <w:r w:rsidR="002D35FD">
        <w:rPr>
          <w:sz w:val="28"/>
          <w:szCs w:val="28"/>
        </w:rPr>
        <w:t xml:space="preserve">даты </w:t>
      </w:r>
      <w:r w:rsidR="007B0C12">
        <w:rPr>
          <w:sz w:val="28"/>
          <w:szCs w:val="28"/>
        </w:rPr>
        <w:t xml:space="preserve">подписания </w:t>
      </w:r>
      <w:r w:rsidR="001D31CA">
        <w:rPr>
          <w:sz w:val="28"/>
          <w:szCs w:val="28"/>
        </w:rPr>
        <w:t>Д</w:t>
      </w:r>
      <w:r w:rsidR="007B0C12">
        <w:rPr>
          <w:sz w:val="28"/>
          <w:szCs w:val="28"/>
        </w:rPr>
        <w:t xml:space="preserve">оговора </w:t>
      </w:r>
      <w:r w:rsidR="00ED74BA">
        <w:rPr>
          <w:sz w:val="28"/>
          <w:szCs w:val="28"/>
        </w:rPr>
        <w:t xml:space="preserve">Сторонами </w:t>
      </w:r>
      <w:r w:rsidR="007B0C12">
        <w:rPr>
          <w:sz w:val="28"/>
          <w:szCs w:val="28"/>
        </w:rPr>
        <w:t>до</w:t>
      </w:r>
      <w:r w:rsidR="002D35FD">
        <w:rPr>
          <w:sz w:val="28"/>
          <w:szCs w:val="28"/>
        </w:rPr>
        <w:t xml:space="preserve"> </w:t>
      </w:r>
      <w:r w:rsidR="007B0C12">
        <w:rPr>
          <w:sz w:val="28"/>
          <w:szCs w:val="28"/>
        </w:rPr>
        <w:t xml:space="preserve"> </w:t>
      </w:r>
      <w:sdt>
        <w:sdtPr>
          <w:rPr>
            <w:color w:val="A6A6A6" w:themeColor="background1" w:themeShade="A6"/>
            <w:sz w:val="28"/>
            <w:szCs w:val="28"/>
          </w:rPr>
          <w:id w:val="-873455513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дату окончания оказания услуг, которая не должна выходить за пределы даты </w:t>
          </w:r>
          <w:r w:rsidR="00446BD8">
            <w:rPr>
              <w:i/>
              <w:color w:val="A6A6A6" w:themeColor="background1" w:themeShade="A6"/>
              <w:sz w:val="28"/>
              <w:szCs w:val="28"/>
            </w:rPr>
            <w:t xml:space="preserve">окончания </w:t>
          </w:r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>проведения Мероприятия]</w:t>
          </w:r>
        </w:sdtContent>
      </w:sdt>
      <w:r w:rsidR="00CD4401" w:rsidRPr="00142357">
        <w:rPr>
          <w:sz w:val="28"/>
          <w:szCs w:val="28"/>
        </w:rPr>
        <w:t>.</w:t>
      </w:r>
    </w:p>
    <w:p w14:paraId="65B73094" w14:textId="77777777" w:rsidR="007F3788" w:rsidRPr="00142357" w:rsidRDefault="007F3788" w:rsidP="007F3788">
      <w:pPr>
        <w:widowControl w:val="0"/>
        <w:tabs>
          <w:tab w:val="num" w:pos="397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775"/>
        <w:jc w:val="both"/>
        <w:rPr>
          <w:sz w:val="28"/>
          <w:szCs w:val="28"/>
        </w:rPr>
      </w:pPr>
    </w:p>
    <w:p w14:paraId="3FCF98B9" w14:textId="77777777"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right="113" w:firstLine="491"/>
        <w:jc w:val="center"/>
        <w:rPr>
          <w:sz w:val="28"/>
          <w:szCs w:val="28"/>
        </w:rPr>
      </w:pPr>
      <w:r w:rsidRPr="00142357">
        <w:rPr>
          <w:b/>
          <w:bCs/>
          <w:sz w:val="28"/>
          <w:szCs w:val="28"/>
        </w:rPr>
        <w:t>ПРАВА И ОБЯЗАННОСТИ СТОРОН</w:t>
      </w:r>
    </w:p>
    <w:p w14:paraId="1A22CDD2" w14:textId="77777777" w:rsidR="005C2B0F" w:rsidRPr="00142357" w:rsidRDefault="00E15923" w:rsidP="00985514">
      <w:pPr>
        <w:keepNext/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5C2B0F" w:rsidRPr="00142357">
        <w:rPr>
          <w:sz w:val="28"/>
          <w:szCs w:val="28"/>
        </w:rPr>
        <w:t xml:space="preserve"> обязуется:</w:t>
      </w:r>
    </w:p>
    <w:p w14:paraId="443EB83F" w14:textId="77777777" w:rsidR="005C2B0F" w:rsidRPr="00142357" w:rsidRDefault="007F3788" w:rsidP="00985514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 </w:t>
      </w:r>
      <w:r w:rsidR="00ED74BA">
        <w:rPr>
          <w:sz w:val="28"/>
          <w:szCs w:val="28"/>
        </w:rPr>
        <w:t xml:space="preserve">надлежащим образом </w:t>
      </w:r>
      <w:r w:rsidR="00FB5C38">
        <w:rPr>
          <w:sz w:val="28"/>
          <w:szCs w:val="28"/>
        </w:rPr>
        <w:t xml:space="preserve">оказывать Услуги, предусмотренные Техническим заданием, а том числе </w:t>
      </w:r>
      <w:r w:rsidR="00074DA8">
        <w:rPr>
          <w:sz w:val="28"/>
          <w:szCs w:val="28"/>
        </w:rPr>
        <w:t>о</w:t>
      </w:r>
      <w:r w:rsidR="005C2B0F" w:rsidRPr="00142357">
        <w:rPr>
          <w:sz w:val="28"/>
          <w:szCs w:val="28"/>
        </w:rPr>
        <w:t xml:space="preserve">беспечить </w:t>
      </w:r>
      <w:r w:rsidR="00FB5C38">
        <w:rPr>
          <w:sz w:val="28"/>
          <w:szCs w:val="28"/>
        </w:rPr>
        <w:t xml:space="preserve">возможность участия </w:t>
      </w:r>
      <w:r w:rsidR="002D35FD">
        <w:rPr>
          <w:sz w:val="28"/>
          <w:szCs w:val="28"/>
        </w:rPr>
        <w:t>представител</w:t>
      </w:r>
      <w:r w:rsidR="00FB5C38">
        <w:rPr>
          <w:sz w:val="28"/>
          <w:szCs w:val="28"/>
        </w:rPr>
        <w:t>ей</w:t>
      </w:r>
      <w:r w:rsidR="002D35FD">
        <w:rPr>
          <w:sz w:val="28"/>
          <w:szCs w:val="28"/>
        </w:rPr>
        <w:t xml:space="preserve"> За</w:t>
      </w:r>
      <w:r w:rsidR="002204F8">
        <w:rPr>
          <w:sz w:val="28"/>
          <w:szCs w:val="28"/>
        </w:rPr>
        <w:t>казчика</w:t>
      </w:r>
      <w:r w:rsidR="002D35FD">
        <w:rPr>
          <w:sz w:val="28"/>
          <w:szCs w:val="28"/>
        </w:rPr>
        <w:t xml:space="preserve"> в Мероприятии</w:t>
      </w:r>
      <w:r w:rsidR="00074DA8">
        <w:rPr>
          <w:sz w:val="28"/>
          <w:szCs w:val="28"/>
        </w:rPr>
        <w:t>;</w:t>
      </w:r>
    </w:p>
    <w:p w14:paraId="352F2340" w14:textId="77777777" w:rsidR="00357BBC" w:rsidRPr="00FB5C38" w:rsidRDefault="007F3788" w:rsidP="00985514">
      <w:pPr>
        <w:pStyle w:val="a4"/>
        <w:widowControl/>
        <w:numPr>
          <w:ilvl w:val="2"/>
          <w:numId w:val="1"/>
        </w:numPr>
        <w:tabs>
          <w:tab w:val="num" w:pos="-567"/>
          <w:tab w:val="num" w:pos="540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="00FB5C38">
        <w:rPr>
          <w:rFonts w:ascii="Times New Roman" w:hAnsi="Times New Roman" w:cs="Times New Roman"/>
          <w:sz w:val="28"/>
          <w:szCs w:val="28"/>
        </w:rPr>
        <w:t>п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472C1" w:rsidRPr="00FB5C3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D1F7C" w:rsidRPr="00FB5C3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B5C38">
        <w:rPr>
          <w:rFonts w:ascii="Times New Roman" w:hAnsi="Times New Roman" w:cs="Times New Roman"/>
          <w:sz w:val="28"/>
          <w:szCs w:val="28"/>
        </w:rPr>
        <w:t>оформить и передать Заказчику</w:t>
      </w:r>
      <w:r w:rsidR="00A92AA8" w:rsidRPr="00FB5C38">
        <w:rPr>
          <w:rFonts w:ascii="Times New Roman" w:hAnsi="Times New Roman" w:cs="Times New Roman"/>
          <w:sz w:val="28"/>
          <w:szCs w:val="28"/>
        </w:rPr>
        <w:t xml:space="preserve"> Акт сдачи-</w:t>
      </w:r>
      <w:r w:rsidR="005C2B0F" w:rsidRPr="00FB5C38">
        <w:rPr>
          <w:rFonts w:ascii="Times New Roman" w:hAnsi="Times New Roman" w:cs="Times New Roman"/>
          <w:sz w:val="28"/>
          <w:szCs w:val="28"/>
        </w:rPr>
        <w:t>приемки услуг</w:t>
      </w:r>
      <w:r w:rsidR="009706FA" w:rsidRPr="00FB5C38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 в 2-х </w:t>
      </w:r>
      <w:r w:rsidR="00FB5C38">
        <w:rPr>
          <w:rFonts w:ascii="Times New Roman" w:hAnsi="Times New Roman" w:cs="Times New Roman"/>
          <w:sz w:val="28"/>
          <w:szCs w:val="28"/>
        </w:rPr>
        <w:t xml:space="preserve">оригинальных 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="007B0C12" w:rsidRPr="00FB5C38">
        <w:rPr>
          <w:rFonts w:ascii="Times New Roman" w:hAnsi="Times New Roman" w:cs="Times New Roman"/>
          <w:sz w:val="28"/>
          <w:szCs w:val="28"/>
        </w:rPr>
        <w:t>подписанны</w:t>
      </w:r>
      <w:r w:rsidR="00FB5C38">
        <w:rPr>
          <w:rFonts w:ascii="Times New Roman" w:hAnsi="Times New Roman" w:cs="Times New Roman"/>
          <w:sz w:val="28"/>
          <w:szCs w:val="28"/>
        </w:rPr>
        <w:t>х</w:t>
      </w:r>
      <w:r w:rsidR="007B0C12" w:rsidRPr="00FB5C38">
        <w:rPr>
          <w:rFonts w:ascii="Times New Roman" w:hAnsi="Times New Roman" w:cs="Times New Roman"/>
          <w:sz w:val="28"/>
          <w:szCs w:val="28"/>
        </w:rPr>
        <w:t xml:space="preserve"> со </w:t>
      </w:r>
      <w:r w:rsidR="00FB5C38">
        <w:rPr>
          <w:rFonts w:ascii="Times New Roman" w:hAnsi="Times New Roman" w:cs="Times New Roman"/>
          <w:sz w:val="28"/>
          <w:szCs w:val="28"/>
        </w:rPr>
        <w:t>С</w:t>
      </w:r>
      <w:r w:rsidR="007B0C12" w:rsidRPr="00FB5C38">
        <w:rPr>
          <w:rFonts w:ascii="Times New Roman" w:hAnsi="Times New Roman" w:cs="Times New Roman"/>
          <w:sz w:val="28"/>
          <w:szCs w:val="28"/>
        </w:rPr>
        <w:t>тороны</w:t>
      </w:r>
      <w:r w:rsidR="00FB5C38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82A56" w14:textId="77777777" w:rsidR="005C2B0F" w:rsidRPr="00142357" w:rsidRDefault="00FE0A40" w:rsidP="00985514">
      <w:pPr>
        <w:pStyle w:val="a4"/>
        <w:widowControl/>
        <w:numPr>
          <w:ilvl w:val="1"/>
          <w:numId w:val="1"/>
        </w:numPr>
        <w:tabs>
          <w:tab w:val="num" w:pos="-567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142357">
        <w:rPr>
          <w:rFonts w:ascii="Times New Roman" w:hAnsi="Times New Roman" w:cs="Times New Roman"/>
          <w:sz w:val="28"/>
          <w:szCs w:val="28"/>
        </w:rPr>
        <w:t xml:space="preserve">   </w:t>
      </w:r>
      <w:r w:rsidR="00985514" w:rsidRPr="00142357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C2B0F" w:rsidRPr="00142357">
        <w:rPr>
          <w:rFonts w:ascii="Times New Roman" w:hAnsi="Times New Roman" w:cs="Times New Roman"/>
          <w:sz w:val="28"/>
          <w:szCs w:val="28"/>
        </w:rPr>
        <w:t>обязуется:</w:t>
      </w:r>
    </w:p>
    <w:p w14:paraId="732D0825" w14:textId="77777777" w:rsidR="00D540DF" w:rsidRDefault="00D540DF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8"/>
            <w:szCs w:val="28"/>
          </w:rPr>
          <w:id w:val="-1391272840"/>
          <w:placeholder>
            <w:docPart w:val="3EDD6FB83A214FD9ADD6CFB47AF0A78D"/>
          </w:placeholder>
          <w:showingPlcHdr/>
        </w:sdtPr>
        <w:sdtEndPr/>
        <w:sdtContent>
          <w:r w:rsidR="00FB5C38" w:rsidRPr="004E2FCF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[укажите количество дней цифрой]</w:t>
          </w:r>
        </w:sdtContent>
      </w:sdt>
      <w:r w:rsidR="00FB5C38" w:rsidRPr="004E2FCF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8"/>
            <w:szCs w:val="28"/>
          </w:rPr>
          <w:id w:val="1583646120"/>
          <w:placeholder>
            <w:docPart w:val="A40DC052C2B04638BC81ABDF96F97F6A"/>
          </w:placeholder>
          <w:showingPlcHdr/>
        </w:sdtPr>
        <w:sdtEndPr>
          <w:rPr>
            <w:i w:val="0"/>
          </w:rPr>
        </w:sdtEndPr>
        <w:sdtContent>
          <w:r w:rsidR="00FB5C38" w:rsidRPr="004E2FCF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[укажите количество дней прописью]</w:t>
          </w:r>
        </w:sdtContent>
      </w:sdt>
      <w:r w:rsidR="00FB5C38" w:rsidRPr="00FB5C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</w:t>
      </w:r>
      <w:r w:rsidR="00FB5C38" w:rsidRPr="00616EB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</w:t>
      </w:r>
      <w:r w:rsidR="002B1480">
        <w:rPr>
          <w:rFonts w:ascii="Times New Roman" w:hAnsi="Times New Roman" w:cs="Times New Roman"/>
          <w:sz w:val="28"/>
          <w:szCs w:val="28"/>
        </w:rPr>
        <w:t xml:space="preserve"> даты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сообщить Исполнителю информацию о представителях </w:t>
      </w:r>
      <w:r w:rsidR="00FB5C38">
        <w:rPr>
          <w:rFonts w:ascii="Times New Roman" w:hAnsi="Times New Roman" w:cs="Times New Roman"/>
          <w:sz w:val="28"/>
          <w:szCs w:val="28"/>
        </w:rPr>
        <w:t>в объеме, необходимом Исполнителю для оказания Услуг;</w:t>
      </w:r>
    </w:p>
    <w:p w14:paraId="219E6AA8" w14:textId="77777777" w:rsidR="005C2B0F" w:rsidRPr="00DB3909" w:rsidRDefault="008472C1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540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5C38">
        <w:rPr>
          <w:rFonts w:ascii="Times New Roman" w:hAnsi="Times New Roman" w:cs="Times New Roman"/>
          <w:sz w:val="28"/>
          <w:szCs w:val="28"/>
        </w:rPr>
        <w:t>в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B5C38">
        <w:rPr>
          <w:rFonts w:ascii="Times New Roman" w:hAnsi="Times New Roman" w:cs="Times New Roman"/>
          <w:sz w:val="28"/>
          <w:szCs w:val="28"/>
        </w:rPr>
        <w:t>5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(</w:t>
      </w:r>
      <w:r w:rsidR="00FB5C38">
        <w:rPr>
          <w:rFonts w:ascii="Times New Roman" w:hAnsi="Times New Roman" w:cs="Times New Roman"/>
          <w:sz w:val="28"/>
          <w:szCs w:val="28"/>
        </w:rPr>
        <w:t>пяти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) </w:t>
      </w:r>
      <w:r w:rsidR="00FB5C3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дней с даты получения Акта от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 w:rsidR="00FB5C38">
        <w:rPr>
          <w:rFonts w:ascii="Times New Roman" w:hAnsi="Times New Roman" w:cs="Times New Roman"/>
          <w:sz w:val="28"/>
          <w:szCs w:val="28"/>
        </w:rPr>
        <w:t>я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9706FA" w:rsidRPr="00D540DF">
        <w:rPr>
          <w:rFonts w:ascii="Times New Roman" w:hAnsi="Times New Roman" w:cs="Times New Roman"/>
          <w:sz w:val="28"/>
          <w:szCs w:val="28"/>
        </w:rPr>
        <w:t xml:space="preserve">Акт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и </w:t>
      </w:r>
      <w:r w:rsidR="00FB5C38">
        <w:rPr>
          <w:rFonts w:ascii="Times New Roman" w:hAnsi="Times New Roman" w:cs="Times New Roman"/>
          <w:sz w:val="28"/>
          <w:szCs w:val="28"/>
        </w:rPr>
        <w:t>передать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 w:rsidR="00FB5C38">
        <w:rPr>
          <w:rFonts w:ascii="Times New Roman" w:hAnsi="Times New Roman" w:cs="Times New Roman"/>
          <w:sz w:val="28"/>
          <w:szCs w:val="28"/>
        </w:rPr>
        <w:t>ю</w:t>
      </w:r>
      <w:r w:rsidR="00FB5C38"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="00FB5C38" w:rsidRPr="00D540DF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FB5C38">
        <w:rPr>
          <w:rFonts w:ascii="Times New Roman" w:hAnsi="Times New Roman" w:cs="Times New Roman"/>
          <w:sz w:val="28"/>
          <w:szCs w:val="28"/>
        </w:rPr>
        <w:t>Акта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504F7" w:rsidRPr="00D540DF">
        <w:rPr>
          <w:rFonts w:ascii="Times New Roman" w:hAnsi="Times New Roman" w:cs="Times New Roman"/>
          <w:sz w:val="28"/>
          <w:szCs w:val="28"/>
        </w:rPr>
        <w:t>или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в тот же срок направить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 w:rsidR="00FB5C38">
        <w:rPr>
          <w:rFonts w:ascii="Times New Roman" w:hAnsi="Times New Roman" w:cs="Times New Roman"/>
          <w:sz w:val="28"/>
          <w:szCs w:val="28"/>
        </w:rPr>
        <w:t>ю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мотивированны</w:t>
      </w:r>
      <w:r w:rsidR="009706FA" w:rsidRPr="00D540DF">
        <w:rPr>
          <w:rFonts w:ascii="Times New Roman" w:hAnsi="Times New Roman" w:cs="Times New Roman"/>
          <w:sz w:val="28"/>
          <w:szCs w:val="28"/>
        </w:rPr>
        <w:t>й отказ от подписания Акта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. В случае не подписания </w:t>
      </w:r>
      <w:r w:rsidR="009706FA" w:rsidRPr="00D540DF">
        <w:rPr>
          <w:rFonts w:ascii="Times New Roman" w:hAnsi="Times New Roman" w:cs="Times New Roman"/>
          <w:sz w:val="28"/>
          <w:szCs w:val="28"/>
        </w:rPr>
        <w:t>Заказчиком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Акта 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и непредставления </w:t>
      </w:r>
      <w:r w:rsidR="009706FA" w:rsidRPr="00DB3909">
        <w:rPr>
          <w:rFonts w:ascii="Times New Roman" w:hAnsi="Times New Roman" w:cs="Times New Roman"/>
          <w:sz w:val="28"/>
          <w:szCs w:val="28"/>
        </w:rPr>
        <w:t>мотивированного отказа от подписания Акта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>в указанный вы</w:t>
      </w:r>
      <w:r w:rsidR="009530A1" w:rsidRPr="00DB3909">
        <w:rPr>
          <w:rFonts w:ascii="Times New Roman" w:hAnsi="Times New Roman" w:cs="Times New Roman"/>
          <w:sz w:val="28"/>
          <w:szCs w:val="28"/>
        </w:rPr>
        <w:t>ше срок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,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0C12" w:rsidRPr="00DB3909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FB5C38" w:rsidRPr="00DB3909">
        <w:rPr>
          <w:rFonts w:ascii="Times New Roman" w:hAnsi="Times New Roman" w:cs="Times New Roman"/>
          <w:sz w:val="28"/>
          <w:szCs w:val="28"/>
        </w:rPr>
        <w:t xml:space="preserve">оказанными Исполнителем и </w:t>
      </w:r>
      <w:r w:rsidR="007B0C12" w:rsidRPr="00DB3909">
        <w:rPr>
          <w:rFonts w:ascii="Times New Roman" w:hAnsi="Times New Roman" w:cs="Times New Roman"/>
          <w:sz w:val="28"/>
          <w:szCs w:val="28"/>
        </w:rPr>
        <w:t>принятыми</w:t>
      </w:r>
      <w:r w:rsidR="00FB5C38" w:rsidRPr="00DB3909">
        <w:rPr>
          <w:rFonts w:ascii="Times New Roman" w:hAnsi="Times New Roman" w:cs="Times New Roman"/>
          <w:sz w:val="28"/>
          <w:szCs w:val="28"/>
        </w:rPr>
        <w:t xml:space="preserve"> Заказчиком в полном объеме;</w:t>
      </w:r>
    </w:p>
    <w:p w14:paraId="556E6235" w14:textId="77777777" w:rsidR="005C2B0F" w:rsidRPr="00DB3909" w:rsidRDefault="008472C1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B5C38" w:rsidRPr="00DB3909">
        <w:rPr>
          <w:rFonts w:ascii="Times New Roman" w:hAnsi="Times New Roman" w:cs="Times New Roman"/>
          <w:sz w:val="28"/>
          <w:szCs w:val="28"/>
        </w:rPr>
        <w:t>о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E15923" w:rsidRPr="00DB3909">
        <w:rPr>
          <w:rFonts w:ascii="Times New Roman" w:hAnsi="Times New Roman" w:cs="Times New Roman"/>
          <w:sz w:val="28"/>
          <w:szCs w:val="28"/>
        </w:rPr>
        <w:t>Исполнител</w:t>
      </w:r>
      <w:r w:rsidR="00FB5C38" w:rsidRPr="00DB3909">
        <w:rPr>
          <w:rFonts w:ascii="Times New Roman" w:hAnsi="Times New Roman" w:cs="Times New Roman"/>
          <w:sz w:val="28"/>
          <w:szCs w:val="28"/>
        </w:rPr>
        <w:t>ю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C2B0F" w:rsidRPr="00DB3909">
        <w:rPr>
          <w:rFonts w:ascii="Times New Roman" w:hAnsi="Times New Roman" w:cs="Times New Roman"/>
          <w:sz w:val="28"/>
          <w:szCs w:val="28"/>
        </w:rPr>
        <w:t>в размере и в сроки, предусмотренные Договором</w:t>
      </w:r>
      <w:r w:rsidR="00FB5C38" w:rsidRPr="00DB3909">
        <w:rPr>
          <w:rFonts w:ascii="Times New Roman" w:hAnsi="Times New Roman" w:cs="Times New Roman"/>
          <w:sz w:val="28"/>
          <w:szCs w:val="28"/>
        </w:rPr>
        <w:t>;</w:t>
      </w:r>
    </w:p>
    <w:p w14:paraId="06BA676B" w14:textId="77777777" w:rsidR="00FB5C38" w:rsidRPr="00DB3909" w:rsidRDefault="00FB5C38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Договора письменно уведомить об этом Исполнителя. </w:t>
      </w:r>
    </w:p>
    <w:p w14:paraId="381E3762" w14:textId="77777777" w:rsidR="005C2B0F" w:rsidRPr="00DB3909" w:rsidRDefault="00E15923" w:rsidP="00985514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Исполнитель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имеет право приостанавливать исполнение Договора, если </w:t>
      </w:r>
      <w:r w:rsidR="00985514" w:rsidRPr="00DB3909">
        <w:rPr>
          <w:rFonts w:ascii="Times New Roman" w:hAnsi="Times New Roman" w:cs="Times New Roman"/>
          <w:sz w:val="28"/>
          <w:szCs w:val="28"/>
        </w:rPr>
        <w:t>Заказчик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не выполняет либо ненадлежащим образом выполняет свои обязательства по Договору</w:t>
      </w:r>
      <w:r w:rsidR="002204F8">
        <w:rPr>
          <w:rFonts w:ascii="Times New Roman" w:hAnsi="Times New Roman" w:cs="Times New Roman"/>
          <w:sz w:val="28"/>
          <w:szCs w:val="28"/>
        </w:rPr>
        <w:t>, о чем Исполнитель уведомляет Заказчика.</w:t>
      </w:r>
    </w:p>
    <w:p w14:paraId="7A3F7753" w14:textId="77777777" w:rsidR="00CD6DB0" w:rsidRPr="00DB3909" w:rsidRDefault="00CD6DB0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14:paraId="6FD1AB5A" w14:textId="77777777" w:rsidR="005C2B0F" w:rsidRPr="00DB3909" w:rsidRDefault="00E15923" w:rsidP="00985514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СТОИМОСТЬ УСЛУГ И ПОРЯДОК РАСЧЕТОВ</w:t>
      </w:r>
    </w:p>
    <w:p w14:paraId="59A793CE" w14:textId="379E32E5" w:rsidR="00E1536B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D1F7C" w:rsidRPr="00DB3909">
        <w:rPr>
          <w:rFonts w:ascii="Times New Roman" w:hAnsi="Times New Roman" w:cs="Times New Roman"/>
          <w:sz w:val="28"/>
          <w:szCs w:val="28"/>
        </w:rPr>
        <w:t>Услуг</w:t>
      </w:r>
      <w:r w:rsidR="00DA2415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2B1480" w:rsidRPr="00DB3909">
        <w:rPr>
          <w:rFonts w:ascii="Times New Roman" w:hAnsi="Times New Roman" w:cs="Times New Roman"/>
          <w:sz w:val="28"/>
          <w:szCs w:val="28"/>
        </w:rPr>
        <w:t>составляет</w:t>
      </w: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149486158"/>
          <w:placeholder>
            <w:docPart w:val="1FB6CCE442084A9F815E762178A51DE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2050057071"/>
          <w:placeholder>
            <w:docPart w:val="623D415E34754C158EF630F3873356C5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,</w:t>
      </w:r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том числе НДС </w:t>
      </w:r>
      <w:r w:rsidR="00B32B9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20</w:t>
      </w:r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%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66791266"/>
          <w:placeholder>
            <w:docPart w:val="D1F1A9A19CC442BEBA1F799A93BA845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697084786"/>
          <w:placeholder>
            <w:docPart w:val="2D5A4464BB7145338BAF72D2058B527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3530225"/>
          <w:placeholder>
            <w:docPart w:val="6736EF133E2A4F5493A8A506DD5261D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копеек.</w:t>
      </w:r>
    </w:p>
    <w:p w14:paraId="0CDE2646" w14:textId="77777777" w:rsidR="00DB3909" w:rsidRPr="00DB3909" w:rsidRDefault="00DB3909" w:rsidP="00DB3909">
      <w:pPr>
        <w:pStyle w:val="af3"/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jc w:val="both"/>
        <w:rPr>
          <w:i/>
          <w:color w:val="A6A6A6" w:themeColor="background1" w:themeShade="A6"/>
          <w:sz w:val="28"/>
          <w:szCs w:val="28"/>
        </w:rPr>
      </w:pPr>
      <w:r w:rsidRPr="00DB3909">
        <w:rPr>
          <w:sz w:val="28"/>
          <w:szCs w:val="28"/>
        </w:rPr>
        <w:t xml:space="preserve">Заказчик производит оплату в течение </w:t>
      </w:r>
      <w:sdt>
        <w:sdtPr>
          <w:rPr>
            <w:sz w:val="28"/>
            <w:szCs w:val="28"/>
          </w:rPr>
          <w:id w:val="546269948"/>
          <w:placeholder>
            <w:docPart w:val="CB74BB6D69584CD894AC839CC99E6FEE"/>
          </w:placeholder>
          <w:showingPlcHdr/>
        </w:sdtPr>
        <w:sdtEndPr/>
        <w:sdtContent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Pr="00DB3909">
        <w:rPr>
          <w:sz w:val="28"/>
          <w:szCs w:val="28"/>
        </w:rPr>
        <w:t xml:space="preserve"> рабочих дней с даты подписания Договора  на основании счета Исполнителя в безналичном порядке путем перечисления денежных средств на расчетный счет Исполнителя.</w:t>
      </w:r>
    </w:p>
    <w:p w14:paraId="416EF624" w14:textId="77777777" w:rsidR="00DB3909" w:rsidRPr="00DB3909" w:rsidRDefault="00DB3909" w:rsidP="00DB3909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</w:t>
      </w:r>
      <w:r w:rsidR="004E1FFC">
        <w:rPr>
          <w:color w:val="000000" w:themeColor="text1"/>
          <w:sz w:val="28"/>
          <w:szCs w:val="28"/>
        </w:rPr>
        <w:t xml:space="preserve"> </w:t>
      </w:r>
      <w:r w:rsidRPr="00DB3909">
        <w:rPr>
          <w:color w:val="000000" w:themeColor="text1"/>
          <w:sz w:val="28"/>
          <w:szCs w:val="28"/>
        </w:rPr>
        <w:t>законодательства Российской Федерации о налогах и сборах.</w:t>
      </w:r>
    </w:p>
    <w:p w14:paraId="58E58B15" w14:textId="77777777" w:rsidR="005C2B0F" w:rsidRDefault="00DB3909" w:rsidP="00DB3909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Обязательство Заказчика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по оплате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считаются исполненным с </w:t>
      </w:r>
      <w:r w:rsidRPr="00DB3909">
        <w:rPr>
          <w:rFonts w:ascii="Times New Roman" w:hAnsi="Times New Roman" w:cs="Times New Roman"/>
          <w:sz w:val="28"/>
          <w:szCs w:val="28"/>
        </w:rPr>
        <w:t xml:space="preserve">даты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поступления денежных средств на расчетный счет </w:t>
      </w:r>
      <w:r w:rsidR="00E15923" w:rsidRPr="00DB3909">
        <w:rPr>
          <w:rFonts w:ascii="Times New Roman" w:hAnsi="Times New Roman" w:cs="Times New Roman"/>
          <w:sz w:val="28"/>
          <w:szCs w:val="28"/>
        </w:rPr>
        <w:t>Исполнител</w:t>
      </w:r>
      <w:r w:rsidR="00FB5C38" w:rsidRPr="00DB3909">
        <w:rPr>
          <w:rFonts w:ascii="Times New Roman" w:hAnsi="Times New Roman" w:cs="Times New Roman"/>
          <w:sz w:val="28"/>
          <w:szCs w:val="28"/>
        </w:rPr>
        <w:t>я</w:t>
      </w:r>
      <w:r w:rsidR="005C2B0F" w:rsidRPr="00DB3909">
        <w:rPr>
          <w:rFonts w:ascii="Times New Roman" w:hAnsi="Times New Roman" w:cs="Times New Roman"/>
          <w:sz w:val="28"/>
          <w:szCs w:val="28"/>
        </w:rPr>
        <w:t>.</w:t>
      </w:r>
    </w:p>
    <w:p w14:paraId="791593D2" w14:textId="77777777" w:rsidR="009F6F28" w:rsidRPr="00DB3909" w:rsidRDefault="009F6F28" w:rsidP="009F6F28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14:paraId="4BD4CE68" w14:textId="77777777" w:rsidR="009F6F28" w:rsidRPr="00DB3909" w:rsidRDefault="009F6F28" w:rsidP="009F6F28">
      <w:pPr>
        <w:pStyle w:val="a4"/>
        <w:numPr>
          <w:ilvl w:val="0"/>
          <w:numId w:val="1"/>
        </w:numPr>
        <w:spacing w:line="320" w:lineRule="exac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3DFF5402" w14:textId="77777777" w:rsidR="009F6F28" w:rsidRPr="00DB3909" w:rsidRDefault="009F6F28" w:rsidP="009F6F28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Договор вступает в силу с даты его подписания Сторонами и действует до выполнения Сторонами принятых на себя обязательств в полном объеме. </w:t>
      </w:r>
    </w:p>
    <w:p w14:paraId="07469D9B" w14:textId="77777777" w:rsidR="009F6F28" w:rsidRPr="00DB3909" w:rsidRDefault="009F6F28" w:rsidP="009F6F28">
      <w:pPr>
        <w:pStyle w:val="a4"/>
        <w:tabs>
          <w:tab w:val="num" w:pos="397"/>
        </w:tabs>
        <w:spacing w:line="320" w:lineRule="exact"/>
        <w:ind w:left="426" w:right="0"/>
        <w:rPr>
          <w:rFonts w:ascii="Times New Roman" w:hAnsi="Times New Roman" w:cs="Times New Roman"/>
          <w:sz w:val="28"/>
          <w:szCs w:val="28"/>
        </w:rPr>
      </w:pPr>
    </w:p>
    <w:p w14:paraId="3B1904B9" w14:textId="77777777" w:rsidR="005C2B0F" w:rsidRPr="00DB3909" w:rsidRDefault="00E15923" w:rsidP="00DB3909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14:paraId="49D6F6A3" w14:textId="77777777" w:rsidR="005C2B0F" w:rsidRPr="00DB3909" w:rsidRDefault="005C2B0F" w:rsidP="00DB3909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законодательством Российской Федерации.</w:t>
      </w:r>
    </w:p>
    <w:p w14:paraId="56C0A55A" w14:textId="77777777"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14:paraId="37945B3E" w14:textId="77777777" w:rsidR="005C2B0F" w:rsidRPr="00DB3909" w:rsidRDefault="00E15923" w:rsidP="00DB3909">
      <w:pPr>
        <w:pStyle w:val="a4"/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ПОРЯДОК ИЗМЕНЕНИЯ И РАСТОРЖЕНИЯ ДОГОВОРА</w:t>
      </w:r>
    </w:p>
    <w:p w14:paraId="517D226E" w14:textId="77777777"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Договору </w:t>
      </w:r>
      <w:r w:rsidR="009F6F28">
        <w:rPr>
          <w:rFonts w:ascii="Times New Roman" w:hAnsi="Times New Roman" w:cs="Times New Roman"/>
          <w:sz w:val="28"/>
          <w:szCs w:val="28"/>
        </w:rPr>
        <w:t>могут быть внесены в него путем подписания Сторонами дополнительного соглашения к Договору</w:t>
      </w:r>
      <w:r w:rsidRPr="00DB3909">
        <w:rPr>
          <w:rFonts w:ascii="Times New Roman" w:hAnsi="Times New Roman" w:cs="Times New Roman"/>
          <w:sz w:val="28"/>
          <w:szCs w:val="28"/>
        </w:rPr>
        <w:t>.</w:t>
      </w:r>
    </w:p>
    <w:p w14:paraId="489EA5AF" w14:textId="77777777"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14:paraId="09470E9B" w14:textId="77777777" w:rsidR="00ED09B0" w:rsidRPr="00ED09B0" w:rsidRDefault="00ED09B0" w:rsidP="00ED09B0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ED09B0">
        <w:rPr>
          <w:sz w:val="28"/>
          <w:szCs w:val="28"/>
        </w:rPr>
        <w:lastRenderedPageBreak/>
        <w:t xml:space="preserve">Если Заказчик уведомил Исполнителя об одностороннем отказе от исполнения Договора </w:t>
      </w:r>
      <w:r w:rsidRPr="0057492B">
        <w:rPr>
          <w:b/>
          <w:sz w:val="28"/>
          <w:szCs w:val="28"/>
          <w:u w:val="single"/>
        </w:rPr>
        <w:t>не позднее</w:t>
      </w:r>
      <w:r w:rsidRPr="00ED09B0">
        <w:rPr>
          <w:sz w:val="28"/>
          <w:szCs w:val="28"/>
        </w:rPr>
        <w:t xml:space="preserve">, чем за </w:t>
      </w:r>
      <w:r w:rsidRPr="0057492B">
        <w:rPr>
          <w:i/>
          <w:color w:val="A6A6A6" w:themeColor="background1" w:themeShade="A6"/>
          <w:sz w:val="28"/>
          <w:szCs w:val="28"/>
        </w:rPr>
        <w:t>[укажите количество дней цифрой и прописью в скобках]</w:t>
      </w:r>
      <w:r w:rsidRPr="00ED09B0">
        <w:rPr>
          <w:sz w:val="28"/>
          <w:szCs w:val="28"/>
        </w:rPr>
        <w:t xml:space="preserve"> рабочих дней до начала Мероприятия, перечисленная в счет оплаты Услуг по Договору сумма возвращается</w:t>
      </w:r>
      <w:r w:rsidR="0057492B">
        <w:rPr>
          <w:sz w:val="28"/>
          <w:szCs w:val="28"/>
        </w:rPr>
        <w:t xml:space="preserve"> Исполнителем </w:t>
      </w:r>
      <w:r w:rsidRPr="00ED09B0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>за вычетом фактически понесенных Исполнителем расходов на оказание Услуг.</w:t>
      </w:r>
    </w:p>
    <w:p w14:paraId="06081698" w14:textId="77777777" w:rsidR="00FB5C38" w:rsidRDefault="00FB5C38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Если Заказчик уведомил </w:t>
      </w:r>
      <w:r w:rsidR="004E1FFC">
        <w:rPr>
          <w:rFonts w:ascii="Times New Roman" w:hAnsi="Times New Roman" w:cs="Times New Roman"/>
          <w:sz w:val="28"/>
          <w:szCs w:val="28"/>
        </w:rPr>
        <w:t>Исполнителя</w:t>
      </w:r>
      <w:r w:rsidRPr="00DB3909">
        <w:rPr>
          <w:rFonts w:ascii="Times New Roman" w:hAnsi="Times New Roman" w:cs="Times New Roman"/>
          <w:sz w:val="28"/>
          <w:szCs w:val="28"/>
        </w:rPr>
        <w:t xml:space="preserve"> об одностороннем отказе от </w:t>
      </w:r>
      <w:r w:rsidR="004E1FF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DB390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7492B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r w:rsidRPr="00DB3909">
        <w:rPr>
          <w:rFonts w:ascii="Times New Roman" w:hAnsi="Times New Roman" w:cs="Times New Roman"/>
          <w:sz w:val="28"/>
          <w:szCs w:val="28"/>
        </w:rPr>
        <w:t xml:space="preserve">, чем за </w:t>
      </w:r>
      <w:sdt>
        <w:sdtPr>
          <w:rPr>
            <w:sz w:val="28"/>
            <w:szCs w:val="28"/>
          </w:rPr>
          <w:id w:val="-756826760"/>
          <w:placeholder>
            <w:docPart w:val="9A794849E8234C5F8BBADE5B3CC22895"/>
          </w:placeholder>
          <w:showingPlcHdr/>
        </w:sdtPr>
        <w:sdtEndPr/>
        <w:sdtContent>
          <w:r w:rsidR="009F6F28"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="009F6F28"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="009F6F28"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="009F6F28" w:rsidRPr="00DB3909">
        <w:rPr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рабочих дней до начала Мероприятия, перечисленная в счет оплаты Услуг по Договору сумма не возвращается Заказчику и засчитывается в счет компенсации фактических расходов и/или убытков Исполнителя на оказание</w:t>
      </w:r>
      <w:r w:rsidR="004E1FFC">
        <w:rPr>
          <w:rFonts w:ascii="Times New Roman" w:hAnsi="Times New Roman" w:cs="Times New Roman"/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Услуг.</w:t>
      </w:r>
    </w:p>
    <w:p w14:paraId="7F57873A" w14:textId="77777777" w:rsidR="00ED09B0" w:rsidRPr="00DB3909" w:rsidRDefault="00ED09B0" w:rsidP="00ED09B0">
      <w:pPr>
        <w:pStyle w:val="a4"/>
        <w:numPr>
          <w:ilvl w:val="1"/>
          <w:numId w:val="1"/>
        </w:numPr>
        <w:tabs>
          <w:tab w:val="clear" w:pos="397"/>
          <w:tab w:val="num" w:pos="0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Неявка представителя (-лей) Заказчика</w:t>
      </w: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Мероприятие признается односторонним отказом Заказчика от исполнения Договора</w:t>
      </w:r>
      <w:r w:rsidR="002204F8">
        <w:rPr>
          <w:rFonts w:ascii="Times New Roman" w:hAnsi="Times New Roman" w:cs="Times New Roman"/>
          <w:sz w:val="28"/>
          <w:szCs w:val="28"/>
        </w:rPr>
        <w:t xml:space="preserve"> и влечет за собой расторжение Договора  полностью (если не явились все представители Заказчика в количестве, указанном в пункте 1.1. Договора</w:t>
      </w:r>
      <w:r w:rsidR="00582C96">
        <w:rPr>
          <w:rFonts w:ascii="Times New Roman" w:hAnsi="Times New Roman" w:cs="Times New Roman"/>
          <w:sz w:val="28"/>
          <w:szCs w:val="28"/>
        </w:rPr>
        <w:t>, во все дни проведения Мероприятия</w:t>
      </w:r>
      <w:r w:rsidR="002204F8">
        <w:rPr>
          <w:rFonts w:ascii="Times New Roman" w:hAnsi="Times New Roman" w:cs="Times New Roman"/>
          <w:sz w:val="28"/>
          <w:szCs w:val="28"/>
        </w:rPr>
        <w:t xml:space="preserve">) или в части (если не явились только некоторые представители Заказчика, а остальные </w:t>
      </w:r>
      <w:r w:rsidR="00582C96">
        <w:rPr>
          <w:rFonts w:ascii="Times New Roman" w:hAnsi="Times New Roman" w:cs="Times New Roman"/>
          <w:sz w:val="28"/>
          <w:szCs w:val="28"/>
        </w:rPr>
        <w:t>–</w:t>
      </w:r>
      <w:r w:rsidR="002204F8">
        <w:rPr>
          <w:rFonts w:ascii="Times New Roman" w:hAnsi="Times New Roman" w:cs="Times New Roman"/>
          <w:sz w:val="28"/>
          <w:szCs w:val="28"/>
        </w:rPr>
        <w:t xml:space="preserve"> явились</w:t>
      </w:r>
      <w:r w:rsidR="00582C96">
        <w:rPr>
          <w:rFonts w:ascii="Times New Roman" w:hAnsi="Times New Roman" w:cs="Times New Roman"/>
          <w:sz w:val="28"/>
          <w:szCs w:val="28"/>
        </w:rPr>
        <w:t xml:space="preserve"> и/или один или несколько представителей Заказчика участвовали в Мероприятии неполный день</w:t>
      </w:r>
      <w:r w:rsidR="002204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Стоимость Услуг в указанном в настоящем пункте Договора случае</w:t>
      </w:r>
      <w:r w:rsidR="0022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Заказчику не воз</w:t>
      </w:r>
      <w:r w:rsidR="00A37F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ращается.</w:t>
      </w:r>
    </w:p>
    <w:p w14:paraId="5BEBBD3F" w14:textId="77777777"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14:paraId="7DC7F96B" w14:textId="77777777" w:rsidR="005C2B0F" w:rsidRPr="00DB3909" w:rsidRDefault="00E15923" w:rsidP="00ED09B0">
      <w:pPr>
        <w:pStyle w:val="a4"/>
        <w:keepNext/>
        <w:numPr>
          <w:ilvl w:val="0"/>
          <w:numId w:val="1"/>
        </w:numPr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BB86E69" w14:textId="77777777" w:rsidR="00D540DF" w:rsidRPr="00DB3909" w:rsidRDefault="00D540DF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6D70ABC0" w14:textId="77777777"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</w:t>
      </w:r>
    </w:p>
    <w:p w14:paraId="1679DD76" w14:textId="77777777"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5C31C352" w14:textId="77777777" w:rsidR="00D540DF" w:rsidRPr="00DB3909" w:rsidRDefault="00D540DF" w:rsidP="00D540DF">
      <w:pPr>
        <w:pStyle w:val="a4"/>
        <w:tabs>
          <w:tab w:val="num" w:pos="397"/>
        </w:tabs>
        <w:spacing w:line="320" w:lineRule="exact"/>
        <w:ind w:left="397" w:right="0"/>
        <w:rPr>
          <w:rFonts w:ascii="Times New Roman" w:hAnsi="Times New Roman" w:cs="Times New Roman"/>
          <w:sz w:val="28"/>
          <w:szCs w:val="28"/>
        </w:rPr>
      </w:pPr>
    </w:p>
    <w:p w14:paraId="7C1EF741" w14:textId="77777777" w:rsidR="00D540DF" w:rsidRPr="00DB3909" w:rsidRDefault="00D540DF" w:rsidP="00ED09B0">
      <w:pPr>
        <w:pStyle w:val="a4"/>
        <w:numPr>
          <w:ilvl w:val="0"/>
          <w:numId w:val="1"/>
        </w:numPr>
        <w:tabs>
          <w:tab w:val="num" w:pos="397"/>
        </w:tabs>
        <w:spacing w:line="320" w:lineRule="exac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0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B0069FB" w14:textId="77777777"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</w:t>
      </w:r>
    </w:p>
    <w:p w14:paraId="69EE9547" w14:textId="77777777"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</w:t>
      </w:r>
      <w:r w:rsidRPr="00DB3909">
        <w:rPr>
          <w:sz w:val="28"/>
          <w:szCs w:val="28"/>
        </w:rPr>
        <w:lastRenderedPageBreak/>
        <w:t>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14:paraId="00E1AF7F" w14:textId="77777777"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D16416C" w14:textId="77777777"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09D8C579" w14:textId="77777777"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942723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C1C6DED" w14:textId="77777777"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9B1F510" w14:textId="77777777" w:rsidR="002B1480" w:rsidRPr="00DB3909" w:rsidRDefault="002B1480" w:rsidP="002B1480">
      <w:pPr>
        <w:tabs>
          <w:tab w:val="num" w:pos="0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B134A18" w14:textId="35077AAC" w:rsidR="002B1480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C12588">
        <w:rPr>
          <w:color w:val="000000" w:themeColor="text1"/>
          <w:sz w:val="28"/>
          <w:szCs w:val="28"/>
        </w:rPr>
        <w:t xml:space="preserve">ом 8.1. </w:t>
      </w:r>
      <w:r w:rsidRPr="00DB3909">
        <w:rPr>
          <w:color w:val="000000" w:themeColor="text1"/>
          <w:sz w:val="28"/>
          <w:szCs w:val="28"/>
        </w:rPr>
        <w:t>Договора.</w:t>
      </w:r>
    </w:p>
    <w:p w14:paraId="6D9C3044" w14:textId="0A649312" w:rsidR="004001C8" w:rsidRPr="004001C8" w:rsidRDefault="004001C8" w:rsidP="004001C8">
      <w:pPr>
        <w:widowControl w:val="0"/>
        <w:tabs>
          <w:tab w:val="left" w:pos="1276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8.6.    </w:t>
      </w:r>
      <w:r w:rsidRPr="004001C8">
        <w:rPr>
          <w:color w:val="000000" w:themeColor="text1"/>
          <w:sz w:val="28"/>
          <w:szCs w:val="28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="00F27C14" w:rsidRPr="00BA330F">
          <w:rPr>
            <w:rStyle w:val="a6"/>
            <w:sz w:val="28"/>
            <w:szCs w:val="28"/>
          </w:rPr>
          <w:t>https://legal.hse.ru/assurances</w:t>
        </w:r>
      </w:hyperlink>
      <w:r w:rsidRPr="004001C8">
        <w:rPr>
          <w:color w:val="000000" w:themeColor="text1"/>
          <w:sz w:val="28"/>
          <w:szCs w:val="28"/>
        </w:rPr>
        <w:t>.</w:t>
      </w:r>
      <w:r w:rsidR="00F27C14">
        <w:rPr>
          <w:color w:val="000000" w:themeColor="text1"/>
          <w:sz w:val="28"/>
          <w:szCs w:val="28"/>
        </w:rPr>
        <w:t xml:space="preserve"> </w:t>
      </w:r>
      <w:r w:rsidRPr="004001C8">
        <w:rPr>
          <w:color w:val="000000" w:themeColor="text1"/>
          <w:sz w:val="28"/>
          <w:szCs w:val="28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7AF9D8EB" w14:textId="6B73E28D" w:rsidR="004001C8" w:rsidRPr="00DB3909" w:rsidRDefault="004001C8" w:rsidP="004001C8">
      <w:pPr>
        <w:widowControl w:val="0"/>
        <w:tabs>
          <w:tab w:val="left" w:pos="1276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8.7.     </w:t>
      </w:r>
      <w:r w:rsidRPr="004001C8">
        <w:rPr>
          <w:color w:val="000000" w:themeColor="text1"/>
          <w:sz w:val="28"/>
          <w:szCs w:val="28"/>
        </w:rPr>
        <w:t xml:space="preserve">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9" w:history="1">
        <w:r w:rsidR="00F27C14" w:rsidRPr="00BA330F">
          <w:rPr>
            <w:rStyle w:val="a6"/>
            <w:sz w:val="28"/>
            <w:szCs w:val="28"/>
          </w:rPr>
          <w:t>https://legal.hse.ru/assurances</w:t>
        </w:r>
      </w:hyperlink>
      <w:r w:rsidRPr="004001C8">
        <w:rPr>
          <w:color w:val="000000" w:themeColor="text1"/>
          <w:sz w:val="28"/>
          <w:szCs w:val="28"/>
        </w:rPr>
        <w:t>.</w:t>
      </w:r>
      <w:r w:rsidR="00F27C14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3E0E480C" w14:textId="7075101D" w:rsidR="00D540DF" w:rsidRPr="004001C8" w:rsidRDefault="004001C8" w:rsidP="004001C8">
      <w:pPr>
        <w:rPr>
          <w:sz w:val="28"/>
          <w:szCs w:val="28"/>
        </w:rPr>
      </w:pPr>
      <w:r>
        <w:rPr>
          <w:sz w:val="28"/>
          <w:szCs w:val="28"/>
        </w:rPr>
        <w:t xml:space="preserve">       8.8.      </w:t>
      </w:r>
      <w:r w:rsidR="00D540DF" w:rsidRPr="004001C8">
        <w:rPr>
          <w:sz w:val="28"/>
          <w:szCs w:val="28"/>
        </w:rPr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14:paraId="44EEB938" w14:textId="55F81DF2" w:rsidR="005C2B0F" w:rsidRPr="00DB3909" w:rsidRDefault="004001C8" w:rsidP="004001C8">
      <w:pPr>
        <w:pStyle w:val="a4"/>
        <w:spacing w:line="32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8.9.     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имеющих одинаковую юридическую силу, по одному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5C2B0F" w:rsidRPr="00DB3909">
        <w:rPr>
          <w:rFonts w:ascii="Times New Roman" w:hAnsi="Times New Roman" w:cs="Times New Roman"/>
          <w:sz w:val="28"/>
          <w:szCs w:val="28"/>
        </w:rPr>
        <w:t>для каждой из Сторон.</w:t>
      </w:r>
    </w:p>
    <w:p w14:paraId="1544706A" w14:textId="0102292F" w:rsidR="00074DA8" w:rsidRPr="00DB3909" w:rsidRDefault="004001C8" w:rsidP="004001C8">
      <w:pPr>
        <w:pStyle w:val="a4"/>
        <w:spacing w:line="32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8.10.   </w:t>
      </w:r>
      <w:r w:rsidR="00074DA8" w:rsidRPr="00DB3909">
        <w:rPr>
          <w:rFonts w:ascii="Times New Roman" w:hAnsi="Times New Roman" w:cs="Times New Roman"/>
          <w:sz w:val="28"/>
          <w:szCs w:val="28"/>
        </w:rPr>
        <w:t>К Договору прилагается и является неотъемлемой его частью Техническое задание.</w:t>
      </w:r>
    </w:p>
    <w:p w14:paraId="7D994887" w14:textId="77777777" w:rsidR="00F51BBC" w:rsidRPr="00DB3909" w:rsidRDefault="00F51BBC" w:rsidP="00F10B03">
      <w:pPr>
        <w:widowControl w:val="0"/>
        <w:tabs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both"/>
        <w:rPr>
          <w:sz w:val="28"/>
          <w:szCs w:val="28"/>
        </w:rPr>
      </w:pPr>
    </w:p>
    <w:p w14:paraId="7C8061D1" w14:textId="77777777" w:rsidR="005705D1" w:rsidRPr="00142357" w:rsidRDefault="00E15923" w:rsidP="004001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00142357">
        <w:rPr>
          <w:b/>
          <w:bCs/>
          <w:color w:val="000000"/>
          <w:sz w:val="28"/>
          <w:szCs w:val="28"/>
        </w:rPr>
        <w:t>АДРЕСА И РЕКВИЗИТЫ СТОРОН</w:t>
      </w:r>
    </w:p>
    <w:p w14:paraId="64359C04" w14:textId="77777777"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3D1C54" w:rsidRPr="00142357" w14:paraId="54D9F0F6" w14:textId="77777777" w:rsidTr="002B378D">
        <w:tc>
          <w:tcPr>
            <w:tcW w:w="4952" w:type="dxa"/>
            <w:shd w:val="clear" w:color="auto" w:fill="auto"/>
          </w:tcPr>
          <w:p w14:paraId="77AF207D" w14:textId="77777777" w:rsidR="003D1C54" w:rsidRPr="00142357" w:rsidRDefault="0098551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lastRenderedPageBreak/>
              <w:t>ЗАКАЗЧИК</w:t>
            </w:r>
            <w:r w:rsidR="009C4E4B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sdt>
            <w:sdtPr>
              <w:rPr>
                <w:bCs/>
                <w:i/>
                <w:color w:val="000000" w:themeColor="text1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-691999831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  <w:color w:val="A6A6A6" w:themeColor="background1" w:themeShade="A6"/>
              </w:rPr>
            </w:sdtEndPr>
            <w:sdtContent>
              <w:p w14:paraId="147E4FDA" w14:textId="77777777" w:rsidR="009C4E4B" w:rsidRPr="004E2FCF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001C8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на</w:t>
                </w:r>
                <w:r w:rsidR="000B7922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именов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ание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4001C8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  <w:p w14:paraId="4CCA1C29" w14:textId="77777777" w:rsidR="009C4E4B" w:rsidRPr="004001C8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001C8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место нахождения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 Заказчика</w:t>
                </w:r>
                <w:r w:rsidRPr="004001C8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  <w:p w14:paraId="00A7330E" w14:textId="77777777" w:rsidR="00C12588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color w:val="A6A6A6" w:themeColor="background1" w:themeShade="A6"/>
                    <w:sz w:val="28"/>
                    <w:szCs w:val="28"/>
                    <w:lang w:val="en-US"/>
                  </w:rPr>
                </w:pPr>
                <w:r w:rsidRPr="004001C8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 w:rsidR="000B7922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банковские 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реквизиты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]</w:t>
                </w:r>
              </w:p>
            </w:sdtContent>
          </w:sdt>
          <w:p w14:paraId="295E519E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Контактное лицо:____________</w:t>
            </w:r>
          </w:p>
          <w:p w14:paraId="226DD05A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14:paraId="69DEC347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14:paraId="21F6744B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06D815D9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2ACAECF1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45F09B7D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3A89DE41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56204744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2F5AEBDF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4E17A0A1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7B7A196D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162E5BBE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0B82464B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1FCF5C8D" w14:textId="77777777" w:rsidR="00C12588" w:rsidRPr="009F12E9" w:rsidRDefault="00C1258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заказчика"/>
              <w:tag w:val="должность подписанта заказчика"/>
              <w:id w:val="396247622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14:paraId="711E54A0" w14:textId="77777777" w:rsidR="009C4E4B" w:rsidRPr="004E2FCF" w:rsidRDefault="00D540DF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14:paraId="33A1824D" w14:textId="77777777"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56108755" w14:textId="77777777"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_______________[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246772944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укажите фамилию, инициалы подписанта от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</w:sdtContent>
            </w:sdt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14:paraId="5324AD08" w14:textId="77777777"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14:paraId="410EEDFD" w14:textId="77777777" w:rsidR="003D1C54" w:rsidRPr="00142357" w:rsidRDefault="00E15923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ИСПОЛНИТЕЛЬ</w:t>
            </w:r>
            <w:r w:rsidR="003D1C54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14:paraId="74CCD3D4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 </w:t>
            </w:r>
            <w:r w:rsidR="002D35FD">
              <w:rPr>
                <w:bCs/>
                <w:color w:val="000000" w:themeColor="text1"/>
                <w:sz w:val="28"/>
                <w:szCs w:val="28"/>
              </w:rPr>
              <w:t xml:space="preserve">университет 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>«Высшая школа экономики»</w:t>
            </w:r>
          </w:p>
          <w:p w14:paraId="70E772CF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Место нахождения: 101000, г. Москва, </w:t>
            </w:r>
          </w:p>
          <w:p w14:paraId="7A2C66B5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ул. Мясницкая, д. 20</w:t>
            </w:r>
          </w:p>
          <w:p w14:paraId="146D232B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14:paraId="39EAF460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ИНН 7714030726</w:t>
            </w:r>
          </w:p>
          <w:p w14:paraId="05ADD2DB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КПП 770101001</w:t>
            </w:r>
          </w:p>
          <w:p w14:paraId="787ED613" w14:textId="77777777" w:rsidR="003D1C54" w:rsidRDefault="00D540DF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Банковские реквизиты:</w:t>
            </w:r>
          </w:p>
          <w:p w14:paraId="34E791C9" w14:textId="77777777" w:rsidR="00D540DF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14:paraId="32D0A1AA" w14:textId="77777777" w:rsidR="00074DA8" w:rsidRPr="00142357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14:paraId="08D6C1D7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Контактное лицо:____________</w:t>
            </w:r>
          </w:p>
          <w:p w14:paraId="31D708BB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14:paraId="2176CD8B" w14:textId="77777777"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14:paraId="65B81EA4" w14:textId="77777777"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</w:p>
          <w:p w14:paraId="637C6EEA" w14:textId="77777777"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18027327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14:paraId="37B7F215" w14:textId="77777777" w:rsidR="003D1C54" w:rsidRPr="004E2FCF" w:rsidRDefault="00D540DF" w:rsidP="002B378D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14:paraId="26CED8C3" w14:textId="77777777" w:rsidR="003D1C54" w:rsidRPr="004E2FCF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685E6F1A" w14:textId="77777777" w:rsidR="003D1C54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784185232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D540DF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[укажите фамилию, инициалы подписанта от НИУ ВШЭ]</w:t>
                </w:r>
              </w:sdtContent>
            </w:sdt>
          </w:p>
          <w:p w14:paraId="09D9367A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14:paraId="6D0BADB9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4149661" w14:textId="77777777"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7FDF298" w14:textId="77777777"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p w14:paraId="74509A44" w14:textId="77777777" w:rsidR="00BE5ED2" w:rsidRPr="00142357" w:rsidRDefault="00BE5ED2" w:rsidP="003D1C54">
      <w:pPr>
        <w:widowControl w:val="0"/>
        <w:autoSpaceDE w:val="0"/>
        <w:autoSpaceDN w:val="0"/>
        <w:adjustRightInd w:val="0"/>
        <w:spacing w:line="320" w:lineRule="exact"/>
        <w:ind w:left="360"/>
        <w:rPr>
          <w:color w:val="000000"/>
          <w:sz w:val="28"/>
          <w:szCs w:val="28"/>
        </w:rPr>
      </w:pPr>
    </w:p>
    <w:p w14:paraId="533B15DE" w14:textId="77777777" w:rsidR="005705D1" w:rsidRPr="009F12E9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Cs/>
          <w:sz w:val="22"/>
          <w:szCs w:val="22"/>
        </w:rPr>
      </w:pPr>
      <w:r w:rsidRPr="00142357">
        <w:rPr>
          <w:b/>
          <w:bCs/>
          <w:sz w:val="28"/>
          <w:szCs w:val="28"/>
        </w:rPr>
        <w:br w:type="page"/>
      </w:r>
      <w:r w:rsidRPr="009F12E9">
        <w:rPr>
          <w:bCs/>
          <w:sz w:val="22"/>
          <w:szCs w:val="22"/>
        </w:rPr>
        <w:lastRenderedPageBreak/>
        <w:t xml:space="preserve">Приложение </w:t>
      </w:r>
    </w:p>
    <w:p w14:paraId="1CC2C688" w14:textId="77777777" w:rsidR="005705D1" w:rsidRPr="009F12E9" w:rsidRDefault="005705D1" w:rsidP="000B3887">
      <w:pPr>
        <w:widowControl w:val="0"/>
        <w:autoSpaceDE w:val="0"/>
        <w:autoSpaceDN w:val="0"/>
        <w:adjustRightInd w:val="0"/>
        <w:ind w:left="4248" w:firstLine="2892"/>
        <w:jc w:val="right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>к Договору</w:t>
      </w:r>
      <w:r w:rsidR="00074DA8" w:rsidRPr="009F12E9">
        <w:rPr>
          <w:bCs/>
          <w:sz w:val="22"/>
          <w:szCs w:val="22"/>
        </w:rPr>
        <w:t xml:space="preserve"> об оказании услуг</w:t>
      </w:r>
      <w:r w:rsidRPr="009F12E9">
        <w:rPr>
          <w:bCs/>
          <w:sz w:val="22"/>
          <w:szCs w:val="22"/>
        </w:rPr>
        <w:t xml:space="preserve"> </w:t>
      </w:r>
      <w:r w:rsidR="000B3887">
        <w:rPr>
          <w:bCs/>
          <w:sz w:val="22"/>
          <w:szCs w:val="22"/>
        </w:rPr>
        <w:t xml:space="preserve">по организации участия в мероприятии </w:t>
      </w:r>
    </w:p>
    <w:p w14:paraId="774723EC" w14:textId="77777777" w:rsidR="005705D1" w:rsidRPr="009F12E9" w:rsidRDefault="0008184D" w:rsidP="0008184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3D1C54" w:rsidRPr="009F12E9">
        <w:rPr>
          <w:bCs/>
          <w:sz w:val="22"/>
          <w:szCs w:val="22"/>
        </w:rPr>
        <w:t xml:space="preserve">                    </w:t>
      </w:r>
      <w:r w:rsidRPr="009F12E9">
        <w:rPr>
          <w:bCs/>
          <w:sz w:val="22"/>
          <w:szCs w:val="22"/>
        </w:rPr>
        <w:t xml:space="preserve"> </w:t>
      </w:r>
      <w:r w:rsidR="005705D1" w:rsidRPr="009F12E9">
        <w:rPr>
          <w:bCs/>
          <w:sz w:val="22"/>
          <w:szCs w:val="22"/>
        </w:rPr>
        <w:t xml:space="preserve">от </w:t>
      </w:r>
      <w:r w:rsidR="008A588D" w:rsidRPr="009F12E9">
        <w:rPr>
          <w:sz w:val="22"/>
          <w:szCs w:val="22"/>
        </w:rPr>
        <w:t>«</w:t>
      </w:r>
      <w:r w:rsidR="003D1C54" w:rsidRPr="009F12E9">
        <w:rPr>
          <w:sz w:val="22"/>
          <w:szCs w:val="22"/>
        </w:rPr>
        <w:t>___</w:t>
      </w:r>
      <w:r w:rsidR="008A588D" w:rsidRPr="009F12E9">
        <w:rPr>
          <w:sz w:val="22"/>
          <w:szCs w:val="22"/>
        </w:rPr>
        <w:t xml:space="preserve">» </w:t>
      </w:r>
      <w:r w:rsidR="002B378D" w:rsidRPr="009F12E9">
        <w:rPr>
          <w:sz w:val="22"/>
          <w:szCs w:val="22"/>
        </w:rPr>
        <w:t>___</w:t>
      </w:r>
      <w:r w:rsidR="003D1C54" w:rsidRPr="009F12E9">
        <w:rPr>
          <w:sz w:val="22"/>
          <w:szCs w:val="22"/>
        </w:rPr>
        <w:t>___ 20</w:t>
      </w:r>
      <w:r w:rsidR="002B378D" w:rsidRPr="009F12E9">
        <w:rPr>
          <w:sz w:val="22"/>
          <w:szCs w:val="22"/>
        </w:rPr>
        <w:t>1</w:t>
      </w:r>
      <w:r w:rsidR="00074DA8" w:rsidRPr="009F12E9">
        <w:rPr>
          <w:sz w:val="22"/>
          <w:szCs w:val="22"/>
        </w:rPr>
        <w:t>__</w:t>
      </w:r>
      <w:r w:rsidR="00532670" w:rsidRPr="009F12E9">
        <w:rPr>
          <w:sz w:val="22"/>
          <w:szCs w:val="22"/>
        </w:rPr>
        <w:t xml:space="preserve"> года</w:t>
      </w:r>
      <w:r w:rsidR="000B3887">
        <w:rPr>
          <w:sz w:val="22"/>
          <w:szCs w:val="22"/>
        </w:rPr>
        <w:t xml:space="preserve"> </w:t>
      </w:r>
      <w:r w:rsidR="000B3887" w:rsidRPr="009F12E9">
        <w:rPr>
          <w:bCs/>
          <w:sz w:val="22"/>
          <w:szCs w:val="22"/>
        </w:rPr>
        <w:t>№</w:t>
      </w:r>
      <w:r w:rsidR="000B3887">
        <w:rPr>
          <w:bCs/>
          <w:sz w:val="22"/>
          <w:szCs w:val="22"/>
        </w:rPr>
        <w:t>__</w:t>
      </w:r>
    </w:p>
    <w:p w14:paraId="7F3A10BD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1A1142C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B8FE361" w14:textId="77777777" w:rsidR="005705D1" w:rsidRPr="00142357" w:rsidRDefault="00074DA8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14:paraId="6A12E2C4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452" w:type="pct"/>
        <w:jc w:val="center"/>
        <w:tblLayout w:type="fixed"/>
        <w:tblLook w:val="0000" w:firstRow="0" w:lastRow="0" w:firstColumn="0" w:lastColumn="0" w:noHBand="0" w:noVBand="0"/>
      </w:tblPr>
      <w:tblGrid>
        <w:gridCol w:w="1258"/>
        <w:gridCol w:w="977"/>
        <w:gridCol w:w="2268"/>
        <w:gridCol w:w="1985"/>
        <w:gridCol w:w="1217"/>
        <w:gridCol w:w="1217"/>
        <w:gridCol w:w="1151"/>
        <w:gridCol w:w="1190"/>
      </w:tblGrid>
      <w:tr w:rsidR="001B397C" w:rsidRPr="00142357" w14:paraId="38EAD1D6" w14:textId="77777777" w:rsidTr="00425D0F">
        <w:trPr>
          <w:trHeight w:val="471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273EF" w14:textId="77777777"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Дата</w:t>
            </w:r>
            <w:r w:rsidR="000B3887">
              <w:rPr>
                <w:sz w:val="22"/>
                <w:szCs w:val="22"/>
              </w:rPr>
              <w:t xml:space="preserve"> (-ы)</w:t>
            </w:r>
            <w:r w:rsidRPr="00142357">
              <w:rPr>
                <w:sz w:val="22"/>
                <w:szCs w:val="22"/>
              </w:rPr>
              <w:t xml:space="preserve"> </w:t>
            </w:r>
            <w:r w:rsidR="00074DA8">
              <w:rPr>
                <w:sz w:val="22"/>
                <w:szCs w:val="22"/>
              </w:rPr>
              <w:t>проведения Мероприятия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685E6" w14:textId="77777777"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Время</w:t>
            </w:r>
            <w:r w:rsidR="00074DA8">
              <w:rPr>
                <w:sz w:val="22"/>
                <w:szCs w:val="22"/>
              </w:rPr>
              <w:t xml:space="preserve"> проведения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B7596" w14:textId="77777777"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Адрес проведения </w:t>
            </w:r>
            <w:r w:rsidR="00074DA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ADBB2" w14:textId="77777777"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Наименование </w:t>
            </w:r>
            <w:r w:rsidR="00074DA8">
              <w:rPr>
                <w:sz w:val="22"/>
                <w:szCs w:val="22"/>
              </w:rPr>
              <w:t>М</w:t>
            </w:r>
            <w:r w:rsidRPr="00142357">
              <w:rPr>
                <w:sz w:val="22"/>
                <w:szCs w:val="22"/>
              </w:rPr>
              <w:t>ероприятия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B448E" w14:textId="77777777" w:rsidR="001B397C" w:rsidRPr="00142357" w:rsidRDefault="00074DA8" w:rsidP="000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0B388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1F664" w14:textId="77777777" w:rsidR="001B397C" w:rsidRPr="00142357" w:rsidRDefault="00074DA8" w:rsidP="000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r w:rsidR="000B388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>, рублей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64F71" w14:textId="5AA376B3"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НДС </w:t>
            </w:r>
            <w:r w:rsidR="00B32B90">
              <w:rPr>
                <w:sz w:val="22"/>
                <w:szCs w:val="22"/>
              </w:rPr>
              <w:t>(20</w:t>
            </w:r>
            <w:r w:rsidRPr="00142357">
              <w:rPr>
                <w:sz w:val="22"/>
                <w:szCs w:val="22"/>
              </w:rPr>
              <w:t>%), рублей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27839" w14:textId="77777777" w:rsidR="001B397C" w:rsidRPr="00142357" w:rsidRDefault="00074DA8" w:rsidP="000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</w:t>
            </w:r>
            <w:r w:rsidR="000B388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 xml:space="preserve"> с учетом НДС, рублей</w:t>
            </w:r>
          </w:p>
        </w:tc>
      </w:tr>
      <w:tr w:rsidR="001B397C" w:rsidRPr="00142357" w14:paraId="018996C3" w14:textId="77777777" w:rsidTr="00425D0F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240" w14:textId="77777777"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D1F" w14:textId="77777777"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2"/>
                <w:szCs w:val="22"/>
              </w:rPr>
            </w:pPr>
          </w:p>
          <w:p w14:paraId="678AF6C1" w14:textId="77777777" w:rsidR="001B397C" w:rsidRPr="00142357" w:rsidRDefault="001B397C" w:rsidP="0008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8AA" w14:textId="77777777" w:rsidR="001B397C" w:rsidRPr="00142357" w:rsidRDefault="001B397C" w:rsidP="001A4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9F2" w14:textId="77777777"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9E0" w14:textId="77777777" w:rsidR="001B397C" w:rsidRPr="00142357" w:rsidRDefault="001B397C" w:rsidP="00FB5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2B9" w14:textId="77777777"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FB7" w14:textId="77777777"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E0E" w14:textId="77777777"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669743F" w14:textId="77777777" w:rsidR="005705D1" w:rsidRPr="00142357" w:rsidRDefault="001D31CA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ADD8807" wp14:editId="0FB84AA4">
                <wp:simplePos x="0" y="0"/>
                <wp:positionH relativeFrom="column">
                  <wp:posOffset>3666490</wp:posOffset>
                </wp:positionH>
                <wp:positionV relativeFrom="paragraph">
                  <wp:posOffset>2539</wp:posOffset>
                </wp:positionV>
                <wp:extent cx="200977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C3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8.7pt;margin-top:.2pt;width:15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aN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"/>
            </w:pict>
          </mc:Fallback>
        </mc:AlternateContent>
      </w:r>
    </w:p>
    <w:p w14:paraId="669D55F6" w14:textId="77777777" w:rsidR="001B397C" w:rsidRPr="00142357" w:rsidRDefault="001B397C" w:rsidP="001B397C">
      <w:pPr>
        <w:widowControl w:val="0"/>
        <w:tabs>
          <w:tab w:val="left" w:pos="39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F7AD7D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C75633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42A86F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449639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142357" w:rsidRPr="00142357" w14:paraId="48892F73" w14:textId="77777777" w:rsidTr="00FB5C38">
        <w:tc>
          <w:tcPr>
            <w:tcW w:w="4952" w:type="dxa"/>
            <w:shd w:val="clear" w:color="auto" w:fill="auto"/>
          </w:tcPr>
          <w:p w14:paraId="7843D1C2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ЗАКАЗЧИК:</w:t>
            </w:r>
          </w:p>
          <w:p w14:paraId="5CD30380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A6A6A6" w:themeColor="background1" w:themeShade="A6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539014720"/>
              <w:placeholder>
                <w:docPart w:val="4D035EF21ADA4FC186F262425C734147"/>
              </w:placeholder>
              <w:docPartList>
                <w:docPartGallery w:val="Quick Parts"/>
              </w:docPartList>
            </w:sdtPr>
            <w:sdtEndPr/>
            <w:sdtContent>
              <w:p w14:paraId="263A2170" w14:textId="77777777" w:rsidR="002B378D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Наименование Заказчика</w:t>
                </w:r>
              </w:p>
            </w:sdtContent>
          </w:sdt>
          <w:p w14:paraId="1F219AA9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заказчика"/>
              <w:tag w:val="должность подписанта заказчика"/>
              <w:id w:val="-384101319"/>
              <w:placeholder>
                <w:docPart w:val="CEC4A616C3B7451599782BD37CFE3AD3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14:paraId="6736F81E" w14:textId="77777777" w:rsidR="00074DA8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14:paraId="42D995FA" w14:textId="77777777"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305B740F" w14:textId="77777777"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/[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158896735"/>
                <w:placeholder>
                  <w:docPart w:val="CEC4A616C3B7451599782BD37CFE3AD3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фамилию, инициалы подписанта от Заказчика</w:t>
                </w:r>
              </w:sdtContent>
            </w:sdt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14:paraId="3F802DEE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336ECC11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3C978264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1B72047B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0022A779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4C7F76B1" w14:textId="77777777" w:rsidR="002B378D" w:rsidRPr="00142357" w:rsidRDefault="002B378D" w:rsidP="002B378D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14:paraId="50F944CF" w14:textId="77777777" w:rsidR="002B378D" w:rsidRPr="00142357" w:rsidRDefault="00E15923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ИСПОЛНИТЕЛЬ</w:t>
            </w:r>
            <w:r w:rsidR="002B378D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14:paraId="05D19FA1" w14:textId="77777777" w:rsidR="002B378D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14:paraId="55E5A294" w14:textId="77777777" w:rsidR="00074DA8" w:rsidRPr="00142357" w:rsidRDefault="00074DA8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НИУ ВШЭ</w:t>
            </w:r>
          </w:p>
          <w:p w14:paraId="659ADF5B" w14:textId="77777777" w:rsidR="00074DA8" w:rsidRPr="00142357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559685337"/>
              <w:placeholder>
                <w:docPart w:val="05438DE442994BE8BE2ADDC9D0E93B4B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14:paraId="01778CDD" w14:textId="77777777" w:rsidR="00074DA8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14:paraId="6263B5DA" w14:textId="77777777"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14:paraId="2644558C" w14:textId="77777777"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_______________/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1124452365"/>
                <w:placeholder>
                  <w:docPart w:val="05438DE442994BE8BE2ADDC9D0E93B4B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[укажите фамилию, инициалы подписанта от НИУ ВШЭ]</w:t>
                </w:r>
              </w:sdtContent>
            </w:sdt>
          </w:p>
          <w:p w14:paraId="2692A9A3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14:paraId="63829A85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46EC506" w14:textId="77777777"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1EE386D" w14:textId="77777777" w:rsidR="005705D1" w:rsidRPr="00142357" w:rsidRDefault="005705D1" w:rsidP="005705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F78BC8" w14:textId="77777777" w:rsidR="00D60726" w:rsidRPr="00142357" w:rsidRDefault="00D60726">
      <w:pPr>
        <w:rPr>
          <w:sz w:val="22"/>
          <w:szCs w:val="22"/>
        </w:rPr>
      </w:pPr>
    </w:p>
    <w:p w14:paraId="45BA5DDC" w14:textId="77777777" w:rsidR="00D60726" w:rsidRPr="00142357" w:rsidRDefault="00D60726">
      <w:pPr>
        <w:rPr>
          <w:sz w:val="22"/>
          <w:szCs w:val="22"/>
        </w:rPr>
      </w:pPr>
    </w:p>
    <w:p w14:paraId="19AF9179" w14:textId="77777777" w:rsidR="00D60726" w:rsidRPr="00142357" w:rsidRDefault="00D60726">
      <w:pPr>
        <w:rPr>
          <w:sz w:val="22"/>
          <w:szCs w:val="22"/>
        </w:rPr>
      </w:pPr>
    </w:p>
    <w:p w14:paraId="7F6C8C8B" w14:textId="77777777" w:rsidR="00D60726" w:rsidRPr="00142357" w:rsidRDefault="00D60726">
      <w:pPr>
        <w:rPr>
          <w:sz w:val="22"/>
          <w:szCs w:val="22"/>
        </w:rPr>
      </w:pPr>
    </w:p>
    <w:p w14:paraId="0258BC8B" w14:textId="77777777" w:rsidR="00D60726" w:rsidRPr="00142357" w:rsidRDefault="00D60726">
      <w:pPr>
        <w:rPr>
          <w:sz w:val="22"/>
          <w:szCs w:val="22"/>
        </w:rPr>
      </w:pPr>
    </w:p>
    <w:p w14:paraId="2145C058" w14:textId="77777777" w:rsidR="00614EBB" w:rsidRPr="00142357" w:rsidRDefault="00614EBB">
      <w:pPr>
        <w:rPr>
          <w:sz w:val="22"/>
          <w:szCs w:val="22"/>
        </w:rPr>
      </w:pPr>
    </w:p>
    <w:p w14:paraId="0BF0AB05" w14:textId="77777777" w:rsidR="00614EBB" w:rsidRPr="00142357" w:rsidRDefault="00614EBB">
      <w:pPr>
        <w:rPr>
          <w:sz w:val="22"/>
          <w:szCs w:val="22"/>
        </w:rPr>
      </w:pPr>
    </w:p>
    <w:sectPr w:rsidR="00614EBB" w:rsidRPr="00142357" w:rsidSect="00F10B03">
      <w:pgSz w:w="12240" w:h="15840"/>
      <w:pgMar w:top="1134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99AE" w14:textId="77777777" w:rsidR="00686D2A" w:rsidRDefault="00686D2A" w:rsidP="00DB3909">
      <w:r>
        <w:separator/>
      </w:r>
    </w:p>
  </w:endnote>
  <w:endnote w:type="continuationSeparator" w:id="0">
    <w:p w14:paraId="5B2705A3" w14:textId="77777777" w:rsidR="00686D2A" w:rsidRDefault="00686D2A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1B00" w14:textId="77777777" w:rsidR="00686D2A" w:rsidRDefault="00686D2A" w:rsidP="00DB3909">
      <w:r>
        <w:separator/>
      </w:r>
    </w:p>
  </w:footnote>
  <w:footnote w:type="continuationSeparator" w:id="0">
    <w:p w14:paraId="44E5AA17" w14:textId="77777777" w:rsidR="00686D2A" w:rsidRDefault="00686D2A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CC86AC5"/>
    <w:multiLevelType w:val="multilevel"/>
    <w:tmpl w:val="8AAC710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B"/>
    <w:rsid w:val="00004D84"/>
    <w:rsid w:val="000272CA"/>
    <w:rsid w:val="000273A5"/>
    <w:rsid w:val="00044836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B27E9"/>
    <w:rsid w:val="000B3887"/>
    <w:rsid w:val="000B6680"/>
    <w:rsid w:val="000B7922"/>
    <w:rsid w:val="000C0ECC"/>
    <w:rsid w:val="000C24D4"/>
    <w:rsid w:val="000C7951"/>
    <w:rsid w:val="000E0F80"/>
    <w:rsid w:val="000E4475"/>
    <w:rsid w:val="000F465B"/>
    <w:rsid w:val="000F7C3F"/>
    <w:rsid w:val="0010126C"/>
    <w:rsid w:val="00110F45"/>
    <w:rsid w:val="001141D2"/>
    <w:rsid w:val="0012747B"/>
    <w:rsid w:val="001327B5"/>
    <w:rsid w:val="00134DE5"/>
    <w:rsid w:val="00142357"/>
    <w:rsid w:val="00156A86"/>
    <w:rsid w:val="001573D0"/>
    <w:rsid w:val="001577E5"/>
    <w:rsid w:val="00160049"/>
    <w:rsid w:val="00167D22"/>
    <w:rsid w:val="00180E92"/>
    <w:rsid w:val="00195AD1"/>
    <w:rsid w:val="001A49FB"/>
    <w:rsid w:val="001B1324"/>
    <w:rsid w:val="001B397C"/>
    <w:rsid w:val="001B6DD8"/>
    <w:rsid w:val="001C7D79"/>
    <w:rsid w:val="001D31CA"/>
    <w:rsid w:val="001E24AE"/>
    <w:rsid w:val="00201693"/>
    <w:rsid w:val="00203348"/>
    <w:rsid w:val="00217BC6"/>
    <w:rsid w:val="002204F8"/>
    <w:rsid w:val="00227FAC"/>
    <w:rsid w:val="002361CD"/>
    <w:rsid w:val="00240E06"/>
    <w:rsid w:val="00247EE2"/>
    <w:rsid w:val="00252D68"/>
    <w:rsid w:val="00256319"/>
    <w:rsid w:val="002577F0"/>
    <w:rsid w:val="002701DF"/>
    <w:rsid w:val="002A12E0"/>
    <w:rsid w:val="002B1480"/>
    <w:rsid w:val="002B378D"/>
    <w:rsid w:val="002D35FD"/>
    <w:rsid w:val="002E4ABE"/>
    <w:rsid w:val="002E6F3E"/>
    <w:rsid w:val="0030640F"/>
    <w:rsid w:val="00324ED4"/>
    <w:rsid w:val="00340B79"/>
    <w:rsid w:val="0034535A"/>
    <w:rsid w:val="00355410"/>
    <w:rsid w:val="00357BBC"/>
    <w:rsid w:val="00361DD7"/>
    <w:rsid w:val="00395EE6"/>
    <w:rsid w:val="003962EC"/>
    <w:rsid w:val="003972E4"/>
    <w:rsid w:val="003B1D31"/>
    <w:rsid w:val="003B4164"/>
    <w:rsid w:val="003D1C54"/>
    <w:rsid w:val="003F7969"/>
    <w:rsid w:val="004001C8"/>
    <w:rsid w:val="0040486C"/>
    <w:rsid w:val="00407D65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3714"/>
    <w:rsid w:val="00495CB9"/>
    <w:rsid w:val="004960BF"/>
    <w:rsid w:val="004B1768"/>
    <w:rsid w:val="004E1FFC"/>
    <w:rsid w:val="004E2FCF"/>
    <w:rsid w:val="004E346D"/>
    <w:rsid w:val="004F3391"/>
    <w:rsid w:val="004F6BDE"/>
    <w:rsid w:val="004F77B0"/>
    <w:rsid w:val="00504719"/>
    <w:rsid w:val="00530203"/>
    <w:rsid w:val="00532670"/>
    <w:rsid w:val="00543439"/>
    <w:rsid w:val="005504F7"/>
    <w:rsid w:val="0055387B"/>
    <w:rsid w:val="005636E2"/>
    <w:rsid w:val="005705D1"/>
    <w:rsid w:val="00572887"/>
    <w:rsid w:val="0057492B"/>
    <w:rsid w:val="00582C96"/>
    <w:rsid w:val="005A31C0"/>
    <w:rsid w:val="005A772A"/>
    <w:rsid w:val="005C2B0F"/>
    <w:rsid w:val="005C4365"/>
    <w:rsid w:val="005D16E4"/>
    <w:rsid w:val="00605967"/>
    <w:rsid w:val="00614EBB"/>
    <w:rsid w:val="0061699B"/>
    <w:rsid w:val="006262F2"/>
    <w:rsid w:val="00630523"/>
    <w:rsid w:val="00637644"/>
    <w:rsid w:val="00644CE2"/>
    <w:rsid w:val="00666D60"/>
    <w:rsid w:val="00671E23"/>
    <w:rsid w:val="00673945"/>
    <w:rsid w:val="00686D2A"/>
    <w:rsid w:val="006A57E3"/>
    <w:rsid w:val="006B48BC"/>
    <w:rsid w:val="006C6FDC"/>
    <w:rsid w:val="006D1BC2"/>
    <w:rsid w:val="006E58A8"/>
    <w:rsid w:val="006F32DC"/>
    <w:rsid w:val="00711CFF"/>
    <w:rsid w:val="00722CA2"/>
    <w:rsid w:val="00740212"/>
    <w:rsid w:val="00761526"/>
    <w:rsid w:val="00765691"/>
    <w:rsid w:val="00765932"/>
    <w:rsid w:val="0076653D"/>
    <w:rsid w:val="00774BA1"/>
    <w:rsid w:val="00781235"/>
    <w:rsid w:val="00784124"/>
    <w:rsid w:val="007A7C40"/>
    <w:rsid w:val="007B0C12"/>
    <w:rsid w:val="007C735D"/>
    <w:rsid w:val="007D5059"/>
    <w:rsid w:val="007E0A63"/>
    <w:rsid w:val="007E1B39"/>
    <w:rsid w:val="007F3788"/>
    <w:rsid w:val="008043D4"/>
    <w:rsid w:val="00805841"/>
    <w:rsid w:val="008159FF"/>
    <w:rsid w:val="0083386B"/>
    <w:rsid w:val="00835818"/>
    <w:rsid w:val="00835E5B"/>
    <w:rsid w:val="0083679B"/>
    <w:rsid w:val="00842FDA"/>
    <w:rsid w:val="008472C1"/>
    <w:rsid w:val="00851EAC"/>
    <w:rsid w:val="00866D54"/>
    <w:rsid w:val="00870A43"/>
    <w:rsid w:val="00896B00"/>
    <w:rsid w:val="00897DDC"/>
    <w:rsid w:val="008A588D"/>
    <w:rsid w:val="008C1316"/>
    <w:rsid w:val="008C2E1D"/>
    <w:rsid w:val="008D6175"/>
    <w:rsid w:val="008D7296"/>
    <w:rsid w:val="008E0A63"/>
    <w:rsid w:val="008E7800"/>
    <w:rsid w:val="008F0474"/>
    <w:rsid w:val="00903399"/>
    <w:rsid w:val="00905993"/>
    <w:rsid w:val="00906F78"/>
    <w:rsid w:val="009115F2"/>
    <w:rsid w:val="00913AC5"/>
    <w:rsid w:val="009353B9"/>
    <w:rsid w:val="00942723"/>
    <w:rsid w:val="0094380D"/>
    <w:rsid w:val="009530A1"/>
    <w:rsid w:val="0096085F"/>
    <w:rsid w:val="00963CAA"/>
    <w:rsid w:val="009706FA"/>
    <w:rsid w:val="00985514"/>
    <w:rsid w:val="009A23ED"/>
    <w:rsid w:val="009A5B70"/>
    <w:rsid w:val="009B4382"/>
    <w:rsid w:val="009C4E4B"/>
    <w:rsid w:val="009C6CEC"/>
    <w:rsid w:val="009F112D"/>
    <w:rsid w:val="009F12E9"/>
    <w:rsid w:val="009F1D28"/>
    <w:rsid w:val="009F6F28"/>
    <w:rsid w:val="00A37FC5"/>
    <w:rsid w:val="00A6550F"/>
    <w:rsid w:val="00A65C8A"/>
    <w:rsid w:val="00A7058C"/>
    <w:rsid w:val="00A8549C"/>
    <w:rsid w:val="00A92AA8"/>
    <w:rsid w:val="00A97138"/>
    <w:rsid w:val="00AA074C"/>
    <w:rsid w:val="00AA5433"/>
    <w:rsid w:val="00AB1CC2"/>
    <w:rsid w:val="00AC557C"/>
    <w:rsid w:val="00B1206B"/>
    <w:rsid w:val="00B21906"/>
    <w:rsid w:val="00B23A09"/>
    <w:rsid w:val="00B26AF7"/>
    <w:rsid w:val="00B32B90"/>
    <w:rsid w:val="00B405C7"/>
    <w:rsid w:val="00B47DBC"/>
    <w:rsid w:val="00B52990"/>
    <w:rsid w:val="00B52B4D"/>
    <w:rsid w:val="00B52F5E"/>
    <w:rsid w:val="00B705D7"/>
    <w:rsid w:val="00B71AC2"/>
    <w:rsid w:val="00B80A44"/>
    <w:rsid w:val="00B90538"/>
    <w:rsid w:val="00B93008"/>
    <w:rsid w:val="00BE5ED2"/>
    <w:rsid w:val="00BF5657"/>
    <w:rsid w:val="00C046AF"/>
    <w:rsid w:val="00C117B5"/>
    <w:rsid w:val="00C12588"/>
    <w:rsid w:val="00C6223E"/>
    <w:rsid w:val="00C63BED"/>
    <w:rsid w:val="00C70C52"/>
    <w:rsid w:val="00C73126"/>
    <w:rsid w:val="00CA2BC3"/>
    <w:rsid w:val="00CA3963"/>
    <w:rsid w:val="00CA5ECE"/>
    <w:rsid w:val="00CD4401"/>
    <w:rsid w:val="00CD6DB0"/>
    <w:rsid w:val="00D119C9"/>
    <w:rsid w:val="00D23030"/>
    <w:rsid w:val="00D277C6"/>
    <w:rsid w:val="00D320F8"/>
    <w:rsid w:val="00D53445"/>
    <w:rsid w:val="00D53F18"/>
    <w:rsid w:val="00D540DF"/>
    <w:rsid w:val="00D60726"/>
    <w:rsid w:val="00D83C0C"/>
    <w:rsid w:val="00D85E89"/>
    <w:rsid w:val="00D861DF"/>
    <w:rsid w:val="00DA2415"/>
    <w:rsid w:val="00DB3909"/>
    <w:rsid w:val="00DC0BE1"/>
    <w:rsid w:val="00DE3CA9"/>
    <w:rsid w:val="00E1536B"/>
    <w:rsid w:val="00E15923"/>
    <w:rsid w:val="00E26ADE"/>
    <w:rsid w:val="00E35018"/>
    <w:rsid w:val="00E547A3"/>
    <w:rsid w:val="00E61078"/>
    <w:rsid w:val="00E626B8"/>
    <w:rsid w:val="00E63B03"/>
    <w:rsid w:val="00E84414"/>
    <w:rsid w:val="00EA2783"/>
    <w:rsid w:val="00EA3CAA"/>
    <w:rsid w:val="00EA56CB"/>
    <w:rsid w:val="00EB1F47"/>
    <w:rsid w:val="00EB5004"/>
    <w:rsid w:val="00EC5F7A"/>
    <w:rsid w:val="00ED09B0"/>
    <w:rsid w:val="00ED6B58"/>
    <w:rsid w:val="00ED74BA"/>
    <w:rsid w:val="00EE5FEE"/>
    <w:rsid w:val="00F01753"/>
    <w:rsid w:val="00F10563"/>
    <w:rsid w:val="00F10B03"/>
    <w:rsid w:val="00F27C14"/>
    <w:rsid w:val="00F34A44"/>
    <w:rsid w:val="00F423E0"/>
    <w:rsid w:val="00F51BBC"/>
    <w:rsid w:val="00F612D8"/>
    <w:rsid w:val="00F702A7"/>
    <w:rsid w:val="00F745DF"/>
    <w:rsid w:val="00F75954"/>
    <w:rsid w:val="00F86516"/>
    <w:rsid w:val="00F9144C"/>
    <w:rsid w:val="00FA3BEF"/>
    <w:rsid w:val="00FA5D19"/>
    <w:rsid w:val="00FB11A9"/>
    <w:rsid w:val="00FB1EE8"/>
    <w:rsid w:val="00FB5C38"/>
    <w:rsid w:val="00FC18E5"/>
    <w:rsid w:val="00FC795B"/>
    <w:rsid w:val="00FD1F7C"/>
    <w:rsid w:val="00FD50E4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EBA6"/>
  <w15:docId w15:val="{D479FC72-6D3D-4902-B60C-971E315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7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D035EF21ADA4FC186F262425C734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5895D-6B33-42E8-8BF3-BB6EAD9DB768}"/>
      </w:docPartPr>
      <w:docPartBody>
        <w:p w:rsidR="002B7A7F" w:rsidRDefault="003A7403" w:rsidP="003A7403">
          <w:pPr>
            <w:pStyle w:val="4D035EF21ADA4FC186F262425C734147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FF64CBD2C8743B9800953400FAA0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FF9C7-1047-42EC-87E2-1A5685DDB6A9}"/>
      </w:docPartPr>
      <w:docPartBody>
        <w:p w:rsidR="003D61D0" w:rsidRDefault="00401331" w:rsidP="00401331">
          <w:pPr>
            <w:pStyle w:val="EFF64CBD2C8743B9800953400FAA099510"/>
          </w:pPr>
          <w:r w:rsidRPr="004E2FCF">
            <w:rPr>
              <w:rStyle w:val="10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3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p>
      </w:docPartBody>
    </w:docPart>
    <w:docPart>
      <w:docPartPr>
        <w:name w:val="CEC4A616C3B7451599782BD37CFE3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3DBD4-723F-4B8E-8C78-9C147932E566}"/>
      </w:docPartPr>
      <w:docPartBody>
        <w:p w:rsidR="003D61D0" w:rsidRDefault="003D61D0" w:rsidP="003D61D0">
          <w:pPr>
            <w:pStyle w:val="CEC4A616C3B7451599782BD37CFE3AD3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5438DE442994BE8BE2ADDC9D0E93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840AE-7565-4895-A745-ADB8C5421EAC}"/>
      </w:docPartPr>
      <w:docPartBody>
        <w:p w:rsidR="003D61D0" w:rsidRDefault="003D61D0" w:rsidP="003D61D0">
          <w:pPr>
            <w:pStyle w:val="05438DE442994BE8BE2ADDC9D0E93B4B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FB6CCE442084A9F815E762178A51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FA514-339B-412E-BF1D-24D2D90EE9AF}"/>
      </w:docPartPr>
      <w:docPartBody>
        <w:p w:rsidR="003D61D0" w:rsidRDefault="00401331" w:rsidP="00401331">
          <w:pPr>
            <w:pStyle w:val="1FB6CCE442084A9F815E762178A51DE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23D415E34754C158EF630F38733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545C-6338-4589-B551-0C386FC4CCCF}"/>
      </w:docPartPr>
      <w:docPartBody>
        <w:p w:rsidR="003D61D0" w:rsidRDefault="00401331" w:rsidP="00401331">
          <w:pPr>
            <w:pStyle w:val="623D415E34754C158EF630F3873356C5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D1F1A9A19CC442BEBA1F799A93BA8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345BB-A2B2-463B-95CD-CD4E2B7B9343}"/>
      </w:docPartPr>
      <w:docPartBody>
        <w:p w:rsidR="003D61D0" w:rsidRDefault="00401331" w:rsidP="00401331">
          <w:pPr>
            <w:pStyle w:val="D1F1A9A19CC442BEBA1F799A93BA8453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2D5A4464BB7145338BAF72D2058B5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CDF3B-732A-4FAB-9C40-05B8F6BDC210}"/>
      </w:docPartPr>
      <w:docPartBody>
        <w:p w:rsidR="003D61D0" w:rsidRDefault="00401331" w:rsidP="00401331">
          <w:pPr>
            <w:pStyle w:val="2D5A4464BB7145338BAF72D2058B527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736EF133E2A4F5493A8A506DD526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09440-80D5-495D-B8D8-0059DE16FD6E}"/>
      </w:docPartPr>
      <w:docPartBody>
        <w:p w:rsidR="003D61D0" w:rsidRDefault="00401331" w:rsidP="00401331">
          <w:pPr>
            <w:pStyle w:val="6736EF133E2A4F5493A8A506DD5261D3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3EDD6FB83A214FD9ADD6CFB47AF0A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C9F82-6504-4532-B7AC-96E03B3FC2A2}"/>
      </w:docPartPr>
      <w:docPartBody>
        <w:p w:rsidR="003D61D0" w:rsidRDefault="00401331" w:rsidP="00401331">
          <w:pPr>
            <w:pStyle w:val="3EDD6FB83A214FD9ADD6CFB47AF0A78D8"/>
          </w:pPr>
          <w:r w:rsidRPr="004E2FCF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[укажите количество дней цифрой]</w:t>
          </w:r>
        </w:p>
      </w:docPartBody>
    </w:docPart>
    <w:docPart>
      <w:docPartPr>
        <w:name w:val="A40DC052C2B04638BC81ABDF96F97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85722-638A-4032-A393-989186A7B78F}"/>
      </w:docPartPr>
      <w:docPartBody>
        <w:p w:rsidR="003D61D0" w:rsidRDefault="00401331" w:rsidP="00401331">
          <w:pPr>
            <w:pStyle w:val="A40DC052C2B04638BC81ABDF96F97F6A8"/>
          </w:pPr>
          <w:r w:rsidRPr="004E2FCF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[укажите количество дней прописью]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9A794849E8234C5F8BBADE5B3CC2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592F1-807F-4BCB-AB9A-01CA3BB17921}"/>
      </w:docPartPr>
      <w:docPartBody>
        <w:p w:rsidR="00161CC0" w:rsidRDefault="00401331" w:rsidP="00401331">
          <w:pPr>
            <w:pStyle w:val="9A794849E8234C5F8BBADE5B3CC22895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0A930D8AB6246BDB95B56AE153FF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777F4-5F43-4CAD-BF15-AC6B48EB086E}"/>
      </w:docPartPr>
      <w:docPartBody>
        <w:p w:rsidR="00EF5995" w:rsidRDefault="00401331" w:rsidP="00401331">
          <w:pPr>
            <w:pStyle w:val="00A930D8AB6246BDB95B56AE153FF907"/>
          </w:pPr>
          <w:r w:rsidRPr="001D31CA">
            <w:rPr>
              <w:rStyle w:val="a3"/>
            </w:rPr>
            <w:t>[указать количество человек]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7DD"/>
    <w:rsid w:val="00084211"/>
    <w:rsid w:val="00096D9C"/>
    <w:rsid w:val="000C400D"/>
    <w:rsid w:val="000E05C5"/>
    <w:rsid w:val="000F534F"/>
    <w:rsid w:val="00101B7D"/>
    <w:rsid w:val="0011753D"/>
    <w:rsid w:val="00161CC0"/>
    <w:rsid w:val="001C24B1"/>
    <w:rsid w:val="002B7A7F"/>
    <w:rsid w:val="0030541C"/>
    <w:rsid w:val="003923B4"/>
    <w:rsid w:val="003A7403"/>
    <w:rsid w:val="003D61D0"/>
    <w:rsid w:val="00401331"/>
    <w:rsid w:val="0048270D"/>
    <w:rsid w:val="004A43A4"/>
    <w:rsid w:val="00530B3F"/>
    <w:rsid w:val="00591847"/>
    <w:rsid w:val="006060FC"/>
    <w:rsid w:val="006A09D5"/>
    <w:rsid w:val="006B6306"/>
    <w:rsid w:val="007876D0"/>
    <w:rsid w:val="007B655C"/>
    <w:rsid w:val="007D45C6"/>
    <w:rsid w:val="00856671"/>
    <w:rsid w:val="008D7512"/>
    <w:rsid w:val="0098674F"/>
    <w:rsid w:val="00BA0A03"/>
    <w:rsid w:val="00C107DD"/>
    <w:rsid w:val="00CC4BF1"/>
    <w:rsid w:val="00D26900"/>
    <w:rsid w:val="00D3788C"/>
    <w:rsid w:val="00EF5995"/>
    <w:rsid w:val="00F86DCA"/>
    <w:rsid w:val="00FA1550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3994410210934478B84D83A39FC49ECA">
    <w:name w:val="3994410210934478B84D83A39FC49ECA"/>
    <w:rsid w:val="003A7403"/>
  </w:style>
  <w:style w:type="paragraph" w:customStyle="1" w:styleId="7AB58AF246DD4D0ABEFB6D1CFAD07EF2">
    <w:name w:val="7AB58AF246DD4D0ABEFB6D1CFAD07EF2"/>
    <w:rsid w:val="003A7403"/>
  </w:style>
  <w:style w:type="paragraph" w:customStyle="1" w:styleId="3396524BCFB34FC2A229984632E15B8F">
    <w:name w:val="3396524BCFB34FC2A229984632E15B8F"/>
    <w:rsid w:val="003A7403"/>
  </w:style>
  <w:style w:type="paragraph" w:customStyle="1" w:styleId="8604D751C0E44CA698D8B1D5D59D511F">
    <w:name w:val="8604D751C0E44CA698D8B1D5D59D511F"/>
    <w:rsid w:val="003A7403"/>
  </w:style>
  <w:style w:type="paragraph" w:customStyle="1" w:styleId="4D035EF21ADA4FC186F262425C734147">
    <w:name w:val="4D035EF21ADA4FC186F262425C734147"/>
    <w:rsid w:val="003A7403"/>
  </w:style>
  <w:style w:type="paragraph" w:customStyle="1" w:styleId="FC8D5182176742C5850A46D7F2668905">
    <w:name w:val="FC8D5182176742C5850A46D7F2668905"/>
    <w:rsid w:val="00D3788C"/>
  </w:style>
  <w:style w:type="paragraph" w:customStyle="1" w:styleId="A91C706DA49048E99BA244B2DE647E53">
    <w:name w:val="A91C706DA49048E99BA244B2DE647E53"/>
    <w:rsid w:val="00530B3F"/>
  </w:style>
  <w:style w:type="paragraph" w:customStyle="1" w:styleId="EFF64CBD2C8743B9800953400FAA0995">
    <w:name w:val="EFF64CBD2C8743B9800953400FAA0995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rsid w:val="00401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401331"/>
    <w:rPr>
      <w:rFonts w:ascii="Times New Roman" w:eastAsia="Times New Roman" w:hAnsi="Times New Roman" w:cs="Times New Roman"/>
      <w:sz w:val="28"/>
      <w:szCs w:val="24"/>
    </w:rPr>
  </w:style>
  <w:style w:type="paragraph" w:customStyle="1" w:styleId="EFF64CBD2C8743B9800953400FAA09951">
    <w:name w:val="EFF64CBD2C8743B9800953400FAA09951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63852E034B96846577F2EC5E00E1">
    <w:name w:val="94D063852E034B96846577F2EC5E00E1"/>
    <w:rsid w:val="003D61D0"/>
  </w:style>
  <w:style w:type="paragraph" w:customStyle="1" w:styleId="EFF64CBD2C8743B9800953400FAA09952">
    <w:name w:val="EFF64CBD2C8743B9800953400FAA09952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A616C3B7451599782BD37CFE3AD3">
    <w:name w:val="CEC4A616C3B7451599782BD37CFE3AD3"/>
    <w:rsid w:val="003D61D0"/>
  </w:style>
  <w:style w:type="paragraph" w:customStyle="1" w:styleId="05438DE442994BE8BE2ADDC9D0E93B4B">
    <w:name w:val="05438DE442994BE8BE2ADDC9D0E93B4B"/>
    <w:rsid w:val="003D61D0"/>
  </w:style>
  <w:style w:type="paragraph" w:customStyle="1" w:styleId="EF44C4C7805E40229024A44A883E6AC7">
    <w:name w:val="EF44C4C7805E40229024A44A883E6AC7"/>
    <w:rsid w:val="003D61D0"/>
  </w:style>
  <w:style w:type="paragraph" w:customStyle="1" w:styleId="1FB6CCE442084A9F815E762178A51DE6">
    <w:name w:val="1FB6CCE442084A9F815E762178A51DE6"/>
    <w:rsid w:val="003D61D0"/>
  </w:style>
  <w:style w:type="paragraph" w:customStyle="1" w:styleId="623D415E34754C158EF630F3873356C5">
    <w:name w:val="623D415E34754C158EF630F3873356C5"/>
    <w:rsid w:val="003D61D0"/>
  </w:style>
  <w:style w:type="paragraph" w:customStyle="1" w:styleId="86F4B8EAAA4C40838CBFC508E48597D6">
    <w:name w:val="86F4B8EAAA4C40838CBFC508E48597D6"/>
    <w:rsid w:val="003D61D0"/>
  </w:style>
  <w:style w:type="paragraph" w:customStyle="1" w:styleId="D1F1A9A19CC442BEBA1F799A93BA8453">
    <w:name w:val="D1F1A9A19CC442BEBA1F799A93BA8453"/>
    <w:rsid w:val="003D61D0"/>
  </w:style>
  <w:style w:type="paragraph" w:customStyle="1" w:styleId="2D5A4464BB7145338BAF72D2058B5276">
    <w:name w:val="2D5A4464BB7145338BAF72D2058B5276"/>
    <w:rsid w:val="003D61D0"/>
  </w:style>
  <w:style w:type="paragraph" w:customStyle="1" w:styleId="6736EF133E2A4F5493A8A506DD5261D3">
    <w:name w:val="6736EF133E2A4F5493A8A506DD5261D3"/>
    <w:rsid w:val="003D61D0"/>
  </w:style>
  <w:style w:type="paragraph" w:customStyle="1" w:styleId="3EDD6FB83A214FD9ADD6CFB47AF0A78D">
    <w:name w:val="3EDD6FB83A214FD9ADD6CFB47AF0A78D"/>
    <w:rsid w:val="003D61D0"/>
  </w:style>
  <w:style w:type="paragraph" w:customStyle="1" w:styleId="A40DC052C2B04638BC81ABDF96F97F6A">
    <w:name w:val="A40DC052C2B04638BC81ABDF96F97F6A"/>
    <w:rsid w:val="003D61D0"/>
  </w:style>
  <w:style w:type="paragraph" w:customStyle="1" w:styleId="CB74BB6D69584CD894AC839CC99E6FEE">
    <w:name w:val="CB74BB6D69584CD894AC839CC99E6FEE"/>
    <w:rsid w:val="003D61D0"/>
  </w:style>
  <w:style w:type="paragraph" w:customStyle="1" w:styleId="5E30D2FDC0AE4C4AA7D6540497AABD5B">
    <w:name w:val="5E30D2FDC0AE4C4AA7D6540497AABD5B"/>
    <w:rsid w:val="003D61D0"/>
  </w:style>
  <w:style w:type="paragraph" w:customStyle="1" w:styleId="9A794849E8234C5F8BBADE5B3CC22895">
    <w:name w:val="9A794849E8234C5F8BBADE5B3CC22895"/>
    <w:rsid w:val="003D61D0"/>
  </w:style>
  <w:style w:type="paragraph" w:customStyle="1" w:styleId="D916CCC8D9A440CB9769A0C5736E7BBE">
    <w:name w:val="D916CCC8D9A440CB9769A0C5736E7BBE"/>
    <w:rsid w:val="000F534F"/>
  </w:style>
  <w:style w:type="paragraph" w:customStyle="1" w:styleId="EFF64CBD2C8743B9800953400FAA09953">
    <w:name w:val="EFF64CBD2C8743B9800953400FAA09953"/>
    <w:rsid w:val="000F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1">
    <w:name w:val="3EDD6FB83A214FD9ADD6CFB47AF0A78D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1">
    <w:name w:val="A40DC052C2B04638BC81ABDF96F97F6A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1">
    <w:name w:val="1FB6CCE442084A9F815E762178A51DE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1">
    <w:name w:val="623D415E34754C158EF630F3873356C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1">
    <w:name w:val="86F4B8EAAA4C40838CBFC508E48597D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1">
    <w:name w:val="D1F1A9A19CC442BEBA1F799A93BA845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1">
    <w:name w:val="2D5A4464BB7145338BAF72D2058B527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1">
    <w:name w:val="6736EF133E2A4F5493A8A506DD5261D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1">
    <w:name w:val="CB74BB6D69584CD894AC839CC99E6FEE1"/>
    <w:rsid w:val="000F5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1">
    <w:name w:val="9A794849E8234C5F8BBADE5B3CC2289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4">
    <w:name w:val="EFF64CBD2C8743B9800953400FAA09954"/>
    <w:rsid w:val="0059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2">
    <w:name w:val="3EDD6FB83A214FD9ADD6CFB47AF0A78D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2">
    <w:name w:val="A40DC052C2B04638BC81ABDF96F97F6A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2">
    <w:name w:val="1FB6CCE442084A9F815E762178A51DE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2">
    <w:name w:val="623D415E34754C158EF630F3873356C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2">
    <w:name w:val="86F4B8EAAA4C40838CBFC508E48597D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2">
    <w:name w:val="D1F1A9A19CC442BEBA1F799A93BA845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2">
    <w:name w:val="2D5A4464BB7145338BAF72D2058B527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2">
    <w:name w:val="6736EF133E2A4F5493A8A506DD5261D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2">
    <w:name w:val="CB74BB6D69584CD894AC839CC99E6FEE2"/>
    <w:rsid w:val="00591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2">
    <w:name w:val="9A794849E8234C5F8BBADE5B3CC2289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00A930D8AB6246BDB95B56AE153FF907">
    <w:name w:val="00A930D8AB6246BDB95B56AE153FF90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64CBD2C8743B9800953400FAA09955">
    <w:name w:val="EFF64CBD2C8743B9800953400FAA09955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3">
    <w:name w:val="3EDD6FB83A214FD9ADD6CFB47AF0A78D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3">
    <w:name w:val="A40DC052C2B04638BC81ABDF96F97F6A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3">
    <w:name w:val="1FB6CCE442084A9F815E762178A51DE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3">
    <w:name w:val="623D415E34754C158EF630F3873356C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3">
    <w:name w:val="86F4B8EAAA4C40838CBFC508E48597D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3">
    <w:name w:val="D1F1A9A19CC442BEBA1F799A93BA845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3">
    <w:name w:val="2D5A4464BB7145338BAF72D2058B527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3">
    <w:name w:val="6736EF133E2A4F5493A8A506DD5261D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3">
    <w:name w:val="CB74BB6D69584CD894AC839CC99E6FEE3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3">
    <w:name w:val="9A794849E8234C5F8BBADE5B3CC2289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6">
    <w:name w:val="EFF64CBD2C8743B9800953400FAA09956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4">
    <w:name w:val="3EDD6FB83A214FD9ADD6CFB47AF0A78D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4">
    <w:name w:val="A40DC052C2B04638BC81ABDF96F97F6A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4">
    <w:name w:val="1FB6CCE442084A9F815E762178A51DE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4">
    <w:name w:val="623D415E34754C158EF630F3873356C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4">
    <w:name w:val="86F4B8EAAA4C40838CBFC508E48597D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4">
    <w:name w:val="D1F1A9A19CC442BEBA1F799A93BA845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4">
    <w:name w:val="2D5A4464BB7145338BAF72D2058B527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4">
    <w:name w:val="6736EF133E2A4F5493A8A506DD5261D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4">
    <w:name w:val="CB74BB6D69584CD894AC839CC99E6FEE4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4">
    <w:name w:val="9A794849E8234C5F8BBADE5B3CC2289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7">
    <w:name w:val="EFF64CBD2C8743B9800953400FAA0995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5">
    <w:name w:val="3EDD6FB83A214FD9ADD6CFB47AF0A78D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5">
    <w:name w:val="A40DC052C2B04638BC81ABDF96F97F6A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5">
    <w:name w:val="1FB6CCE442084A9F815E762178A51DE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5">
    <w:name w:val="623D415E34754C158EF630F3873356C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5">
    <w:name w:val="86F4B8EAAA4C40838CBFC508E48597D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5">
    <w:name w:val="D1F1A9A19CC442BEBA1F799A93BA845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5">
    <w:name w:val="2D5A4464BB7145338BAF72D2058B527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5">
    <w:name w:val="6736EF133E2A4F5493A8A506DD5261D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5">
    <w:name w:val="CB74BB6D69584CD894AC839CC99E6FEE5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5">
    <w:name w:val="9A794849E8234C5F8BBADE5B3CC2289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8">
    <w:name w:val="EFF64CBD2C8743B9800953400FAA09958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6">
    <w:name w:val="3EDD6FB83A214FD9ADD6CFB47AF0A78D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6">
    <w:name w:val="A40DC052C2B04638BC81ABDF96F97F6A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6">
    <w:name w:val="1FB6CCE442084A9F815E762178A51DE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6">
    <w:name w:val="623D415E34754C158EF630F3873356C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6">
    <w:name w:val="86F4B8EAAA4C40838CBFC508E48597D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6">
    <w:name w:val="D1F1A9A19CC442BEBA1F799A93BA845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6">
    <w:name w:val="2D5A4464BB7145338BAF72D2058B527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6">
    <w:name w:val="6736EF133E2A4F5493A8A506DD5261D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6">
    <w:name w:val="CB74BB6D69584CD894AC839CC99E6FEE6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6">
    <w:name w:val="9A794849E8234C5F8BBADE5B3CC2289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9">
    <w:name w:val="EFF64CBD2C8743B9800953400FAA09959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7">
    <w:name w:val="3EDD6FB83A214FD9ADD6CFB47AF0A78D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7">
    <w:name w:val="A40DC052C2B04638BC81ABDF96F97F6A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7">
    <w:name w:val="1FB6CCE442084A9F815E762178A51DE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7">
    <w:name w:val="623D415E34754C158EF630F3873356C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7">
    <w:name w:val="86F4B8EAAA4C40838CBFC508E48597D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7">
    <w:name w:val="D1F1A9A19CC442BEBA1F799A93BA845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7">
    <w:name w:val="2D5A4464BB7145338BAF72D2058B527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7">
    <w:name w:val="6736EF133E2A4F5493A8A506DD5261D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7">
    <w:name w:val="CB74BB6D69584CD894AC839CC99E6FEE7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7">
    <w:name w:val="9A794849E8234C5F8BBADE5B3CC2289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10">
    <w:name w:val="EFF64CBD2C8743B9800953400FAA099510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8">
    <w:name w:val="3EDD6FB83A214FD9ADD6CFB47AF0A78D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8">
    <w:name w:val="A40DC052C2B04638BC81ABDF96F97F6A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8">
    <w:name w:val="1FB6CCE442084A9F815E762178A51DE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8">
    <w:name w:val="623D415E34754C158EF630F3873356C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8">
    <w:name w:val="D1F1A9A19CC442BEBA1F799A93BA845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8">
    <w:name w:val="2D5A4464BB7145338BAF72D2058B527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8">
    <w:name w:val="6736EF133E2A4F5493A8A506DD5261D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8">
    <w:name w:val="9A794849E8234C5F8BBADE5B3CC2289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A2D5-0E47-49C4-936A-3D7C0A6A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</Template>
  <TotalTime>2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Елена Козлова</cp:lastModifiedBy>
  <cp:revision>5</cp:revision>
  <cp:lastPrinted>2016-01-14T13:36:00Z</cp:lastPrinted>
  <dcterms:created xsi:type="dcterms:W3CDTF">2020-04-13T07:40:00Z</dcterms:created>
  <dcterms:modified xsi:type="dcterms:W3CDTF">2020-08-13T08:44:00Z</dcterms:modified>
</cp:coreProperties>
</file>